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96BFA" w14:textId="51B128DF" w:rsidR="008C33D6" w:rsidRDefault="00A85185" w:rsidP="008C33D6">
      <w:pPr>
        <w:ind w:left="5670"/>
      </w:pPr>
      <w:r>
        <w:t xml:space="preserve">Приложение №1 к Соглашению </w:t>
      </w:r>
    </w:p>
    <w:p w14:paraId="1479DA7E" w14:textId="6540DCD1" w:rsidR="00A85185" w:rsidRDefault="00A85185" w:rsidP="008C33D6">
      <w:pPr>
        <w:ind w:left="5670"/>
      </w:pPr>
      <w:r>
        <w:t>от 28.04.2023г. №_________________</w:t>
      </w:r>
      <w:bookmarkStart w:id="0" w:name="_GoBack"/>
      <w:bookmarkEnd w:id="0"/>
      <w:r>
        <w:t xml:space="preserve"> </w:t>
      </w:r>
    </w:p>
    <w:p w14:paraId="02F01BF5" w14:textId="77777777" w:rsidR="003D68B3" w:rsidRPr="003D68B3" w:rsidRDefault="003D68B3" w:rsidP="006B1ABC">
      <w:pPr>
        <w:spacing w:line="360" w:lineRule="auto"/>
        <w:ind w:left="5040"/>
        <w:rPr>
          <w:sz w:val="20"/>
          <w:szCs w:val="20"/>
        </w:rPr>
      </w:pPr>
    </w:p>
    <w:p w14:paraId="506D3A14" w14:textId="77777777" w:rsidR="00BD57A0" w:rsidRPr="006B1ABC" w:rsidRDefault="003D68B3" w:rsidP="003D68B3">
      <w:pPr>
        <w:jc w:val="center"/>
        <w:rPr>
          <w:b/>
          <w:sz w:val="28"/>
          <w:szCs w:val="28"/>
        </w:rPr>
      </w:pPr>
      <w:r w:rsidRPr="006B1ABC">
        <w:rPr>
          <w:b/>
          <w:sz w:val="28"/>
          <w:szCs w:val="28"/>
        </w:rPr>
        <w:t xml:space="preserve">Схема </w:t>
      </w:r>
      <w:r w:rsidR="006B1ABC">
        <w:rPr>
          <w:b/>
          <w:sz w:val="28"/>
          <w:szCs w:val="28"/>
        </w:rPr>
        <w:t xml:space="preserve">расположения земельного участка </w:t>
      </w:r>
      <w:r w:rsidRPr="006B1ABC">
        <w:rPr>
          <w:b/>
          <w:sz w:val="28"/>
          <w:szCs w:val="28"/>
        </w:rPr>
        <w:t>на</w:t>
      </w:r>
      <w:r w:rsidR="006B1ABC">
        <w:rPr>
          <w:b/>
          <w:sz w:val="28"/>
          <w:szCs w:val="28"/>
        </w:rPr>
        <w:t xml:space="preserve"> </w:t>
      </w:r>
      <w:r w:rsidRPr="006B1ABC">
        <w:rPr>
          <w:b/>
          <w:sz w:val="28"/>
          <w:szCs w:val="28"/>
        </w:rPr>
        <w:t>кадастровом</w:t>
      </w:r>
      <w:r w:rsidR="00F533CD">
        <w:rPr>
          <w:b/>
          <w:sz w:val="28"/>
          <w:szCs w:val="28"/>
        </w:rPr>
        <w:t xml:space="preserve"> </w:t>
      </w:r>
      <w:r w:rsidRPr="006B1ABC">
        <w:rPr>
          <w:b/>
          <w:sz w:val="28"/>
          <w:szCs w:val="28"/>
        </w:rPr>
        <w:t>плане территории</w:t>
      </w:r>
    </w:p>
    <w:p w14:paraId="0959F454" w14:textId="77777777" w:rsidR="006B1ABC" w:rsidRDefault="006B1ABC" w:rsidP="003D68B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3195"/>
        <w:gridCol w:w="3208"/>
      </w:tblGrid>
      <w:tr w:rsidR="003D68B3" w:rsidRPr="00582845" w14:paraId="7F6D6CEB" w14:textId="77777777" w:rsidTr="00F235B9">
        <w:trPr>
          <w:trHeight w:val="256"/>
        </w:trPr>
        <w:tc>
          <w:tcPr>
            <w:tcW w:w="9854" w:type="dxa"/>
            <w:gridSpan w:val="3"/>
            <w:shd w:val="clear" w:color="auto" w:fill="auto"/>
          </w:tcPr>
          <w:p w14:paraId="5AFEE393" w14:textId="7531DBB1" w:rsidR="003D68B3" w:rsidRPr="00582845" w:rsidRDefault="003D68B3" w:rsidP="006B1ABC">
            <w:pPr>
              <w:tabs>
                <w:tab w:val="left" w:pos="2812"/>
                <w:tab w:val="center" w:pos="4677"/>
              </w:tabs>
              <w:rPr>
                <w:sz w:val="22"/>
                <w:szCs w:val="22"/>
              </w:rPr>
            </w:pPr>
            <w:r w:rsidRPr="00582845">
              <w:rPr>
                <w:sz w:val="22"/>
                <w:szCs w:val="22"/>
              </w:rPr>
              <w:t>Условный номер земельного участка</w:t>
            </w:r>
            <w:r w:rsidR="006B1ABC">
              <w:rPr>
                <w:sz w:val="22"/>
                <w:szCs w:val="22"/>
              </w:rPr>
              <w:t>:</w:t>
            </w:r>
            <w:r w:rsidRPr="00582845">
              <w:rPr>
                <w:sz w:val="22"/>
                <w:szCs w:val="22"/>
              </w:rPr>
              <w:t xml:space="preserve"> </w:t>
            </w:r>
            <w:bookmarkStart w:id="1" w:name="nomer"/>
            <w:bookmarkEnd w:id="1"/>
            <w:r w:rsidR="0066256B" w:rsidRPr="0066256B">
              <w:rPr>
                <w:sz w:val="22"/>
                <w:szCs w:val="22"/>
              </w:rPr>
              <w:t>02:17:000000:187</w:t>
            </w:r>
            <w:r w:rsidR="0066256B">
              <w:rPr>
                <w:sz w:val="22"/>
                <w:szCs w:val="22"/>
              </w:rPr>
              <w:t>:ЗУ1</w:t>
            </w:r>
          </w:p>
        </w:tc>
      </w:tr>
      <w:tr w:rsidR="003D68B3" w:rsidRPr="00582845" w14:paraId="0D00C588" w14:textId="77777777" w:rsidTr="00F235B9">
        <w:trPr>
          <w:trHeight w:val="264"/>
        </w:trPr>
        <w:tc>
          <w:tcPr>
            <w:tcW w:w="9854" w:type="dxa"/>
            <w:gridSpan w:val="3"/>
            <w:shd w:val="clear" w:color="auto" w:fill="auto"/>
          </w:tcPr>
          <w:p w14:paraId="23F87081" w14:textId="0EDFBD21" w:rsidR="003D68B3" w:rsidRPr="00582845" w:rsidRDefault="003D68B3" w:rsidP="00821983">
            <w:pPr>
              <w:rPr>
                <w:sz w:val="22"/>
                <w:szCs w:val="22"/>
              </w:rPr>
            </w:pPr>
            <w:r w:rsidRPr="00582845">
              <w:rPr>
                <w:sz w:val="22"/>
                <w:szCs w:val="22"/>
              </w:rPr>
              <w:t>Площадь земельного участка</w:t>
            </w:r>
            <w:r w:rsidR="006B1ABC">
              <w:rPr>
                <w:sz w:val="22"/>
                <w:szCs w:val="22"/>
              </w:rPr>
              <w:t>:</w:t>
            </w:r>
            <w:r w:rsidRPr="00582845">
              <w:rPr>
                <w:sz w:val="22"/>
                <w:szCs w:val="22"/>
                <w:lang w:val="en-US"/>
              </w:rPr>
              <w:t xml:space="preserve"> </w:t>
            </w:r>
            <w:bookmarkStart w:id="2" w:name="sqrr"/>
            <w:bookmarkEnd w:id="2"/>
            <w:r w:rsidR="00F235B9">
              <w:rPr>
                <w:sz w:val="22"/>
                <w:szCs w:val="22"/>
                <w:lang w:val="en-US"/>
              </w:rPr>
              <w:t xml:space="preserve">       </w:t>
            </w:r>
            <w:r w:rsidR="00F235B9">
              <w:rPr>
                <w:sz w:val="22"/>
                <w:szCs w:val="22"/>
              </w:rPr>
              <w:t>4655</w:t>
            </w:r>
            <w:r w:rsidR="00821983">
              <w:rPr>
                <w:sz w:val="22"/>
                <w:szCs w:val="22"/>
              </w:rPr>
              <w:t xml:space="preserve"> </w:t>
            </w:r>
            <w:r w:rsidRPr="00582845">
              <w:rPr>
                <w:sz w:val="22"/>
                <w:szCs w:val="22"/>
              </w:rPr>
              <w:t>м</w:t>
            </w:r>
            <w:r w:rsidRPr="00582845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D68B3" w:rsidRPr="00582845" w14:paraId="750CBF89" w14:textId="77777777" w:rsidTr="00F235B9">
        <w:trPr>
          <w:trHeight w:val="264"/>
        </w:trPr>
        <w:tc>
          <w:tcPr>
            <w:tcW w:w="3295" w:type="dxa"/>
            <w:vMerge w:val="restart"/>
            <w:shd w:val="clear" w:color="auto" w:fill="auto"/>
          </w:tcPr>
          <w:p w14:paraId="71A69C83" w14:textId="77777777" w:rsidR="006B1ABC" w:rsidRDefault="003D68B3" w:rsidP="006B1ABC">
            <w:pPr>
              <w:jc w:val="center"/>
              <w:rPr>
                <w:sz w:val="22"/>
                <w:szCs w:val="22"/>
              </w:rPr>
            </w:pPr>
            <w:r w:rsidRPr="00582845">
              <w:rPr>
                <w:sz w:val="22"/>
                <w:szCs w:val="22"/>
              </w:rPr>
              <w:t>Обозначение</w:t>
            </w:r>
          </w:p>
          <w:p w14:paraId="1FCF50F1" w14:textId="77777777" w:rsidR="003D68B3" w:rsidRPr="00582845" w:rsidRDefault="003D68B3" w:rsidP="006B1ABC">
            <w:pPr>
              <w:jc w:val="center"/>
              <w:rPr>
                <w:sz w:val="22"/>
                <w:szCs w:val="22"/>
                <w:lang w:val="en-US"/>
              </w:rPr>
            </w:pPr>
            <w:r w:rsidRPr="00582845">
              <w:rPr>
                <w:sz w:val="22"/>
                <w:szCs w:val="22"/>
              </w:rPr>
              <w:t>характерных</w:t>
            </w:r>
            <w:r w:rsidRPr="0058284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2845">
              <w:rPr>
                <w:sz w:val="22"/>
                <w:szCs w:val="22"/>
                <w:lang w:val="en-US"/>
              </w:rPr>
              <w:t>точек</w:t>
            </w:r>
            <w:proofErr w:type="spellEnd"/>
            <w:r w:rsidRPr="0058284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2845">
              <w:rPr>
                <w:sz w:val="22"/>
                <w:szCs w:val="22"/>
                <w:lang w:val="en-US"/>
              </w:rPr>
              <w:t>границ</w:t>
            </w:r>
            <w:proofErr w:type="spellEnd"/>
          </w:p>
        </w:tc>
        <w:tc>
          <w:tcPr>
            <w:tcW w:w="6559" w:type="dxa"/>
            <w:gridSpan w:val="2"/>
            <w:shd w:val="clear" w:color="auto" w:fill="auto"/>
          </w:tcPr>
          <w:p w14:paraId="6F60F10F" w14:textId="77777777" w:rsidR="003D68B3" w:rsidRPr="00582845" w:rsidRDefault="003D68B3" w:rsidP="00582845">
            <w:pPr>
              <w:jc w:val="center"/>
              <w:rPr>
                <w:sz w:val="22"/>
                <w:szCs w:val="22"/>
              </w:rPr>
            </w:pPr>
            <w:r w:rsidRPr="00582845">
              <w:rPr>
                <w:sz w:val="22"/>
                <w:szCs w:val="22"/>
              </w:rPr>
              <w:t>Координаты, м</w:t>
            </w:r>
            <w:r w:rsidR="00605F32">
              <w:rPr>
                <w:sz w:val="22"/>
                <w:szCs w:val="22"/>
              </w:rPr>
              <w:t xml:space="preserve"> (МСК-02)</w:t>
            </w:r>
          </w:p>
        </w:tc>
      </w:tr>
      <w:tr w:rsidR="003D68B3" w:rsidRPr="00582845" w14:paraId="4CD1C45B" w14:textId="77777777" w:rsidTr="00F235B9">
        <w:trPr>
          <w:trHeight w:val="148"/>
        </w:trPr>
        <w:tc>
          <w:tcPr>
            <w:tcW w:w="3295" w:type="dxa"/>
            <w:vMerge/>
            <w:shd w:val="clear" w:color="auto" w:fill="auto"/>
          </w:tcPr>
          <w:p w14:paraId="051CEAFA" w14:textId="77777777" w:rsidR="003D68B3" w:rsidRPr="00582845" w:rsidRDefault="003D68B3" w:rsidP="00582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5" w:type="dxa"/>
            <w:shd w:val="clear" w:color="auto" w:fill="auto"/>
          </w:tcPr>
          <w:p w14:paraId="416F2434" w14:textId="77777777" w:rsidR="003D68B3" w:rsidRPr="00582845" w:rsidRDefault="003D68B3" w:rsidP="00582845">
            <w:pPr>
              <w:jc w:val="center"/>
              <w:rPr>
                <w:sz w:val="22"/>
                <w:szCs w:val="22"/>
                <w:lang w:val="en-US"/>
              </w:rPr>
            </w:pPr>
            <w:r w:rsidRPr="0058284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284" w:type="dxa"/>
            <w:shd w:val="clear" w:color="auto" w:fill="auto"/>
          </w:tcPr>
          <w:p w14:paraId="5FCCBF3F" w14:textId="77777777" w:rsidR="003D68B3" w:rsidRPr="00582845" w:rsidRDefault="003D68B3" w:rsidP="00582845">
            <w:pPr>
              <w:jc w:val="center"/>
              <w:rPr>
                <w:sz w:val="22"/>
                <w:szCs w:val="22"/>
                <w:lang w:val="en-US"/>
              </w:rPr>
            </w:pPr>
            <w:r w:rsidRPr="00582845">
              <w:rPr>
                <w:sz w:val="22"/>
                <w:szCs w:val="22"/>
                <w:lang w:val="en-US"/>
              </w:rPr>
              <w:t>Y</w:t>
            </w:r>
          </w:p>
        </w:tc>
      </w:tr>
      <w:tr w:rsidR="003D68B3" w:rsidRPr="00582845" w14:paraId="0A670AFD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2666A330" w14:textId="77777777" w:rsidR="003D68B3" w:rsidRPr="00582845" w:rsidRDefault="003D68B3" w:rsidP="00582845">
            <w:pPr>
              <w:jc w:val="center"/>
              <w:rPr>
                <w:sz w:val="22"/>
                <w:szCs w:val="22"/>
              </w:rPr>
            </w:pPr>
            <w:bookmarkStart w:id="3" w:name="xy"/>
            <w:bookmarkEnd w:id="3"/>
          </w:p>
        </w:tc>
        <w:tc>
          <w:tcPr>
            <w:tcW w:w="3275" w:type="dxa"/>
            <w:shd w:val="clear" w:color="auto" w:fill="auto"/>
          </w:tcPr>
          <w:p w14:paraId="4A8F30E5" w14:textId="77777777" w:rsidR="003D68B3" w:rsidRPr="00582845" w:rsidRDefault="003D68B3" w:rsidP="00582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</w:tcPr>
          <w:p w14:paraId="72538D77" w14:textId="77777777" w:rsidR="003D68B3" w:rsidRPr="00582845" w:rsidRDefault="003D68B3" w:rsidP="00582845">
            <w:pPr>
              <w:jc w:val="center"/>
              <w:rPr>
                <w:sz w:val="22"/>
                <w:szCs w:val="22"/>
              </w:rPr>
            </w:pPr>
          </w:p>
        </w:tc>
      </w:tr>
      <w:tr w:rsidR="00F235B9" w:rsidRPr="00582845" w14:paraId="672CAB18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2292517B" w14:textId="37ACB30D" w:rsidR="00F235B9" w:rsidRPr="00582845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н1</w:t>
            </w:r>
          </w:p>
        </w:tc>
        <w:tc>
          <w:tcPr>
            <w:tcW w:w="3275" w:type="dxa"/>
            <w:shd w:val="clear" w:color="auto" w:fill="auto"/>
          </w:tcPr>
          <w:p w14:paraId="624C9082" w14:textId="775DD2CF" w:rsidR="00F235B9" w:rsidRPr="00582845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780382,58</w:t>
            </w:r>
          </w:p>
        </w:tc>
        <w:tc>
          <w:tcPr>
            <w:tcW w:w="3284" w:type="dxa"/>
            <w:shd w:val="clear" w:color="auto" w:fill="auto"/>
          </w:tcPr>
          <w:p w14:paraId="2E50A73D" w14:textId="656D4E47" w:rsidR="00F235B9" w:rsidRPr="00582845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1316995,98</w:t>
            </w:r>
          </w:p>
        </w:tc>
      </w:tr>
      <w:tr w:rsidR="00F235B9" w:rsidRPr="00582845" w14:paraId="3749A849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4E77F454" w14:textId="1FC9DC8D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н2</w:t>
            </w:r>
          </w:p>
        </w:tc>
        <w:tc>
          <w:tcPr>
            <w:tcW w:w="3275" w:type="dxa"/>
            <w:shd w:val="clear" w:color="auto" w:fill="auto"/>
          </w:tcPr>
          <w:p w14:paraId="6AE50FA2" w14:textId="1E1ED382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780405,85</w:t>
            </w:r>
          </w:p>
        </w:tc>
        <w:tc>
          <w:tcPr>
            <w:tcW w:w="3284" w:type="dxa"/>
            <w:shd w:val="clear" w:color="auto" w:fill="auto"/>
          </w:tcPr>
          <w:p w14:paraId="7095A0E0" w14:textId="1FA4E43E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1316986,35</w:t>
            </w:r>
          </w:p>
        </w:tc>
      </w:tr>
      <w:tr w:rsidR="00F235B9" w:rsidRPr="00582845" w14:paraId="60494C40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3E45683D" w14:textId="76FF2F8E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н3</w:t>
            </w:r>
          </w:p>
        </w:tc>
        <w:tc>
          <w:tcPr>
            <w:tcW w:w="3275" w:type="dxa"/>
            <w:shd w:val="clear" w:color="auto" w:fill="auto"/>
          </w:tcPr>
          <w:p w14:paraId="07BCB080" w14:textId="36D0418A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780464,88</w:t>
            </w:r>
          </w:p>
        </w:tc>
        <w:tc>
          <w:tcPr>
            <w:tcW w:w="3284" w:type="dxa"/>
            <w:shd w:val="clear" w:color="auto" w:fill="auto"/>
          </w:tcPr>
          <w:p w14:paraId="6CCBC4C9" w14:textId="6E6F14C9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1317136,71</w:t>
            </w:r>
          </w:p>
        </w:tc>
      </w:tr>
      <w:tr w:rsidR="00F235B9" w:rsidRPr="00582845" w14:paraId="6DC0B988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3968C910" w14:textId="159A9B2F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н4</w:t>
            </w:r>
          </w:p>
        </w:tc>
        <w:tc>
          <w:tcPr>
            <w:tcW w:w="3275" w:type="dxa"/>
            <w:shd w:val="clear" w:color="auto" w:fill="auto"/>
          </w:tcPr>
          <w:p w14:paraId="03F643A5" w14:textId="67400874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780441,19</w:t>
            </w:r>
          </w:p>
        </w:tc>
        <w:tc>
          <w:tcPr>
            <w:tcW w:w="3284" w:type="dxa"/>
            <w:shd w:val="clear" w:color="auto" w:fill="auto"/>
          </w:tcPr>
          <w:p w14:paraId="198DBE0D" w14:textId="1E9134B1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1317146,04</w:t>
            </w:r>
          </w:p>
        </w:tc>
      </w:tr>
      <w:tr w:rsidR="00F235B9" w:rsidRPr="00582845" w14:paraId="391A37DA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454846E7" w14:textId="3DDD65B2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н5</w:t>
            </w:r>
          </w:p>
        </w:tc>
        <w:tc>
          <w:tcPr>
            <w:tcW w:w="3275" w:type="dxa"/>
            <w:shd w:val="clear" w:color="auto" w:fill="auto"/>
          </w:tcPr>
          <w:p w14:paraId="00D4E084" w14:textId="7193316E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780420,52</w:t>
            </w:r>
          </w:p>
        </w:tc>
        <w:tc>
          <w:tcPr>
            <w:tcW w:w="3284" w:type="dxa"/>
            <w:shd w:val="clear" w:color="auto" w:fill="auto"/>
          </w:tcPr>
          <w:p w14:paraId="01B5DE35" w14:textId="36DC4C03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1317091,89</w:t>
            </w:r>
          </w:p>
        </w:tc>
      </w:tr>
      <w:tr w:rsidR="00F235B9" w:rsidRPr="00582845" w14:paraId="42FE8F15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35083836" w14:textId="3AC40114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н6</w:t>
            </w:r>
          </w:p>
        </w:tc>
        <w:tc>
          <w:tcPr>
            <w:tcW w:w="3275" w:type="dxa"/>
            <w:shd w:val="clear" w:color="auto" w:fill="auto"/>
          </w:tcPr>
          <w:p w14:paraId="17614EB4" w14:textId="0C6A3E0D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780430,36</w:t>
            </w:r>
          </w:p>
        </w:tc>
        <w:tc>
          <w:tcPr>
            <w:tcW w:w="3284" w:type="dxa"/>
            <w:shd w:val="clear" w:color="auto" w:fill="auto"/>
          </w:tcPr>
          <w:p w14:paraId="0B151620" w14:textId="62DB2DC5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1317150,30</w:t>
            </w:r>
          </w:p>
        </w:tc>
      </w:tr>
      <w:tr w:rsidR="00F235B9" w:rsidRPr="00582845" w14:paraId="055A99D9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771D9415" w14:textId="7FCCDC24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н7</w:t>
            </w:r>
          </w:p>
        </w:tc>
        <w:tc>
          <w:tcPr>
            <w:tcW w:w="3275" w:type="dxa"/>
            <w:shd w:val="clear" w:color="auto" w:fill="auto"/>
          </w:tcPr>
          <w:p w14:paraId="44C6D141" w14:textId="712647C3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780422,75</w:t>
            </w:r>
          </w:p>
        </w:tc>
        <w:tc>
          <w:tcPr>
            <w:tcW w:w="3284" w:type="dxa"/>
            <w:shd w:val="clear" w:color="auto" w:fill="auto"/>
          </w:tcPr>
          <w:p w14:paraId="1A568C8C" w14:textId="649BF940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1317153,30</w:t>
            </w:r>
          </w:p>
        </w:tc>
      </w:tr>
      <w:tr w:rsidR="00F235B9" w:rsidRPr="00582845" w14:paraId="4ABF62AF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610733BE" w14:textId="2B39C11F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н8</w:t>
            </w:r>
          </w:p>
        </w:tc>
        <w:tc>
          <w:tcPr>
            <w:tcW w:w="3275" w:type="dxa"/>
            <w:shd w:val="clear" w:color="auto" w:fill="auto"/>
          </w:tcPr>
          <w:p w14:paraId="6C58FC07" w14:textId="61B28B2A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780405,89</w:t>
            </w:r>
          </w:p>
        </w:tc>
        <w:tc>
          <w:tcPr>
            <w:tcW w:w="3284" w:type="dxa"/>
            <w:shd w:val="clear" w:color="auto" w:fill="auto"/>
          </w:tcPr>
          <w:p w14:paraId="2CC989FC" w14:textId="1991C059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1317053,85</w:t>
            </w:r>
          </w:p>
        </w:tc>
      </w:tr>
      <w:tr w:rsidR="00F235B9" w:rsidRPr="00582845" w14:paraId="7C1C029D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43BE8038" w14:textId="599D39BE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н9</w:t>
            </w:r>
          </w:p>
        </w:tc>
        <w:tc>
          <w:tcPr>
            <w:tcW w:w="3275" w:type="dxa"/>
            <w:shd w:val="clear" w:color="auto" w:fill="auto"/>
          </w:tcPr>
          <w:p w14:paraId="7E49C3E0" w14:textId="7FBD1FD6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780407,87</w:t>
            </w:r>
          </w:p>
        </w:tc>
        <w:tc>
          <w:tcPr>
            <w:tcW w:w="3284" w:type="dxa"/>
            <w:shd w:val="clear" w:color="auto" w:fill="auto"/>
          </w:tcPr>
          <w:p w14:paraId="6EEC58EA" w14:textId="157B5193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1317043,15</w:t>
            </w:r>
          </w:p>
        </w:tc>
      </w:tr>
      <w:tr w:rsidR="00F235B9" w:rsidRPr="00582845" w14:paraId="2EF93E3B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6CC4CB24" w14:textId="2AD52CEF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н10</w:t>
            </w:r>
          </w:p>
        </w:tc>
        <w:tc>
          <w:tcPr>
            <w:tcW w:w="3275" w:type="dxa"/>
            <w:shd w:val="clear" w:color="auto" w:fill="auto"/>
          </w:tcPr>
          <w:p w14:paraId="54B21CDD" w14:textId="4F299BF3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780415,83</w:t>
            </w:r>
          </w:p>
        </w:tc>
        <w:tc>
          <w:tcPr>
            <w:tcW w:w="3284" w:type="dxa"/>
            <w:shd w:val="clear" w:color="auto" w:fill="auto"/>
          </w:tcPr>
          <w:p w14:paraId="500A1CA1" w14:textId="0A508BED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1317040,29</w:t>
            </w:r>
          </w:p>
        </w:tc>
      </w:tr>
      <w:tr w:rsidR="00F235B9" w:rsidRPr="00582845" w14:paraId="4711A840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3DBCB8C4" w14:textId="0B706DB4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н11</w:t>
            </w:r>
          </w:p>
        </w:tc>
        <w:tc>
          <w:tcPr>
            <w:tcW w:w="3275" w:type="dxa"/>
            <w:shd w:val="clear" w:color="auto" w:fill="auto"/>
          </w:tcPr>
          <w:p w14:paraId="0C0918C3" w14:textId="732D4CAF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780416,51</w:t>
            </w:r>
          </w:p>
        </w:tc>
        <w:tc>
          <w:tcPr>
            <w:tcW w:w="3284" w:type="dxa"/>
            <w:shd w:val="clear" w:color="auto" w:fill="auto"/>
          </w:tcPr>
          <w:p w14:paraId="5407B759" w14:textId="2BE3BB8E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1317042,17</w:t>
            </w:r>
          </w:p>
        </w:tc>
      </w:tr>
      <w:tr w:rsidR="00F235B9" w:rsidRPr="00582845" w14:paraId="60BF74CC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581EC437" w14:textId="2BF09E43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н12</w:t>
            </w:r>
          </w:p>
        </w:tc>
        <w:tc>
          <w:tcPr>
            <w:tcW w:w="3275" w:type="dxa"/>
            <w:shd w:val="clear" w:color="auto" w:fill="auto"/>
          </w:tcPr>
          <w:p w14:paraId="2F5A605A" w14:textId="48F4363F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780408,54</w:t>
            </w:r>
          </w:p>
        </w:tc>
        <w:tc>
          <w:tcPr>
            <w:tcW w:w="3284" w:type="dxa"/>
            <w:shd w:val="clear" w:color="auto" w:fill="auto"/>
          </w:tcPr>
          <w:p w14:paraId="392F2587" w14:textId="5BD1FAC8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1317045,04</w:t>
            </w:r>
          </w:p>
        </w:tc>
      </w:tr>
      <w:tr w:rsidR="00F235B9" w:rsidRPr="00582845" w14:paraId="7D07C555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2D00E48E" w14:textId="77777777" w:rsidR="00F235B9" w:rsidRDefault="00F235B9" w:rsidP="00582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5" w:type="dxa"/>
            <w:shd w:val="clear" w:color="auto" w:fill="auto"/>
          </w:tcPr>
          <w:p w14:paraId="164CDD87" w14:textId="77777777" w:rsidR="00F235B9" w:rsidRDefault="00F235B9" w:rsidP="00582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</w:tcPr>
          <w:p w14:paraId="1DDB3187" w14:textId="77777777" w:rsidR="00F235B9" w:rsidRDefault="00F235B9" w:rsidP="00582845">
            <w:pPr>
              <w:jc w:val="center"/>
              <w:rPr>
                <w:sz w:val="22"/>
                <w:szCs w:val="22"/>
              </w:rPr>
            </w:pPr>
          </w:p>
        </w:tc>
      </w:tr>
      <w:tr w:rsidR="00F235B9" w:rsidRPr="00582845" w14:paraId="7ACD04BE" w14:textId="77777777" w:rsidTr="00F235B9">
        <w:trPr>
          <w:trHeight w:val="256"/>
        </w:trPr>
        <w:tc>
          <w:tcPr>
            <w:tcW w:w="9854" w:type="dxa"/>
            <w:gridSpan w:val="3"/>
            <w:shd w:val="clear" w:color="auto" w:fill="auto"/>
          </w:tcPr>
          <w:p w14:paraId="37D829EC" w14:textId="03D8AF94" w:rsidR="00F235B9" w:rsidRPr="00582845" w:rsidRDefault="00F235B9" w:rsidP="00203A54">
            <w:pPr>
              <w:tabs>
                <w:tab w:val="left" w:pos="2812"/>
                <w:tab w:val="center" w:pos="4677"/>
              </w:tabs>
              <w:rPr>
                <w:sz w:val="22"/>
                <w:szCs w:val="22"/>
              </w:rPr>
            </w:pPr>
            <w:r w:rsidRPr="00582845">
              <w:rPr>
                <w:sz w:val="22"/>
                <w:szCs w:val="22"/>
              </w:rPr>
              <w:t>Условный номер земельного участка</w:t>
            </w:r>
            <w:r>
              <w:rPr>
                <w:sz w:val="22"/>
                <w:szCs w:val="22"/>
              </w:rPr>
              <w:t>:</w:t>
            </w:r>
            <w:r w:rsidRPr="00582845">
              <w:rPr>
                <w:sz w:val="22"/>
                <w:szCs w:val="22"/>
              </w:rPr>
              <w:t xml:space="preserve"> </w:t>
            </w:r>
            <w:r w:rsidR="0066256B" w:rsidRPr="0066256B">
              <w:rPr>
                <w:sz w:val="22"/>
                <w:szCs w:val="22"/>
              </w:rPr>
              <w:t>02:17:000000:187</w:t>
            </w:r>
            <w:r w:rsidR="0066256B">
              <w:rPr>
                <w:sz w:val="22"/>
                <w:szCs w:val="22"/>
              </w:rPr>
              <w:t>:ЗУ2</w:t>
            </w:r>
          </w:p>
        </w:tc>
      </w:tr>
      <w:tr w:rsidR="00F235B9" w:rsidRPr="00582845" w14:paraId="642DFA0F" w14:textId="77777777" w:rsidTr="00F235B9">
        <w:trPr>
          <w:trHeight w:val="264"/>
        </w:trPr>
        <w:tc>
          <w:tcPr>
            <w:tcW w:w="9854" w:type="dxa"/>
            <w:gridSpan w:val="3"/>
            <w:shd w:val="clear" w:color="auto" w:fill="auto"/>
          </w:tcPr>
          <w:p w14:paraId="263BEE34" w14:textId="6ABF9516" w:rsidR="00F235B9" w:rsidRPr="00582845" w:rsidRDefault="00F235B9" w:rsidP="00203A54">
            <w:pPr>
              <w:rPr>
                <w:sz w:val="22"/>
                <w:szCs w:val="22"/>
              </w:rPr>
            </w:pPr>
            <w:r w:rsidRPr="00582845">
              <w:rPr>
                <w:sz w:val="22"/>
                <w:szCs w:val="22"/>
              </w:rPr>
              <w:t>Площадь земельного участка</w:t>
            </w:r>
            <w:r>
              <w:rPr>
                <w:sz w:val="22"/>
                <w:szCs w:val="22"/>
              </w:rPr>
              <w:t>:</w:t>
            </w:r>
            <w:r w:rsidRPr="0058284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      </w:t>
            </w:r>
            <w:r>
              <w:rPr>
                <w:sz w:val="22"/>
                <w:szCs w:val="22"/>
              </w:rPr>
              <w:t xml:space="preserve">9152 </w:t>
            </w:r>
            <w:r w:rsidRPr="00582845">
              <w:rPr>
                <w:sz w:val="22"/>
                <w:szCs w:val="22"/>
              </w:rPr>
              <w:t>м</w:t>
            </w:r>
            <w:r w:rsidRPr="00582845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235B9" w:rsidRPr="00582845" w14:paraId="69AA917B" w14:textId="77777777" w:rsidTr="00F235B9">
        <w:trPr>
          <w:trHeight w:val="264"/>
        </w:trPr>
        <w:tc>
          <w:tcPr>
            <w:tcW w:w="3295" w:type="dxa"/>
            <w:vMerge w:val="restart"/>
            <w:shd w:val="clear" w:color="auto" w:fill="auto"/>
          </w:tcPr>
          <w:p w14:paraId="52DF01FE" w14:textId="77777777" w:rsidR="00F235B9" w:rsidRDefault="00F235B9" w:rsidP="00203A54">
            <w:pPr>
              <w:jc w:val="center"/>
              <w:rPr>
                <w:sz w:val="22"/>
                <w:szCs w:val="22"/>
              </w:rPr>
            </w:pPr>
            <w:r w:rsidRPr="00582845">
              <w:rPr>
                <w:sz w:val="22"/>
                <w:szCs w:val="22"/>
              </w:rPr>
              <w:t>Обозначение</w:t>
            </w:r>
          </w:p>
          <w:p w14:paraId="505C405E" w14:textId="77777777" w:rsidR="00F235B9" w:rsidRPr="00582845" w:rsidRDefault="00F235B9" w:rsidP="00203A54">
            <w:pPr>
              <w:jc w:val="center"/>
              <w:rPr>
                <w:sz w:val="22"/>
                <w:szCs w:val="22"/>
                <w:lang w:val="en-US"/>
              </w:rPr>
            </w:pPr>
            <w:r w:rsidRPr="00582845">
              <w:rPr>
                <w:sz w:val="22"/>
                <w:szCs w:val="22"/>
              </w:rPr>
              <w:t>характерных</w:t>
            </w:r>
            <w:r w:rsidRPr="0058284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2845">
              <w:rPr>
                <w:sz w:val="22"/>
                <w:szCs w:val="22"/>
                <w:lang w:val="en-US"/>
              </w:rPr>
              <w:t>точек</w:t>
            </w:r>
            <w:proofErr w:type="spellEnd"/>
            <w:r w:rsidRPr="0058284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2845">
              <w:rPr>
                <w:sz w:val="22"/>
                <w:szCs w:val="22"/>
                <w:lang w:val="en-US"/>
              </w:rPr>
              <w:t>границ</w:t>
            </w:r>
            <w:proofErr w:type="spellEnd"/>
          </w:p>
        </w:tc>
        <w:tc>
          <w:tcPr>
            <w:tcW w:w="6559" w:type="dxa"/>
            <w:gridSpan w:val="2"/>
            <w:shd w:val="clear" w:color="auto" w:fill="auto"/>
          </w:tcPr>
          <w:p w14:paraId="7E1E40D8" w14:textId="77777777" w:rsidR="00F235B9" w:rsidRPr="00582845" w:rsidRDefault="00F235B9" w:rsidP="00203A54">
            <w:pPr>
              <w:jc w:val="center"/>
              <w:rPr>
                <w:sz w:val="22"/>
                <w:szCs w:val="22"/>
              </w:rPr>
            </w:pPr>
            <w:r w:rsidRPr="00582845">
              <w:rPr>
                <w:sz w:val="22"/>
                <w:szCs w:val="22"/>
              </w:rPr>
              <w:t>Координаты, м</w:t>
            </w:r>
            <w:r>
              <w:rPr>
                <w:sz w:val="22"/>
                <w:szCs w:val="22"/>
              </w:rPr>
              <w:t xml:space="preserve"> (МСК-02)</w:t>
            </w:r>
          </w:p>
        </w:tc>
      </w:tr>
      <w:tr w:rsidR="00F235B9" w:rsidRPr="00582845" w14:paraId="4AAF4C61" w14:textId="77777777" w:rsidTr="00F235B9">
        <w:trPr>
          <w:trHeight w:val="148"/>
        </w:trPr>
        <w:tc>
          <w:tcPr>
            <w:tcW w:w="3295" w:type="dxa"/>
            <w:vMerge/>
            <w:shd w:val="clear" w:color="auto" w:fill="auto"/>
          </w:tcPr>
          <w:p w14:paraId="4F9C14FE" w14:textId="77777777" w:rsidR="00F235B9" w:rsidRPr="00582845" w:rsidRDefault="00F235B9" w:rsidP="00203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5" w:type="dxa"/>
            <w:shd w:val="clear" w:color="auto" w:fill="auto"/>
          </w:tcPr>
          <w:p w14:paraId="31DE3109" w14:textId="77777777" w:rsidR="00F235B9" w:rsidRPr="00582845" w:rsidRDefault="00F235B9" w:rsidP="00203A54">
            <w:pPr>
              <w:jc w:val="center"/>
              <w:rPr>
                <w:sz w:val="22"/>
                <w:szCs w:val="22"/>
                <w:lang w:val="en-US"/>
              </w:rPr>
            </w:pPr>
            <w:r w:rsidRPr="0058284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284" w:type="dxa"/>
            <w:shd w:val="clear" w:color="auto" w:fill="auto"/>
          </w:tcPr>
          <w:p w14:paraId="340BFB2A" w14:textId="77777777" w:rsidR="00F235B9" w:rsidRPr="00582845" w:rsidRDefault="00F235B9" w:rsidP="00203A54">
            <w:pPr>
              <w:jc w:val="center"/>
              <w:rPr>
                <w:sz w:val="22"/>
                <w:szCs w:val="22"/>
                <w:lang w:val="en-US"/>
              </w:rPr>
            </w:pPr>
            <w:r w:rsidRPr="00582845">
              <w:rPr>
                <w:sz w:val="22"/>
                <w:szCs w:val="22"/>
                <w:lang w:val="en-US"/>
              </w:rPr>
              <w:t>Y</w:t>
            </w:r>
          </w:p>
        </w:tc>
      </w:tr>
      <w:tr w:rsidR="00F235B9" w:rsidRPr="00582845" w14:paraId="6BC3210F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380120A9" w14:textId="77777777" w:rsidR="00F235B9" w:rsidRDefault="00F235B9" w:rsidP="00582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5" w:type="dxa"/>
            <w:shd w:val="clear" w:color="auto" w:fill="auto"/>
          </w:tcPr>
          <w:p w14:paraId="1E4ECBD0" w14:textId="77777777" w:rsidR="00F235B9" w:rsidRDefault="00F235B9" w:rsidP="00582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</w:tcPr>
          <w:p w14:paraId="4FEDAAED" w14:textId="77777777" w:rsidR="00F235B9" w:rsidRDefault="00F235B9" w:rsidP="00582845">
            <w:pPr>
              <w:jc w:val="center"/>
              <w:rPr>
                <w:sz w:val="22"/>
                <w:szCs w:val="22"/>
              </w:rPr>
            </w:pPr>
          </w:p>
        </w:tc>
      </w:tr>
      <w:tr w:rsidR="00F235B9" w:rsidRPr="00582845" w14:paraId="3F5C5A26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4DCB8882" w14:textId="54FB42BD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н13</w:t>
            </w:r>
          </w:p>
        </w:tc>
        <w:tc>
          <w:tcPr>
            <w:tcW w:w="3275" w:type="dxa"/>
            <w:shd w:val="clear" w:color="auto" w:fill="auto"/>
          </w:tcPr>
          <w:p w14:paraId="1440C815" w14:textId="463C2BD2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780457,55</w:t>
            </w:r>
          </w:p>
        </w:tc>
        <w:tc>
          <w:tcPr>
            <w:tcW w:w="3284" w:type="dxa"/>
            <w:shd w:val="clear" w:color="auto" w:fill="auto"/>
          </w:tcPr>
          <w:p w14:paraId="144893D7" w14:textId="0D69E4FE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1317188,86</w:t>
            </w:r>
          </w:p>
        </w:tc>
      </w:tr>
      <w:tr w:rsidR="00F235B9" w:rsidRPr="00582845" w14:paraId="7E9EB691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4EAE27DD" w14:textId="29CED6EE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н14</w:t>
            </w:r>
          </w:p>
        </w:tc>
        <w:tc>
          <w:tcPr>
            <w:tcW w:w="3275" w:type="dxa"/>
            <w:shd w:val="clear" w:color="auto" w:fill="auto"/>
          </w:tcPr>
          <w:p w14:paraId="0A3C15B7" w14:textId="7F1844D8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780481,25</w:t>
            </w:r>
          </w:p>
        </w:tc>
        <w:tc>
          <w:tcPr>
            <w:tcW w:w="3284" w:type="dxa"/>
            <w:shd w:val="clear" w:color="auto" w:fill="auto"/>
          </w:tcPr>
          <w:p w14:paraId="3E19CB72" w14:textId="6116113F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1317179,48</w:t>
            </w:r>
          </w:p>
        </w:tc>
      </w:tr>
      <w:tr w:rsidR="00F235B9" w:rsidRPr="00582845" w14:paraId="73A54440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126CC530" w14:textId="26384BAE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н15</w:t>
            </w:r>
          </w:p>
        </w:tc>
        <w:tc>
          <w:tcPr>
            <w:tcW w:w="3275" w:type="dxa"/>
            <w:shd w:val="clear" w:color="auto" w:fill="auto"/>
          </w:tcPr>
          <w:p w14:paraId="71D576E2" w14:textId="58BC1293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780499,70</w:t>
            </w:r>
          </w:p>
        </w:tc>
        <w:tc>
          <w:tcPr>
            <w:tcW w:w="3284" w:type="dxa"/>
            <w:shd w:val="clear" w:color="auto" w:fill="auto"/>
          </w:tcPr>
          <w:p w14:paraId="253EC200" w14:textId="42216C5E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1317227,72</w:t>
            </w:r>
          </w:p>
        </w:tc>
      </w:tr>
      <w:tr w:rsidR="00F235B9" w:rsidRPr="00582845" w14:paraId="09B13D58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49EF6CDA" w14:textId="6F8B08E2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н16</w:t>
            </w:r>
          </w:p>
        </w:tc>
        <w:tc>
          <w:tcPr>
            <w:tcW w:w="3275" w:type="dxa"/>
            <w:shd w:val="clear" w:color="auto" w:fill="auto"/>
          </w:tcPr>
          <w:p w14:paraId="012FB101" w14:textId="43E0B93B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780533,26</w:t>
            </w:r>
          </w:p>
        </w:tc>
        <w:tc>
          <w:tcPr>
            <w:tcW w:w="3284" w:type="dxa"/>
            <w:shd w:val="clear" w:color="auto" w:fill="auto"/>
          </w:tcPr>
          <w:p w14:paraId="1DA6239F" w14:textId="1F2ED6B1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1317456,31</w:t>
            </w:r>
          </w:p>
        </w:tc>
      </w:tr>
      <w:tr w:rsidR="00F235B9" w:rsidRPr="00582845" w14:paraId="2C629509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0D557B19" w14:textId="5CFC40B3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н17</w:t>
            </w:r>
          </w:p>
        </w:tc>
        <w:tc>
          <w:tcPr>
            <w:tcW w:w="3275" w:type="dxa"/>
            <w:shd w:val="clear" w:color="auto" w:fill="auto"/>
          </w:tcPr>
          <w:p w14:paraId="23602F59" w14:textId="544B0957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780532,43</w:t>
            </w:r>
          </w:p>
        </w:tc>
        <w:tc>
          <w:tcPr>
            <w:tcW w:w="3284" w:type="dxa"/>
            <w:shd w:val="clear" w:color="auto" w:fill="auto"/>
          </w:tcPr>
          <w:p w14:paraId="3C0524D3" w14:textId="5DB2212D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1317493,88</w:t>
            </w:r>
          </w:p>
        </w:tc>
      </w:tr>
      <w:tr w:rsidR="00F235B9" w:rsidRPr="00582845" w14:paraId="0E182738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415B96FA" w14:textId="4FA551BB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н18</w:t>
            </w:r>
          </w:p>
        </w:tc>
        <w:tc>
          <w:tcPr>
            <w:tcW w:w="3275" w:type="dxa"/>
            <w:shd w:val="clear" w:color="auto" w:fill="auto"/>
          </w:tcPr>
          <w:p w14:paraId="71BBC49E" w14:textId="143D4A3A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780506,98</w:t>
            </w:r>
          </w:p>
        </w:tc>
        <w:tc>
          <w:tcPr>
            <w:tcW w:w="3284" w:type="dxa"/>
            <w:shd w:val="clear" w:color="auto" w:fill="auto"/>
          </w:tcPr>
          <w:p w14:paraId="4B72CC65" w14:textId="0E555E01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1317491,81</w:t>
            </w:r>
          </w:p>
        </w:tc>
      </w:tr>
      <w:tr w:rsidR="00F235B9" w:rsidRPr="00582845" w14:paraId="39AFFA36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75824D3B" w14:textId="2F1EC94D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н19</w:t>
            </w:r>
          </w:p>
        </w:tc>
        <w:tc>
          <w:tcPr>
            <w:tcW w:w="3275" w:type="dxa"/>
            <w:shd w:val="clear" w:color="auto" w:fill="auto"/>
          </w:tcPr>
          <w:p w14:paraId="22D9B643" w14:textId="4B1D6717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780507,72</w:t>
            </w:r>
          </w:p>
        </w:tc>
        <w:tc>
          <w:tcPr>
            <w:tcW w:w="3284" w:type="dxa"/>
            <w:shd w:val="clear" w:color="auto" w:fill="auto"/>
          </w:tcPr>
          <w:p w14:paraId="1531FC7D" w14:textId="4208A836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1317457,90</w:t>
            </w:r>
          </w:p>
        </w:tc>
      </w:tr>
      <w:tr w:rsidR="00F235B9" w:rsidRPr="00582845" w14:paraId="6BF089E2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0CBEBAB9" w14:textId="05E6A34F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н20</w:t>
            </w:r>
          </w:p>
        </w:tc>
        <w:tc>
          <w:tcPr>
            <w:tcW w:w="3275" w:type="dxa"/>
            <w:shd w:val="clear" w:color="auto" w:fill="auto"/>
          </w:tcPr>
          <w:p w14:paraId="0C0E0102" w14:textId="7C13B914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780494,76</w:t>
            </w:r>
          </w:p>
        </w:tc>
        <w:tc>
          <w:tcPr>
            <w:tcW w:w="3284" w:type="dxa"/>
            <w:shd w:val="clear" w:color="auto" w:fill="auto"/>
          </w:tcPr>
          <w:p w14:paraId="10496D3D" w14:textId="1BB03AFD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1317369,58</w:t>
            </w:r>
          </w:p>
        </w:tc>
      </w:tr>
      <w:tr w:rsidR="00F235B9" w:rsidRPr="00582845" w14:paraId="6C15A7BD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728D3E2C" w14:textId="15D0E00B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н21</w:t>
            </w:r>
          </w:p>
        </w:tc>
        <w:tc>
          <w:tcPr>
            <w:tcW w:w="3275" w:type="dxa"/>
            <w:shd w:val="clear" w:color="auto" w:fill="auto"/>
          </w:tcPr>
          <w:p w14:paraId="2F9713B3" w14:textId="092FCC82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780467,74</w:t>
            </w:r>
          </w:p>
        </w:tc>
        <w:tc>
          <w:tcPr>
            <w:tcW w:w="3284" w:type="dxa"/>
            <w:shd w:val="clear" w:color="auto" w:fill="auto"/>
          </w:tcPr>
          <w:p w14:paraId="51DB7B4A" w14:textId="09C547C9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1317374,10</w:t>
            </w:r>
          </w:p>
        </w:tc>
      </w:tr>
      <w:tr w:rsidR="00F235B9" w:rsidRPr="00582845" w14:paraId="550B30E8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0979A801" w14:textId="29602367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н22</w:t>
            </w:r>
          </w:p>
        </w:tc>
        <w:tc>
          <w:tcPr>
            <w:tcW w:w="3275" w:type="dxa"/>
            <w:shd w:val="clear" w:color="auto" w:fill="auto"/>
          </w:tcPr>
          <w:p w14:paraId="1B2EF014" w14:textId="683AE834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780460,98</w:t>
            </w:r>
          </w:p>
        </w:tc>
        <w:tc>
          <w:tcPr>
            <w:tcW w:w="3284" w:type="dxa"/>
            <w:shd w:val="clear" w:color="auto" w:fill="auto"/>
          </w:tcPr>
          <w:p w14:paraId="72BCEE34" w14:textId="36EAFF2A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1317333,61</w:t>
            </w:r>
          </w:p>
        </w:tc>
      </w:tr>
      <w:tr w:rsidR="00F235B9" w:rsidRPr="00582845" w14:paraId="2F0123FB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56D0A502" w14:textId="59CE239B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н23</w:t>
            </w:r>
          </w:p>
        </w:tc>
        <w:tc>
          <w:tcPr>
            <w:tcW w:w="3275" w:type="dxa"/>
            <w:shd w:val="clear" w:color="auto" w:fill="auto"/>
          </w:tcPr>
          <w:p w14:paraId="1D572727" w14:textId="5438DFD4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780488,85</w:t>
            </w:r>
          </w:p>
        </w:tc>
        <w:tc>
          <w:tcPr>
            <w:tcW w:w="3284" w:type="dxa"/>
            <w:shd w:val="clear" w:color="auto" w:fill="auto"/>
          </w:tcPr>
          <w:p w14:paraId="3385CC73" w14:textId="24EF9EC9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1317329,29</w:t>
            </w:r>
          </w:p>
        </w:tc>
      </w:tr>
      <w:tr w:rsidR="00F235B9" w:rsidRPr="00582845" w14:paraId="4F885786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5334115C" w14:textId="3C928972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н24</w:t>
            </w:r>
          </w:p>
        </w:tc>
        <w:tc>
          <w:tcPr>
            <w:tcW w:w="3275" w:type="dxa"/>
            <w:shd w:val="clear" w:color="auto" w:fill="auto"/>
          </w:tcPr>
          <w:p w14:paraId="0F8AE997" w14:textId="5CAFA51E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780474,88</w:t>
            </w:r>
          </w:p>
        </w:tc>
        <w:tc>
          <w:tcPr>
            <w:tcW w:w="3284" w:type="dxa"/>
            <w:shd w:val="clear" w:color="auto" w:fill="auto"/>
          </w:tcPr>
          <w:p w14:paraId="5F30004C" w14:textId="595E4D68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1317234,20</w:t>
            </w:r>
          </w:p>
        </w:tc>
      </w:tr>
      <w:tr w:rsidR="00F235B9" w:rsidRPr="00582845" w14:paraId="4FAC6EA4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18E2C628" w14:textId="77777777" w:rsidR="00F235B9" w:rsidRDefault="00F235B9" w:rsidP="00582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5" w:type="dxa"/>
            <w:shd w:val="clear" w:color="auto" w:fill="auto"/>
          </w:tcPr>
          <w:p w14:paraId="4ED8B344" w14:textId="77777777" w:rsidR="00F235B9" w:rsidRDefault="00F235B9" w:rsidP="00582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</w:tcPr>
          <w:p w14:paraId="6A62142A" w14:textId="77777777" w:rsidR="00F235B9" w:rsidRDefault="00F235B9" w:rsidP="00582845">
            <w:pPr>
              <w:jc w:val="center"/>
              <w:rPr>
                <w:sz w:val="22"/>
                <w:szCs w:val="22"/>
              </w:rPr>
            </w:pPr>
          </w:p>
        </w:tc>
      </w:tr>
      <w:tr w:rsidR="00F235B9" w:rsidRPr="00582845" w14:paraId="130D0EFF" w14:textId="77777777" w:rsidTr="00F235B9">
        <w:trPr>
          <w:trHeight w:val="256"/>
        </w:trPr>
        <w:tc>
          <w:tcPr>
            <w:tcW w:w="9854" w:type="dxa"/>
            <w:gridSpan w:val="3"/>
            <w:shd w:val="clear" w:color="auto" w:fill="auto"/>
          </w:tcPr>
          <w:p w14:paraId="4B944AF9" w14:textId="5E48A9ED" w:rsidR="00F235B9" w:rsidRPr="00582845" w:rsidRDefault="00F235B9" w:rsidP="00203A54">
            <w:pPr>
              <w:tabs>
                <w:tab w:val="left" w:pos="2812"/>
                <w:tab w:val="center" w:pos="4677"/>
              </w:tabs>
              <w:rPr>
                <w:sz w:val="22"/>
                <w:szCs w:val="22"/>
              </w:rPr>
            </w:pPr>
            <w:r w:rsidRPr="00582845">
              <w:rPr>
                <w:sz w:val="22"/>
                <w:szCs w:val="22"/>
              </w:rPr>
              <w:t>Условный номер земельного участка</w:t>
            </w:r>
            <w:r>
              <w:rPr>
                <w:sz w:val="22"/>
                <w:szCs w:val="22"/>
              </w:rPr>
              <w:t>:</w:t>
            </w:r>
            <w:r w:rsidRPr="00582845">
              <w:rPr>
                <w:sz w:val="22"/>
                <w:szCs w:val="22"/>
              </w:rPr>
              <w:t xml:space="preserve"> </w:t>
            </w:r>
            <w:r w:rsidR="0066256B" w:rsidRPr="0066256B">
              <w:rPr>
                <w:sz w:val="22"/>
                <w:szCs w:val="22"/>
              </w:rPr>
              <w:t>02:17:000000:187</w:t>
            </w:r>
            <w:r w:rsidR="0066256B">
              <w:rPr>
                <w:sz w:val="22"/>
                <w:szCs w:val="22"/>
              </w:rPr>
              <w:t>:ЗУ3</w:t>
            </w:r>
          </w:p>
        </w:tc>
      </w:tr>
      <w:tr w:rsidR="00F235B9" w:rsidRPr="00582845" w14:paraId="17C2349D" w14:textId="77777777" w:rsidTr="00F235B9">
        <w:trPr>
          <w:trHeight w:val="264"/>
        </w:trPr>
        <w:tc>
          <w:tcPr>
            <w:tcW w:w="9854" w:type="dxa"/>
            <w:gridSpan w:val="3"/>
            <w:shd w:val="clear" w:color="auto" w:fill="auto"/>
          </w:tcPr>
          <w:p w14:paraId="77050C9F" w14:textId="21D8CE9A" w:rsidR="00F235B9" w:rsidRPr="00582845" w:rsidRDefault="00F235B9" w:rsidP="00203A54">
            <w:pPr>
              <w:rPr>
                <w:sz w:val="22"/>
                <w:szCs w:val="22"/>
              </w:rPr>
            </w:pPr>
            <w:r w:rsidRPr="00582845">
              <w:rPr>
                <w:sz w:val="22"/>
                <w:szCs w:val="22"/>
              </w:rPr>
              <w:t>Площадь земельного участка</w:t>
            </w:r>
            <w:r>
              <w:rPr>
                <w:sz w:val="22"/>
                <w:szCs w:val="22"/>
              </w:rPr>
              <w:t>:</w:t>
            </w:r>
            <w:r w:rsidRPr="0058284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      </w:t>
            </w:r>
            <w:r>
              <w:rPr>
                <w:sz w:val="22"/>
                <w:szCs w:val="22"/>
              </w:rPr>
              <w:t xml:space="preserve">2327 </w:t>
            </w:r>
            <w:r w:rsidRPr="00582845">
              <w:rPr>
                <w:sz w:val="22"/>
                <w:szCs w:val="22"/>
              </w:rPr>
              <w:t>м</w:t>
            </w:r>
            <w:r w:rsidRPr="00582845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235B9" w:rsidRPr="00582845" w14:paraId="67CA516E" w14:textId="77777777" w:rsidTr="00F235B9">
        <w:trPr>
          <w:trHeight w:val="264"/>
        </w:trPr>
        <w:tc>
          <w:tcPr>
            <w:tcW w:w="3295" w:type="dxa"/>
            <w:vMerge w:val="restart"/>
            <w:shd w:val="clear" w:color="auto" w:fill="auto"/>
          </w:tcPr>
          <w:p w14:paraId="10692076" w14:textId="77777777" w:rsidR="00F235B9" w:rsidRDefault="00F235B9" w:rsidP="00203A54">
            <w:pPr>
              <w:jc w:val="center"/>
              <w:rPr>
                <w:sz w:val="22"/>
                <w:szCs w:val="22"/>
              </w:rPr>
            </w:pPr>
            <w:r w:rsidRPr="00582845">
              <w:rPr>
                <w:sz w:val="22"/>
                <w:szCs w:val="22"/>
              </w:rPr>
              <w:t>Обозначение</w:t>
            </w:r>
          </w:p>
          <w:p w14:paraId="2C0F15E7" w14:textId="77777777" w:rsidR="00F235B9" w:rsidRPr="00582845" w:rsidRDefault="00F235B9" w:rsidP="00203A54">
            <w:pPr>
              <w:jc w:val="center"/>
              <w:rPr>
                <w:sz w:val="22"/>
                <w:szCs w:val="22"/>
                <w:lang w:val="en-US"/>
              </w:rPr>
            </w:pPr>
            <w:r w:rsidRPr="00582845">
              <w:rPr>
                <w:sz w:val="22"/>
                <w:szCs w:val="22"/>
              </w:rPr>
              <w:t>характерных</w:t>
            </w:r>
            <w:r w:rsidRPr="0058284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2845">
              <w:rPr>
                <w:sz w:val="22"/>
                <w:szCs w:val="22"/>
                <w:lang w:val="en-US"/>
              </w:rPr>
              <w:t>точек</w:t>
            </w:r>
            <w:proofErr w:type="spellEnd"/>
            <w:r w:rsidRPr="0058284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2845">
              <w:rPr>
                <w:sz w:val="22"/>
                <w:szCs w:val="22"/>
                <w:lang w:val="en-US"/>
              </w:rPr>
              <w:t>границ</w:t>
            </w:r>
            <w:proofErr w:type="spellEnd"/>
          </w:p>
        </w:tc>
        <w:tc>
          <w:tcPr>
            <w:tcW w:w="6559" w:type="dxa"/>
            <w:gridSpan w:val="2"/>
            <w:shd w:val="clear" w:color="auto" w:fill="auto"/>
          </w:tcPr>
          <w:p w14:paraId="59C7F9E3" w14:textId="77777777" w:rsidR="00F235B9" w:rsidRPr="00582845" w:rsidRDefault="00F235B9" w:rsidP="00203A54">
            <w:pPr>
              <w:jc w:val="center"/>
              <w:rPr>
                <w:sz w:val="22"/>
                <w:szCs w:val="22"/>
              </w:rPr>
            </w:pPr>
            <w:r w:rsidRPr="00582845">
              <w:rPr>
                <w:sz w:val="22"/>
                <w:szCs w:val="22"/>
              </w:rPr>
              <w:t>Координаты, м</w:t>
            </w:r>
            <w:r>
              <w:rPr>
                <w:sz w:val="22"/>
                <w:szCs w:val="22"/>
              </w:rPr>
              <w:t xml:space="preserve"> (МСК-02)</w:t>
            </w:r>
          </w:p>
        </w:tc>
      </w:tr>
      <w:tr w:rsidR="00F235B9" w:rsidRPr="00582845" w14:paraId="7F11AB26" w14:textId="77777777" w:rsidTr="00F235B9">
        <w:trPr>
          <w:trHeight w:val="148"/>
        </w:trPr>
        <w:tc>
          <w:tcPr>
            <w:tcW w:w="3295" w:type="dxa"/>
            <w:vMerge/>
            <w:shd w:val="clear" w:color="auto" w:fill="auto"/>
          </w:tcPr>
          <w:p w14:paraId="57A2CC3D" w14:textId="77777777" w:rsidR="00F235B9" w:rsidRPr="00582845" w:rsidRDefault="00F235B9" w:rsidP="00203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5" w:type="dxa"/>
            <w:shd w:val="clear" w:color="auto" w:fill="auto"/>
          </w:tcPr>
          <w:p w14:paraId="1B8233DA" w14:textId="77777777" w:rsidR="00F235B9" w:rsidRPr="00582845" w:rsidRDefault="00F235B9" w:rsidP="00203A54">
            <w:pPr>
              <w:jc w:val="center"/>
              <w:rPr>
                <w:sz w:val="22"/>
                <w:szCs w:val="22"/>
                <w:lang w:val="en-US"/>
              </w:rPr>
            </w:pPr>
            <w:r w:rsidRPr="0058284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284" w:type="dxa"/>
            <w:shd w:val="clear" w:color="auto" w:fill="auto"/>
          </w:tcPr>
          <w:p w14:paraId="6D0BF70D" w14:textId="77777777" w:rsidR="00F235B9" w:rsidRPr="00582845" w:rsidRDefault="00F235B9" w:rsidP="00203A54">
            <w:pPr>
              <w:jc w:val="center"/>
              <w:rPr>
                <w:sz w:val="22"/>
                <w:szCs w:val="22"/>
                <w:lang w:val="en-US"/>
              </w:rPr>
            </w:pPr>
            <w:r w:rsidRPr="00582845">
              <w:rPr>
                <w:sz w:val="22"/>
                <w:szCs w:val="22"/>
                <w:lang w:val="en-US"/>
              </w:rPr>
              <w:t>Y</w:t>
            </w:r>
          </w:p>
        </w:tc>
      </w:tr>
      <w:tr w:rsidR="00F235B9" w:rsidRPr="00582845" w14:paraId="6F773760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61375F1A" w14:textId="77777777" w:rsidR="00F235B9" w:rsidRDefault="00F235B9" w:rsidP="00582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5" w:type="dxa"/>
            <w:shd w:val="clear" w:color="auto" w:fill="auto"/>
          </w:tcPr>
          <w:p w14:paraId="244840CA" w14:textId="77777777" w:rsidR="00F235B9" w:rsidRDefault="00F235B9" w:rsidP="00582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</w:tcPr>
          <w:p w14:paraId="02EA3EC8" w14:textId="77777777" w:rsidR="00F235B9" w:rsidRDefault="00F235B9" w:rsidP="00582845">
            <w:pPr>
              <w:jc w:val="center"/>
              <w:rPr>
                <w:sz w:val="22"/>
                <w:szCs w:val="22"/>
              </w:rPr>
            </w:pPr>
          </w:p>
        </w:tc>
      </w:tr>
      <w:tr w:rsidR="00F235B9" w:rsidRPr="00582845" w14:paraId="5E29DFFD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7C7D6C8F" w14:textId="0782C4A8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н25</w:t>
            </w:r>
          </w:p>
        </w:tc>
        <w:tc>
          <w:tcPr>
            <w:tcW w:w="3275" w:type="dxa"/>
            <w:shd w:val="clear" w:color="auto" w:fill="auto"/>
          </w:tcPr>
          <w:p w14:paraId="72BAB3F7" w14:textId="3EBF090B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780430,49</w:t>
            </w:r>
          </w:p>
        </w:tc>
        <w:tc>
          <w:tcPr>
            <w:tcW w:w="3284" w:type="dxa"/>
            <w:shd w:val="clear" w:color="auto" w:fill="auto"/>
          </w:tcPr>
          <w:p w14:paraId="7F96FB0B" w14:textId="41CAC4AF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1317199,48</w:t>
            </w:r>
          </w:p>
        </w:tc>
      </w:tr>
      <w:tr w:rsidR="00F235B9" w:rsidRPr="00582845" w14:paraId="6D31031D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748F6CAB" w14:textId="0C51536B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н26</w:t>
            </w:r>
          </w:p>
        </w:tc>
        <w:tc>
          <w:tcPr>
            <w:tcW w:w="3275" w:type="dxa"/>
            <w:shd w:val="clear" w:color="auto" w:fill="auto"/>
          </w:tcPr>
          <w:p w14:paraId="3D48D14F" w14:textId="26F9E84B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780438,09</w:t>
            </w:r>
          </w:p>
        </w:tc>
        <w:tc>
          <w:tcPr>
            <w:tcW w:w="3284" w:type="dxa"/>
            <w:shd w:val="clear" w:color="auto" w:fill="auto"/>
          </w:tcPr>
          <w:p w14:paraId="2D92A0D6" w14:textId="5C515678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1317196,49</w:t>
            </w:r>
          </w:p>
        </w:tc>
      </w:tr>
      <w:tr w:rsidR="00F235B9" w:rsidRPr="00582845" w14:paraId="61EA160D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3F840A39" w14:textId="6C5CE695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н22</w:t>
            </w:r>
          </w:p>
        </w:tc>
        <w:tc>
          <w:tcPr>
            <w:tcW w:w="3275" w:type="dxa"/>
            <w:shd w:val="clear" w:color="auto" w:fill="auto"/>
          </w:tcPr>
          <w:p w14:paraId="47891622" w14:textId="4306D79E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780460,98</w:t>
            </w:r>
          </w:p>
        </w:tc>
        <w:tc>
          <w:tcPr>
            <w:tcW w:w="3284" w:type="dxa"/>
            <w:shd w:val="clear" w:color="auto" w:fill="auto"/>
          </w:tcPr>
          <w:p w14:paraId="7122DFA1" w14:textId="788A9B0B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1317333,61</w:t>
            </w:r>
          </w:p>
        </w:tc>
      </w:tr>
      <w:tr w:rsidR="00F235B9" w:rsidRPr="00582845" w14:paraId="5A6CD3F9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4F283DBA" w14:textId="1C0CDB6A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н21</w:t>
            </w:r>
          </w:p>
        </w:tc>
        <w:tc>
          <w:tcPr>
            <w:tcW w:w="3275" w:type="dxa"/>
            <w:shd w:val="clear" w:color="auto" w:fill="auto"/>
          </w:tcPr>
          <w:p w14:paraId="55D4E6C1" w14:textId="344A30D3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780467,74</w:t>
            </w:r>
          </w:p>
        </w:tc>
        <w:tc>
          <w:tcPr>
            <w:tcW w:w="3284" w:type="dxa"/>
            <w:shd w:val="clear" w:color="auto" w:fill="auto"/>
          </w:tcPr>
          <w:p w14:paraId="63A56050" w14:textId="1D3FD4CA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1317374,10</w:t>
            </w:r>
          </w:p>
        </w:tc>
      </w:tr>
      <w:tr w:rsidR="00F235B9" w:rsidRPr="00582845" w14:paraId="48D27AF8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078E8D86" w14:textId="4DC44DD7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н27</w:t>
            </w:r>
          </w:p>
        </w:tc>
        <w:tc>
          <w:tcPr>
            <w:tcW w:w="3275" w:type="dxa"/>
            <w:shd w:val="clear" w:color="auto" w:fill="auto"/>
          </w:tcPr>
          <w:p w14:paraId="02D7FD43" w14:textId="7EEB1176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780487,53</w:t>
            </w:r>
          </w:p>
        </w:tc>
        <w:tc>
          <w:tcPr>
            <w:tcW w:w="3284" w:type="dxa"/>
            <w:shd w:val="clear" w:color="auto" w:fill="auto"/>
          </w:tcPr>
          <w:p w14:paraId="331BB3EE" w14:textId="1B09CC56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1317490,23</w:t>
            </w:r>
          </w:p>
        </w:tc>
      </w:tr>
      <w:tr w:rsidR="00F235B9" w:rsidRPr="00582845" w14:paraId="7333BF34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7987DC2E" w14:textId="233B1226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н28</w:t>
            </w:r>
          </w:p>
        </w:tc>
        <w:tc>
          <w:tcPr>
            <w:tcW w:w="3275" w:type="dxa"/>
            <w:shd w:val="clear" w:color="auto" w:fill="auto"/>
          </w:tcPr>
          <w:p w14:paraId="6C16BE8E" w14:textId="2C33F0C8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780479,26</w:t>
            </w:r>
          </w:p>
        </w:tc>
        <w:tc>
          <w:tcPr>
            <w:tcW w:w="3284" w:type="dxa"/>
            <w:shd w:val="clear" w:color="auto" w:fill="auto"/>
          </w:tcPr>
          <w:p w14:paraId="3F993284" w14:textId="5FA8EC3D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1317489,55</w:t>
            </w:r>
          </w:p>
        </w:tc>
      </w:tr>
      <w:tr w:rsidR="00F235B9" w:rsidRPr="00582845" w14:paraId="386FD63B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001694CB" w14:textId="357A6CF3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н29</w:t>
            </w:r>
          </w:p>
        </w:tc>
        <w:tc>
          <w:tcPr>
            <w:tcW w:w="3275" w:type="dxa"/>
            <w:shd w:val="clear" w:color="auto" w:fill="auto"/>
          </w:tcPr>
          <w:p w14:paraId="7D56E983" w14:textId="34B2861D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780468,14</w:t>
            </w:r>
          </w:p>
        </w:tc>
        <w:tc>
          <w:tcPr>
            <w:tcW w:w="3284" w:type="dxa"/>
            <w:shd w:val="clear" w:color="auto" w:fill="auto"/>
          </w:tcPr>
          <w:p w14:paraId="0A494885" w14:textId="3FCFC639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1317399,55</w:t>
            </w:r>
          </w:p>
        </w:tc>
      </w:tr>
      <w:tr w:rsidR="00F235B9" w:rsidRPr="00582845" w14:paraId="54694AE6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0F0B814C" w14:textId="666B39C3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н30</w:t>
            </w:r>
          </w:p>
        </w:tc>
        <w:tc>
          <w:tcPr>
            <w:tcW w:w="3275" w:type="dxa"/>
            <w:shd w:val="clear" w:color="auto" w:fill="auto"/>
          </w:tcPr>
          <w:p w14:paraId="476BF7AE" w14:textId="3A93D05F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780470,36</w:t>
            </w:r>
          </w:p>
        </w:tc>
        <w:tc>
          <w:tcPr>
            <w:tcW w:w="3284" w:type="dxa"/>
            <w:shd w:val="clear" w:color="auto" w:fill="auto"/>
          </w:tcPr>
          <w:p w14:paraId="1409BB76" w14:textId="53ADA0E1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1317399,19</w:t>
            </w:r>
          </w:p>
        </w:tc>
      </w:tr>
      <w:tr w:rsidR="00F235B9" w:rsidRPr="00582845" w14:paraId="7D0C4966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5369EA3D" w14:textId="5B68CBDC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н31</w:t>
            </w:r>
          </w:p>
        </w:tc>
        <w:tc>
          <w:tcPr>
            <w:tcW w:w="3275" w:type="dxa"/>
            <w:shd w:val="clear" w:color="auto" w:fill="auto"/>
          </w:tcPr>
          <w:p w14:paraId="214BFA28" w14:textId="5E618FDC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780469,99</w:t>
            </w:r>
          </w:p>
        </w:tc>
        <w:tc>
          <w:tcPr>
            <w:tcW w:w="3284" w:type="dxa"/>
            <w:shd w:val="clear" w:color="auto" w:fill="auto"/>
          </w:tcPr>
          <w:p w14:paraId="7AC89BC2" w14:textId="5FD8DC10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1317396,97</w:t>
            </w:r>
          </w:p>
        </w:tc>
      </w:tr>
      <w:tr w:rsidR="00F235B9" w:rsidRPr="00582845" w14:paraId="67FB917C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66BD0AA7" w14:textId="39093630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н32</w:t>
            </w:r>
          </w:p>
        </w:tc>
        <w:tc>
          <w:tcPr>
            <w:tcW w:w="3275" w:type="dxa"/>
            <w:shd w:val="clear" w:color="auto" w:fill="auto"/>
          </w:tcPr>
          <w:p w14:paraId="7D4E996E" w14:textId="317097BF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780467,77</w:t>
            </w:r>
          </w:p>
        </w:tc>
        <w:tc>
          <w:tcPr>
            <w:tcW w:w="3284" w:type="dxa"/>
            <w:shd w:val="clear" w:color="auto" w:fill="auto"/>
          </w:tcPr>
          <w:p w14:paraId="4B611F53" w14:textId="477A38BA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1317397,34</w:t>
            </w:r>
          </w:p>
        </w:tc>
      </w:tr>
      <w:tr w:rsidR="00F235B9" w:rsidRPr="00582845" w14:paraId="427E1563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46C1A7A1" w14:textId="7A073D18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н33</w:t>
            </w:r>
          </w:p>
        </w:tc>
        <w:tc>
          <w:tcPr>
            <w:tcW w:w="3275" w:type="dxa"/>
            <w:shd w:val="clear" w:color="auto" w:fill="auto"/>
          </w:tcPr>
          <w:p w14:paraId="0E489C0A" w14:textId="02BFC286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780447,97</w:t>
            </w:r>
          </w:p>
        </w:tc>
        <w:tc>
          <w:tcPr>
            <w:tcW w:w="3284" w:type="dxa"/>
            <w:shd w:val="clear" w:color="auto" w:fill="auto"/>
          </w:tcPr>
          <w:p w14:paraId="1296E93A" w14:textId="11964B73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1317280,43</w:t>
            </w:r>
          </w:p>
        </w:tc>
      </w:tr>
      <w:tr w:rsidR="00F235B9" w:rsidRPr="00582845" w14:paraId="53EAD14D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7DF7B78A" w14:textId="726C47D1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н34</w:t>
            </w:r>
          </w:p>
        </w:tc>
        <w:tc>
          <w:tcPr>
            <w:tcW w:w="3275" w:type="dxa"/>
            <w:shd w:val="clear" w:color="auto" w:fill="auto"/>
          </w:tcPr>
          <w:p w14:paraId="23492AB0" w14:textId="3F0C1CC1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780450,18</w:t>
            </w:r>
          </w:p>
        </w:tc>
        <w:tc>
          <w:tcPr>
            <w:tcW w:w="3284" w:type="dxa"/>
            <w:shd w:val="clear" w:color="auto" w:fill="auto"/>
          </w:tcPr>
          <w:p w14:paraId="48F757A9" w14:textId="4EB7ED75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1317280,06</w:t>
            </w:r>
          </w:p>
        </w:tc>
      </w:tr>
      <w:tr w:rsidR="00F235B9" w:rsidRPr="00582845" w14:paraId="01A399EF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71A79439" w14:textId="7C55145A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н35</w:t>
            </w:r>
          </w:p>
        </w:tc>
        <w:tc>
          <w:tcPr>
            <w:tcW w:w="3275" w:type="dxa"/>
            <w:shd w:val="clear" w:color="auto" w:fill="auto"/>
          </w:tcPr>
          <w:p w14:paraId="44EE41B9" w14:textId="66FAB92E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780450,55</w:t>
            </w:r>
          </w:p>
        </w:tc>
        <w:tc>
          <w:tcPr>
            <w:tcW w:w="3284" w:type="dxa"/>
            <w:shd w:val="clear" w:color="auto" w:fill="auto"/>
          </w:tcPr>
          <w:p w14:paraId="035C2928" w14:textId="3B9F0216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1317282,28</w:t>
            </w:r>
          </w:p>
        </w:tc>
      </w:tr>
      <w:tr w:rsidR="00F235B9" w:rsidRPr="00582845" w14:paraId="0883B622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371A1566" w14:textId="3FEEECC0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н36</w:t>
            </w:r>
          </w:p>
        </w:tc>
        <w:tc>
          <w:tcPr>
            <w:tcW w:w="3275" w:type="dxa"/>
            <w:shd w:val="clear" w:color="auto" w:fill="auto"/>
          </w:tcPr>
          <w:p w14:paraId="7EB3AE63" w14:textId="4BFD56A5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780448,33</w:t>
            </w:r>
          </w:p>
        </w:tc>
        <w:tc>
          <w:tcPr>
            <w:tcW w:w="3284" w:type="dxa"/>
            <w:shd w:val="clear" w:color="auto" w:fill="auto"/>
          </w:tcPr>
          <w:p w14:paraId="4E35FEFB" w14:textId="50F1CA10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1317282,65</w:t>
            </w:r>
          </w:p>
        </w:tc>
      </w:tr>
      <w:tr w:rsidR="00F235B9" w:rsidRPr="00582845" w14:paraId="5980D7EF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3371640C" w14:textId="77777777" w:rsidR="00F235B9" w:rsidRDefault="00F235B9" w:rsidP="00582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5" w:type="dxa"/>
            <w:shd w:val="clear" w:color="auto" w:fill="auto"/>
          </w:tcPr>
          <w:p w14:paraId="2017FFAC" w14:textId="77777777" w:rsidR="00F235B9" w:rsidRDefault="00F235B9" w:rsidP="00582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</w:tcPr>
          <w:p w14:paraId="53B81EC2" w14:textId="77777777" w:rsidR="00F235B9" w:rsidRDefault="00F235B9" w:rsidP="00582845">
            <w:pPr>
              <w:jc w:val="center"/>
              <w:rPr>
                <w:sz w:val="22"/>
                <w:szCs w:val="22"/>
              </w:rPr>
            </w:pPr>
          </w:p>
        </w:tc>
      </w:tr>
      <w:tr w:rsidR="00F235B9" w:rsidRPr="00582845" w14:paraId="3C9C9BA4" w14:textId="77777777" w:rsidTr="00F235B9">
        <w:trPr>
          <w:trHeight w:val="256"/>
        </w:trPr>
        <w:tc>
          <w:tcPr>
            <w:tcW w:w="9854" w:type="dxa"/>
            <w:gridSpan w:val="3"/>
            <w:shd w:val="clear" w:color="auto" w:fill="auto"/>
          </w:tcPr>
          <w:p w14:paraId="7C61523B" w14:textId="47621A62" w:rsidR="00F235B9" w:rsidRPr="00582845" w:rsidRDefault="00F235B9" w:rsidP="00203A54">
            <w:pPr>
              <w:tabs>
                <w:tab w:val="left" w:pos="2812"/>
                <w:tab w:val="center" w:pos="4677"/>
              </w:tabs>
              <w:rPr>
                <w:sz w:val="22"/>
                <w:szCs w:val="22"/>
              </w:rPr>
            </w:pPr>
            <w:r w:rsidRPr="00582845">
              <w:rPr>
                <w:sz w:val="22"/>
                <w:szCs w:val="22"/>
              </w:rPr>
              <w:t>Условный номер земельного участка</w:t>
            </w:r>
            <w:r>
              <w:rPr>
                <w:sz w:val="22"/>
                <w:szCs w:val="22"/>
              </w:rPr>
              <w:t>:</w:t>
            </w:r>
            <w:r w:rsidRPr="00582845">
              <w:rPr>
                <w:sz w:val="22"/>
                <w:szCs w:val="22"/>
              </w:rPr>
              <w:t xml:space="preserve"> </w:t>
            </w:r>
            <w:r w:rsidR="0066256B" w:rsidRPr="0066256B">
              <w:rPr>
                <w:sz w:val="22"/>
                <w:szCs w:val="22"/>
              </w:rPr>
              <w:t>02:17:000000:187</w:t>
            </w:r>
            <w:r w:rsidR="0066256B">
              <w:rPr>
                <w:sz w:val="22"/>
                <w:szCs w:val="22"/>
              </w:rPr>
              <w:t>:ЗУ4</w:t>
            </w:r>
          </w:p>
        </w:tc>
      </w:tr>
      <w:tr w:rsidR="00F235B9" w:rsidRPr="00582845" w14:paraId="61C39578" w14:textId="77777777" w:rsidTr="00F235B9">
        <w:trPr>
          <w:trHeight w:val="264"/>
        </w:trPr>
        <w:tc>
          <w:tcPr>
            <w:tcW w:w="9854" w:type="dxa"/>
            <w:gridSpan w:val="3"/>
            <w:shd w:val="clear" w:color="auto" w:fill="auto"/>
          </w:tcPr>
          <w:p w14:paraId="5F0BC64E" w14:textId="6E75F092" w:rsidR="00F235B9" w:rsidRPr="00582845" w:rsidRDefault="00F235B9" w:rsidP="00203A54">
            <w:pPr>
              <w:rPr>
                <w:sz w:val="22"/>
                <w:szCs w:val="22"/>
              </w:rPr>
            </w:pPr>
            <w:r w:rsidRPr="00582845">
              <w:rPr>
                <w:sz w:val="22"/>
                <w:szCs w:val="22"/>
              </w:rPr>
              <w:t>Площадь земельного участка</w:t>
            </w:r>
            <w:r>
              <w:rPr>
                <w:sz w:val="22"/>
                <w:szCs w:val="22"/>
              </w:rPr>
              <w:t>:</w:t>
            </w:r>
            <w:r w:rsidRPr="0058284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      </w:t>
            </w:r>
            <w:r w:rsidR="0066256B">
              <w:rPr>
                <w:sz w:val="22"/>
                <w:szCs w:val="22"/>
              </w:rPr>
              <w:t>3667</w:t>
            </w:r>
            <w:r>
              <w:rPr>
                <w:sz w:val="22"/>
                <w:szCs w:val="22"/>
              </w:rPr>
              <w:t xml:space="preserve"> </w:t>
            </w:r>
            <w:r w:rsidRPr="00582845">
              <w:rPr>
                <w:sz w:val="22"/>
                <w:szCs w:val="22"/>
              </w:rPr>
              <w:t>м</w:t>
            </w:r>
            <w:r w:rsidRPr="00582845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235B9" w:rsidRPr="00582845" w14:paraId="0A0C77B8" w14:textId="77777777" w:rsidTr="00F235B9">
        <w:trPr>
          <w:trHeight w:val="264"/>
        </w:trPr>
        <w:tc>
          <w:tcPr>
            <w:tcW w:w="3295" w:type="dxa"/>
            <w:vMerge w:val="restart"/>
            <w:shd w:val="clear" w:color="auto" w:fill="auto"/>
          </w:tcPr>
          <w:p w14:paraId="274A1574" w14:textId="77777777" w:rsidR="00F235B9" w:rsidRDefault="00F235B9" w:rsidP="00203A54">
            <w:pPr>
              <w:jc w:val="center"/>
              <w:rPr>
                <w:sz w:val="22"/>
                <w:szCs w:val="22"/>
              </w:rPr>
            </w:pPr>
            <w:r w:rsidRPr="00582845">
              <w:rPr>
                <w:sz w:val="22"/>
                <w:szCs w:val="22"/>
              </w:rPr>
              <w:t>Обозначение</w:t>
            </w:r>
          </w:p>
          <w:p w14:paraId="6025DC74" w14:textId="77777777" w:rsidR="00F235B9" w:rsidRPr="00582845" w:rsidRDefault="00F235B9" w:rsidP="00203A54">
            <w:pPr>
              <w:jc w:val="center"/>
              <w:rPr>
                <w:sz w:val="22"/>
                <w:szCs w:val="22"/>
                <w:lang w:val="en-US"/>
              </w:rPr>
            </w:pPr>
            <w:r w:rsidRPr="00582845">
              <w:rPr>
                <w:sz w:val="22"/>
                <w:szCs w:val="22"/>
              </w:rPr>
              <w:t>характерных</w:t>
            </w:r>
            <w:r w:rsidRPr="0058284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2845">
              <w:rPr>
                <w:sz w:val="22"/>
                <w:szCs w:val="22"/>
                <w:lang w:val="en-US"/>
              </w:rPr>
              <w:t>точек</w:t>
            </w:r>
            <w:proofErr w:type="spellEnd"/>
            <w:r w:rsidRPr="0058284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2845">
              <w:rPr>
                <w:sz w:val="22"/>
                <w:szCs w:val="22"/>
                <w:lang w:val="en-US"/>
              </w:rPr>
              <w:t>границ</w:t>
            </w:r>
            <w:proofErr w:type="spellEnd"/>
          </w:p>
        </w:tc>
        <w:tc>
          <w:tcPr>
            <w:tcW w:w="6559" w:type="dxa"/>
            <w:gridSpan w:val="2"/>
            <w:shd w:val="clear" w:color="auto" w:fill="auto"/>
          </w:tcPr>
          <w:p w14:paraId="27873BC3" w14:textId="77777777" w:rsidR="00F235B9" w:rsidRPr="00582845" w:rsidRDefault="00F235B9" w:rsidP="00203A54">
            <w:pPr>
              <w:jc w:val="center"/>
              <w:rPr>
                <w:sz w:val="22"/>
                <w:szCs w:val="22"/>
              </w:rPr>
            </w:pPr>
            <w:r w:rsidRPr="00582845">
              <w:rPr>
                <w:sz w:val="22"/>
                <w:szCs w:val="22"/>
              </w:rPr>
              <w:t>Координаты, м</w:t>
            </w:r>
            <w:r>
              <w:rPr>
                <w:sz w:val="22"/>
                <w:szCs w:val="22"/>
              </w:rPr>
              <w:t xml:space="preserve"> (МСК-02)</w:t>
            </w:r>
          </w:p>
        </w:tc>
      </w:tr>
      <w:tr w:rsidR="00F235B9" w:rsidRPr="00582845" w14:paraId="47E74BAD" w14:textId="77777777" w:rsidTr="00F235B9">
        <w:trPr>
          <w:trHeight w:val="148"/>
        </w:trPr>
        <w:tc>
          <w:tcPr>
            <w:tcW w:w="3295" w:type="dxa"/>
            <w:vMerge/>
            <w:shd w:val="clear" w:color="auto" w:fill="auto"/>
          </w:tcPr>
          <w:p w14:paraId="1B597316" w14:textId="77777777" w:rsidR="00F235B9" w:rsidRPr="00582845" w:rsidRDefault="00F235B9" w:rsidP="00203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5" w:type="dxa"/>
            <w:shd w:val="clear" w:color="auto" w:fill="auto"/>
          </w:tcPr>
          <w:p w14:paraId="51A0D108" w14:textId="77777777" w:rsidR="00F235B9" w:rsidRPr="00582845" w:rsidRDefault="00F235B9" w:rsidP="00203A54">
            <w:pPr>
              <w:jc w:val="center"/>
              <w:rPr>
                <w:sz w:val="22"/>
                <w:szCs w:val="22"/>
                <w:lang w:val="en-US"/>
              </w:rPr>
            </w:pPr>
            <w:r w:rsidRPr="0058284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284" w:type="dxa"/>
            <w:shd w:val="clear" w:color="auto" w:fill="auto"/>
          </w:tcPr>
          <w:p w14:paraId="21800908" w14:textId="77777777" w:rsidR="00F235B9" w:rsidRPr="00582845" w:rsidRDefault="00F235B9" w:rsidP="00203A54">
            <w:pPr>
              <w:jc w:val="center"/>
              <w:rPr>
                <w:sz w:val="22"/>
                <w:szCs w:val="22"/>
                <w:lang w:val="en-US"/>
              </w:rPr>
            </w:pPr>
            <w:r w:rsidRPr="00582845">
              <w:rPr>
                <w:sz w:val="22"/>
                <w:szCs w:val="22"/>
                <w:lang w:val="en-US"/>
              </w:rPr>
              <w:t>Y</w:t>
            </w:r>
          </w:p>
        </w:tc>
      </w:tr>
      <w:tr w:rsidR="00F235B9" w:rsidRPr="00582845" w14:paraId="7A21C3CC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667D91D4" w14:textId="77777777" w:rsidR="00F235B9" w:rsidRDefault="00F235B9" w:rsidP="00582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5" w:type="dxa"/>
            <w:shd w:val="clear" w:color="auto" w:fill="auto"/>
          </w:tcPr>
          <w:p w14:paraId="7A5058E4" w14:textId="77777777" w:rsidR="00F235B9" w:rsidRDefault="00F235B9" w:rsidP="00582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</w:tcPr>
          <w:p w14:paraId="776F0BBA" w14:textId="77777777" w:rsidR="00F235B9" w:rsidRDefault="00F235B9" w:rsidP="00582845">
            <w:pPr>
              <w:jc w:val="center"/>
              <w:rPr>
                <w:sz w:val="22"/>
                <w:szCs w:val="22"/>
              </w:rPr>
            </w:pPr>
          </w:p>
        </w:tc>
      </w:tr>
      <w:tr w:rsidR="00F235B9" w:rsidRPr="00582845" w14:paraId="11802D4A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02DDB281" w14:textId="7D562CA5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н37</w:t>
            </w:r>
          </w:p>
        </w:tc>
        <w:tc>
          <w:tcPr>
            <w:tcW w:w="3275" w:type="dxa"/>
            <w:shd w:val="clear" w:color="auto" w:fill="auto"/>
          </w:tcPr>
          <w:p w14:paraId="0E15BFFB" w14:textId="6DFBC20E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780515,60</w:t>
            </w:r>
          </w:p>
        </w:tc>
        <w:tc>
          <w:tcPr>
            <w:tcW w:w="3284" w:type="dxa"/>
            <w:shd w:val="clear" w:color="auto" w:fill="auto"/>
          </w:tcPr>
          <w:p w14:paraId="7372ADBD" w14:textId="6E5086B3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1317603,57</w:t>
            </w:r>
          </w:p>
        </w:tc>
      </w:tr>
      <w:tr w:rsidR="00F235B9" w:rsidRPr="00582845" w14:paraId="4431A075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31A4B837" w14:textId="3EE57528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н38</w:t>
            </w:r>
          </w:p>
        </w:tc>
        <w:tc>
          <w:tcPr>
            <w:tcW w:w="3275" w:type="dxa"/>
            <w:shd w:val="clear" w:color="auto" w:fill="auto"/>
          </w:tcPr>
          <w:p w14:paraId="173BE7CE" w14:textId="03CC5268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780514,73</w:t>
            </w:r>
          </w:p>
        </w:tc>
        <w:tc>
          <w:tcPr>
            <w:tcW w:w="3284" w:type="dxa"/>
            <w:shd w:val="clear" w:color="auto" w:fill="auto"/>
          </w:tcPr>
          <w:p w14:paraId="70388ACC" w14:textId="50820F36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1317639,93</w:t>
            </w:r>
          </w:p>
        </w:tc>
      </w:tr>
      <w:tr w:rsidR="00F235B9" w:rsidRPr="00582845" w14:paraId="7CD74673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039827CF" w14:textId="69B6A675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н39</w:t>
            </w:r>
          </w:p>
        </w:tc>
        <w:tc>
          <w:tcPr>
            <w:tcW w:w="3275" w:type="dxa"/>
            <w:shd w:val="clear" w:color="auto" w:fill="auto"/>
          </w:tcPr>
          <w:p w14:paraId="7F3BE3E5" w14:textId="1F1CB9F0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780534,46</w:t>
            </w:r>
          </w:p>
        </w:tc>
        <w:tc>
          <w:tcPr>
            <w:tcW w:w="3284" w:type="dxa"/>
            <w:shd w:val="clear" w:color="auto" w:fill="auto"/>
          </w:tcPr>
          <w:p w14:paraId="37A2D522" w14:textId="2C15E117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1317758,82</w:t>
            </w:r>
          </w:p>
        </w:tc>
      </w:tr>
      <w:tr w:rsidR="00F235B9" w:rsidRPr="00582845" w14:paraId="5C372217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235D4A93" w14:textId="4A23C3DE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н40</w:t>
            </w:r>
          </w:p>
        </w:tc>
        <w:tc>
          <w:tcPr>
            <w:tcW w:w="3275" w:type="dxa"/>
            <w:shd w:val="clear" w:color="auto" w:fill="auto"/>
          </w:tcPr>
          <w:p w14:paraId="4D02B47B" w14:textId="591DEA9F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780512,31</w:t>
            </w:r>
          </w:p>
        </w:tc>
        <w:tc>
          <w:tcPr>
            <w:tcW w:w="3284" w:type="dxa"/>
            <w:shd w:val="clear" w:color="auto" w:fill="auto"/>
          </w:tcPr>
          <w:p w14:paraId="7BD2ACAB" w14:textId="6BBEC0D5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1317762,90</w:t>
            </w:r>
          </w:p>
        </w:tc>
      </w:tr>
      <w:tr w:rsidR="00F235B9" w:rsidRPr="00582845" w14:paraId="6FDA775A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746A204A" w14:textId="2B2199C7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н41</w:t>
            </w:r>
          </w:p>
        </w:tc>
        <w:tc>
          <w:tcPr>
            <w:tcW w:w="3275" w:type="dxa"/>
            <w:shd w:val="clear" w:color="auto" w:fill="auto"/>
          </w:tcPr>
          <w:p w14:paraId="2665BB0F" w14:textId="4315384A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780489,69</w:t>
            </w:r>
          </w:p>
        </w:tc>
        <w:tc>
          <w:tcPr>
            <w:tcW w:w="3284" w:type="dxa"/>
            <w:shd w:val="clear" w:color="auto" w:fill="auto"/>
          </w:tcPr>
          <w:p w14:paraId="27C5F1D0" w14:textId="201D5649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1317626,59</w:t>
            </w:r>
          </w:p>
        </w:tc>
      </w:tr>
      <w:tr w:rsidR="00F235B9" w:rsidRPr="00582845" w14:paraId="53CE7B19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1BD76287" w14:textId="3355406E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н42</w:t>
            </w:r>
          </w:p>
        </w:tc>
        <w:tc>
          <w:tcPr>
            <w:tcW w:w="3275" w:type="dxa"/>
            <w:shd w:val="clear" w:color="auto" w:fill="auto"/>
          </w:tcPr>
          <w:p w14:paraId="30EB8958" w14:textId="68958756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780490,17</w:t>
            </w:r>
          </w:p>
        </w:tc>
        <w:tc>
          <w:tcPr>
            <w:tcW w:w="3284" w:type="dxa"/>
            <w:shd w:val="clear" w:color="auto" w:fill="auto"/>
          </w:tcPr>
          <w:p w14:paraId="5700C691" w14:textId="4B75E41B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1317602,72</w:t>
            </w:r>
          </w:p>
        </w:tc>
      </w:tr>
      <w:tr w:rsidR="00F235B9" w:rsidRPr="00582845" w14:paraId="73BEB35E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5317BED9" w14:textId="75F40A04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н43</w:t>
            </w:r>
          </w:p>
        </w:tc>
        <w:tc>
          <w:tcPr>
            <w:tcW w:w="3275" w:type="dxa"/>
            <w:shd w:val="clear" w:color="auto" w:fill="auto"/>
          </w:tcPr>
          <w:p w14:paraId="51015B74" w14:textId="2E3138CF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780529,63</w:t>
            </w:r>
          </w:p>
        </w:tc>
        <w:tc>
          <w:tcPr>
            <w:tcW w:w="3284" w:type="dxa"/>
            <w:shd w:val="clear" w:color="auto" w:fill="auto"/>
          </w:tcPr>
          <w:p w14:paraId="3C1E5C10" w14:textId="315D32B2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1317751,51</w:t>
            </w:r>
          </w:p>
        </w:tc>
      </w:tr>
      <w:tr w:rsidR="00F235B9" w:rsidRPr="00582845" w14:paraId="480499B0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44627876" w14:textId="7388C170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н44</w:t>
            </w:r>
          </w:p>
        </w:tc>
        <w:tc>
          <w:tcPr>
            <w:tcW w:w="3275" w:type="dxa"/>
            <w:shd w:val="clear" w:color="auto" w:fill="auto"/>
          </w:tcPr>
          <w:p w14:paraId="10B418B1" w14:textId="6071D0FC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780527,41</w:t>
            </w:r>
          </w:p>
        </w:tc>
        <w:tc>
          <w:tcPr>
            <w:tcW w:w="3284" w:type="dxa"/>
            <w:shd w:val="clear" w:color="auto" w:fill="auto"/>
          </w:tcPr>
          <w:p w14:paraId="6823FF43" w14:textId="096B3196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1317751,88</w:t>
            </w:r>
          </w:p>
        </w:tc>
      </w:tr>
      <w:tr w:rsidR="00F235B9" w:rsidRPr="00582845" w14:paraId="314B1E97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09292E0F" w14:textId="29E15F46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н45</w:t>
            </w:r>
          </w:p>
        </w:tc>
        <w:tc>
          <w:tcPr>
            <w:tcW w:w="3275" w:type="dxa"/>
            <w:shd w:val="clear" w:color="auto" w:fill="auto"/>
          </w:tcPr>
          <w:p w14:paraId="0BD8BA50" w14:textId="4610C0CB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780527,04</w:t>
            </w:r>
          </w:p>
        </w:tc>
        <w:tc>
          <w:tcPr>
            <w:tcW w:w="3284" w:type="dxa"/>
            <w:shd w:val="clear" w:color="auto" w:fill="auto"/>
          </w:tcPr>
          <w:p w14:paraId="14703FC5" w14:textId="0BC106B6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1317749,66</w:t>
            </w:r>
          </w:p>
        </w:tc>
      </w:tr>
      <w:tr w:rsidR="00F235B9" w:rsidRPr="00582845" w14:paraId="186A0E8F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5355D6B1" w14:textId="37BD4EBA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н46</w:t>
            </w:r>
          </w:p>
        </w:tc>
        <w:tc>
          <w:tcPr>
            <w:tcW w:w="3275" w:type="dxa"/>
            <w:shd w:val="clear" w:color="auto" w:fill="auto"/>
          </w:tcPr>
          <w:p w14:paraId="1F1A3479" w14:textId="74821A0C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780529,26</w:t>
            </w:r>
          </w:p>
        </w:tc>
        <w:tc>
          <w:tcPr>
            <w:tcW w:w="3284" w:type="dxa"/>
            <w:shd w:val="clear" w:color="auto" w:fill="auto"/>
          </w:tcPr>
          <w:p w14:paraId="4B5BB636" w14:textId="3E2E2E74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1317749,29</w:t>
            </w:r>
          </w:p>
        </w:tc>
      </w:tr>
      <w:tr w:rsidR="00F235B9" w:rsidRPr="00582845" w14:paraId="06DF84C1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082C71EE" w14:textId="47F49E74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н47</w:t>
            </w:r>
          </w:p>
        </w:tc>
        <w:tc>
          <w:tcPr>
            <w:tcW w:w="3275" w:type="dxa"/>
            <w:shd w:val="clear" w:color="auto" w:fill="auto"/>
          </w:tcPr>
          <w:p w14:paraId="2C1B6F6F" w14:textId="0E6FA6C7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780507,97</w:t>
            </w:r>
          </w:p>
        </w:tc>
        <w:tc>
          <w:tcPr>
            <w:tcW w:w="3284" w:type="dxa"/>
            <w:shd w:val="clear" w:color="auto" w:fill="auto"/>
          </w:tcPr>
          <w:p w14:paraId="338EC31A" w14:textId="6C5DE394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1317636,67</w:t>
            </w:r>
          </w:p>
        </w:tc>
      </w:tr>
      <w:tr w:rsidR="00F235B9" w:rsidRPr="00582845" w14:paraId="47CE213F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111A6248" w14:textId="49DE52D1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н48</w:t>
            </w:r>
          </w:p>
        </w:tc>
        <w:tc>
          <w:tcPr>
            <w:tcW w:w="3275" w:type="dxa"/>
            <w:shd w:val="clear" w:color="auto" w:fill="auto"/>
          </w:tcPr>
          <w:p w14:paraId="3C3923D9" w14:textId="711BE919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780510,19</w:t>
            </w:r>
          </w:p>
        </w:tc>
        <w:tc>
          <w:tcPr>
            <w:tcW w:w="3284" w:type="dxa"/>
            <w:shd w:val="clear" w:color="auto" w:fill="auto"/>
          </w:tcPr>
          <w:p w14:paraId="7720FE71" w14:textId="56CA67BB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1317636,30</w:t>
            </w:r>
          </w:p>
        </w:tc>
      </w:tr>
      <w:tr w:rsidR="00F235B9" w:rsidRPr="00582845" w14:paraId="3E2F1137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23BC908D" w14:textId="2EB43D54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н49</w:t>
            </w:r>
          </w:p>
        </w:tc>
        <w:tc>
          <w:tcPr>
            <w:tcW w:w="3275" w:type="dxa"/>
            <w:shd w:val="clear" w:color="auto" w:fill="auto"/>
          </w:tcPr>
          <w:p w14:paraId="14022587" w14:textId="53A18AE5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780510,56</w:t>
            </w:r>
          </w:p>
        </w:tc>
        <w:tc>
          <w:tcPr>
            <w:tcW w:w="3284" w:type="dxa"/>
            <w:shd w:val="clear" w:color="auto" w:fill="auto"/>
          </w:tcPr>
          <w:p w14:paraId="31665747" w14:textId="775A42B0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1317638,52</w:t>
            </w:r>
          </w:p>
        </w:tc>
      </w:tr>
      <w:tr w:rsidR="00F235B9" w:rsidRPr="00582845" w14:paraId="57AABFAC" w14:textId="77777777" w:rsidTr="00F235B9">
        <w:trPr>
          <w:trHeight w:val="264"/>
        </w:trPr>
        <w:tc>
          <w:tcPr>
            <w:tcW w:w="3295" w:type="dxa"/>
            <w:shd w:val="clear" w:color="auto" w:fill="auto"/>
          </w:tcPr>
          <w:p w14:paraId="3857514F" w14:textId="4C88165B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н50</w:t>
            </w:r>
          </w:p>
        </w:tc>
        <w:tc>
          <w:tcPr>
            <w:tcW w:w="3275" w:type="dxa"/>
            <w:shd w:val="clear" w:color="auto" w:fill="auto"/>
          </w:tcPr>
          <w:p w14:paraId="08D71453" w14:textId="1BCE77FA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780508,34</w:t>
            </w:r>
          </w:p>
        </w:tc>
        <w:tc>
          <w:tcPr>
            <w:tcW w:w="3284" w:type="dxa"/>
            <w:shd w:val="clear" w:color="auto" w:fill="auto"/>
          </w:tcPr>
          <w:p w14:paraId="3E3378B6" w14:textId="5ADD8045" w:rsidR="00F235B9" w:rsidRDefault="00F235B9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1317638,88</w:t>
            </w:r>
          </w:p>
        </w:tc>
      </w:tr>
    </w:tbl>
    <w:p w14:paraId="2E1D5005" w14:textId="77777777" w:rsidR="003D68B3" w:rsidRPr="003D68B3" w:rsidRDefault="003D68B3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D68B3" w:rsidRPr="00582845" w14:paraId="550B5D8C" w14:textId="77777777" w:rsidTr="00C3372C">
        <w:trPr>
          <w:trHeight w:val="520"/>
        </w:trPr>
        <w:tc>
          <w:tcPr>
            <w:tcW w:w="10314" w:type="dxa"/>
            <w:shd w:val="clear" w:color="auto" w:fill="auto"/>
          </w:tcPr>
          <w:bookmarkStart w:id="4" w:name="plan"/>
          <w:bookmarkEnd w:id="4"/>
          <w:p w14:paraId="3593ADED" w14:textId="1ADA4B1C" w:rsidR="003D68B3" w:rsidRPr="00582845" w:rsidRDefault="00C50B93" w:rsidP="0058284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C928E70" wp14:editId="7723289F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3491865</wp:posOffset>
                      </wp:positionV>
                      <wp:extent cx="1189990" cy="535305"/>
                      <wp:effectExtent l="0" t="0" r="3175" b="2540"/>
                      <wp:wrapNone/>
                      <wp:docPr id="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990" cy="535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AC8030" w14:textId="6432A8DA" w:rsidR="00C50B93" w:rsidRPr="0066256B" w:rsidRDefault="00C50B93" w:rsidP="00C50B9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50B93">
                                    <w:rPr>
                                      <w:sz w:val="16"/>
                                      <w:szCs w:val="16"/>
                                    </w:rPr>
                                    <w:t>02:17:101202:219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C928E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95.25pt;margin-top:274.95pt;width:93.7pt;height:42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" filled="f" stroked="f">
                      <v:textbox>
                        <w:txbxContent>
                          <w:p w14:paraId="52AC8030" w14:textId="6432A8DA" w:rsidR="00C50B93" w:rsidRPr="0066256B" w:rsidRDefault="00C50B93" w:rsidP="00C50B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50B93">
                              <w:rPr>
                                <w:sz w:val="16"/>
                                <w:szCs w:val="16"/>
                              </w:rPr>
                              <w:t>02:17:101202:219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C928E70" wp14:editId="7F4A82CF">
                      <wp:simplePos x="0" y="0"/>
                      <wp:positionH relativeFrom="column">
                        <wp:posOffset>3754120</wp:posOffset>
                      </wp:positionH>
                      <wp:positionV relativeFrom="paragraph">
                        <wp:posOffset>684530</wp:posOffset>
                      </wp:positionV>
                      <wp:extent cx="1189990" cy="535305"/>
                      <wp:effectExtent l="0" t="0" r="0" b="0"/>
                      <wp:wrapNone/>
                      <wp:docPr id="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990" cy="535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BD0B40" w14:textId="79C7F5FC" w:rsidR="00C50B93" w:rsidRPr="0066256B" w:rsidRDefault="00C50B93" w:rsidP="00C50B9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50B93">
                                    <w:rPr>
                                      <w:sz w:val="16"/>
                                      <w:szCs w:val="16"/>
                                    </w:rPr>
                                    <w:t>02:17:101001:193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C928E70" id="Text Box 10" o:spid="_x0000_s1027" type="#_x0000_t202" style="position:absolute;left:0;text-align:left;margin-left:295.6pt;margin-top:53.9pt;width:93.7pt;height:42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" filled="f" stroked="f">
                      <v:textbox>
                        <w:txbxContent>
                          <w:p w14:paraId="79BD0B40" w14:textId="79C7F5FC" w:rsidR="00C50B93" w:rsidRPr="0066256B" w:rsidRDefault="00C50B93" w:rsidP="00C50B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50B93">
                              <w:rPr>
                                <w:sz w:val="16"/>
                                <w:szCs w:val="16"/>
                              </w:rPr>
                              <w:t>02:17:101001:193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C928E70" wp14:editId="0FFDAAC5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727710</wp:posOffset>
                      </wp:positionV>
                      <wp:extent cx="1189990" cy="535305"/>
                      <wp:effectExtent l="0" t="3175" r="635" b="4445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990" cy="535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A9C318" w14:textId="44787C3F" w:rsidR="00C50B93" w:rsidRPr="0066256B" w:rsidRDefault="00C50B93" w:rsidP="00C50B9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50B93">
                                    <w:rPr>
                                      <w:sz w:val="16"/>
                                      <w:szCs w:val="16"/>
                                    </w:rPr>
                                    <w:t>02:17:101001:43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C928E70" id="Text Box 9" o:spid="_x0000_s1028" type="#_x0000_t202" style="position:absolute;left:0;text-align:left;margin-left:153.45pt;margin-top:57.3pt;width:93.7pt;height:42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" filled="f" stroked="f">
                      <v:textbox>
                        <w:txbxContent>
                          <w:p w14:paraId="5DA9C318" w14:textId="44787C3F" w:rsidR="00C50B93" w:rsidRPr="0066256B" w:rsidRDefault="00C50B93" w:rsidP="00C50B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50B93">
                              <w:rPr>
                                <w:sz w:val="16"/>
                                <w:szCs w:val="16"/>
                              </w:rPr>
                              <w:t>02:17:101001:43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3B84ED8" wp14:editId="3E75D8B2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2416810</wp:posOffset>
                      </wp:positionV>
                      <wp:extent cx="438785" cy="212090"/>
                      <wp:effectExtent l="0" t="0" r="0" b="63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00A001" w14:textId="222106A8" w:rsidR="006267DC" w:rsidRPr="006267DC" w:rsidRDefault="006267DC" w:rsidP="006267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6267DC">
                                    <w:rPr>
                                      <w:sz w:val="16"/>
                                      <w:szCs w:val="16"/>
                                    </w:rPr>
                                    <w:t>:ЗУ</w:t>
                                  </w:r>
                                  <w:proofErr w:type="gramEnd"/>
                                  <w:r w:rsidR="000F5E05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B84ED8" id="Text Box 6" o:spid="_x0000_s1029" type="#_x0000_t202" style="position:absolute;left:0;text-align:left;margin-left:190.2pt;margin-top:190.3pt;width:34.55pt;height:16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" filled="f" stroked="f">
                      <v:textbox>
                        <w:txbxContent>
                          <w:p w14:paraId="4700A001" w14:textId="222106A8" w:rsidR="006267DC" w:rsidRPr="006267DC" w:rsidRDefault="006267DC" w:rsidP="006267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67DC">
                              <w:rPr>
                                <w:sz w:val="16"/>
                                <w:szCs w:val="16"/>
                              </w:rPr>
                              <w:t>:ЗУ</w:t>
                            </w:r>
                            <w:r w:rsidR="000F5E05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3B84ED8" wp14:editId="52566FD8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2708910</wp:posOffset>
                      </wp:positionV>
                      <wp:extent cx="438785" cy="212090"/>
                      <wp:effectExtent l="0" t="3175" r="1905" b="381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83300C" w14:textId="6EEB8459" w:rsidR="006267DC" w:rsidRPr="006267DC" w:rsidRDefault="006267DC" w:rsidP="006267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6267DC">
                                    <w:rPr>
                                      <w:sz w:val="16"/>
                                      <w:szCs w:val="16"/>
                                    </w:rPr>
                                    <w:t>:ЗУ</w:t>
                                  </w:r>
                                  <w:proofErr w:type="gramEnd"/>
                                  <w:r w:rsidR="000F5E05"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B84ED8" id="Text Box 7" o:spid="_x0000_s1030" type="#_x0000_t202" style="position:absolute;left:0;text-align:left;margin-left:195.25pt;margin-top:213.3pt;width:34.55pt;height:16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" filled="f" stroked="f">
                      <v:textbox>
                        <w:txbxContent>
                          <w:p w14:paraId="1983300C" w14:textId="6EEB8459" w:rsidR="006267DC" w:rsidRPr="006267DC" w:rsidRDefault="006267DC" w:rsidP="006267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67DC">
                              <w:rPr>
                                <w:sz w:val="16"/>
                                <w:szCs w:val="16"/>
                              </w:rPr>
                              <w:t>:ЗУ</w:t>
                            </w:r>
                            <w:r w:rsidR="000F5E05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3B84ED8" wp14:editId="754629B2">
                      <wp:simplePos x="0" y="0"/>
                      <wp:positionH relativeFrom="column">
                        <wp:posOffset>3978275</wp:posOffset>
                      </wp:positionH>
                      <wp:positionV relativeFrom="paragraph">
                        <wp:posOffset>2407285</wp:posOffset>
                      </wp:positionV>
                      <wp:extent cx="438785" cy="212090"/>
                      <wp:effectExtent l="635" t="0" r="0" b="635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807DB1" w14:textId="041ACA8C" w:rsidR="006267DC" w:rsidRPr="006267DC" w:rsidRDefault="006267DC" w:rsidP="006267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6267DC">
                                    <w:rPr>
                                      <w:sz w:val="16"/>
                                      <w:szCs w:val="16"/>
                                    </w:rPr>
                                    <w:t>:ЗУ</w:t>
                                  </w:r>
                                  <w:proofErr w:type="gramEnd"/>
                                  <w:r w:rsidR="000F5E05"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B84ED8" id="Text Box 8" o:spid="_x0000_s1031" type="#_x0000_t202" style="position:absolute;left:0;text-align:left;margin-left:313.25pt;margin-top:189.55pt;width:34.55pt;height:1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" filled="f" stroked="f">
                      <v:textbox>
                        <w:txbxContent>
                          <w:p w14:paraId="73807DB1" w14:textId="041ACA8C" w:rsidR="006267DC" w:rsidRPr="006267DC" w:rsidRDefault="006267DC" w:rsidP="006267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67DC">
                              <w:rPr>
                                <w:sz w:val="16"/>
                                <w:szCs w:val="16"/>
                              </w:rPr>
                              <w:t>:ЗУ</w:t>
                            </w:r>
                            <w:r w:rsidR="000F5E05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3B84ED8" wp14:editId="731969B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2733040</wp:posOffset>
                      </wp:positionV>
                      <wp:extent cx="438785" cy="212090"/>
                      <wp:effectExtent l="0" t="0" r="127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9B8087" w14:textId="0B745A28" w:rsidR="006267DC" w:rsidRPr="006267DC" w:rsidRDefault="006267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6267DC">
                                    <w:rPr>
                                      <w:sz w:val="16"/>
                                      <w:szCs w:val="16"/>
                                    </w:rPr>
                                    <w:t>:ЗУ</w:t>
                                  </w:r>
                                  <w:proofErr w:type="gramEnd"/>
                                  <w:r w:rsidRPr="006267DC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B84ED8" id="Text Box 5" o:spid="_x0000_s1032" type="#_x0000_t202" style="position:absolute;left:0;text-align:left;margin-left:141.3pt;margin-top:215.2pt;width:34.55pt;height:1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" filled="f" stroked="f">
                      <v:textbox>
                        <w:txbxContent>
                          <w:p w14:paraId="579B8087" w14:textId="0B745A28" w:rsidR="006267DC" w:rsidRPr="006267DC" w:rsidRDefault="006267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67DC">
                              <w:rPr>
                                <w:sz w:val="16"/>
                                <w:szCs w:val="16"/>
                              </w:rPr>
                              <w:t>:ЗУ1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C928E70" wp14:editId="0CE59C6E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2945130</wp:posOffset>
                      </wp:positionV>
                      <wp:extent cx="1189990" cy="535305"/>
                      <wp:effectExtent l="0" t="1270" r="381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990" cy="535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8E8AD5" w14:textId="77777777" w:rsidR="006267DC" w:rsidRDefault="006267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267DC">
                                    <w:rPr>
                                      <w:sz w:val="16"/>
                                      <w:szCs w:val="16"/>
                                    </w:rPr>
                                    <w:t>02:17:101202:13</w:t>
                                  </w:r>
                                </w:p>
                                <w:p w14:paraId="49E6F99B" w14:textId="34A7049D" w:rsidR="0066256B" w:rsidRPr="0066256B" w:rsidRDefault="006267D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(ЕЗ </w:t>
                                  </w:r>
                                  <w:r w:rsidR="0066256B" w:rsidRPr="0066256B">
                                    <w:rPr>
                                      <w:sz w:val="16"/>
                                      <w:szCs w:val="16"/>
                                    </w:rPr>
                                    <w:t>02:17:000000:187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C928E70" id="Text Box 4" o:spid="_x0000_s1033" type="#_x0000_t202" style="position:absolute;left:0;text-align:left;margin-left:65.45pt;margin-top:231.9pt;width:93.7pt;height:4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" filled="f" stroked="f">
                      <v:textbox>
                        <w:txbxContent>
                          <w:p w14:paraId="2A8E8AD5" w14:textId="77777777" w:rsidR="006267DC" w:rsidRDefault="006267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67DC">
                              <w:rPr>
                                <w:sz w:val="16"/>
                                <w:szCs w:val="16"/>
                              </w:rPr>
                              <w:t>02:17:101202:13</w:t>
                            </w:r>
                          </w:p>
                          <w:p w14:paraId="49E6F99B" w14:textId="34A7049D" w:rsidR="0066256B" w:rsidRPr="0066256B" w:rsidRDefault="006267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(ЕЗ </w:t>
                            </w:r>
                            <w:r w:rsidR="0066256B" w:rsidRPr="0066256B">
                              <w:rPr>
                                <w:sz w:val="16"/>
                                <w:szCs w:val="16"/>
                              </w:rPr>
                              <w:t>02:17:000000:187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05CFEFBF" wp14:editId="22768A8C">
                  <wp:extent cx="5400675" cy="54006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540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843C54" w14:textId="77777777" w:rsidR="003D68B3" w:rsidRPr="00582845" w:rsidRDefault="003D68B3" w:rsidP="00C3372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3010A797" w14:textId="48C91A1B" w:rsidR="00C3372C" w:rsidRPr="00C3372C" w:rsidRDefault="00607129" w:rsidP="00607129">
      <w:pPr>
        <w:tabs>
          <w:tab w:val="right" w:pos="9638"/>
        </w:tabs>
        <w:rPr>
          <w:sz w:val="22"/>
          <w:szCs w:val="22"/>
        </w:rPr>
      </w:pPr>
      <w:r>
        <w:rPr>
          <w:sz w:val="22"/>
          <w:szCs w:val="22"/>
        </w:rPr>
        <w:t xml:space="preserve">МСК-02                                                                                                                               </w:t>
      </w:r>
      <w:r w:rsidR="00C3372C" w:rsidRPr="00582845">
        <w:rPr>
          <w:sz w:val="22"/>
          <w:szCs w:val="22"/>
        </w:rPr>
        <w:t>Масштаб 1:</w:t>
      </w:r>
      <w:bookmarkStart w:id="5" w:name="scale"/>
      <w:bookmarkEnd w:id="5"/>
      <w:r w:rsidR="00F235B9">
        <w:rPr>
          <w:sz w:val="22"/>
          <w:szCs w:val="22"/>
        </w:rPr>
        <w:t>10000</w:t>
      </w:r>
    </w:p>
    <w:p w14:paraId="09FA1CA2" w14:textId="704CAA13" w:rsidR="00C3372C" w:rsidRDefault="00C50B93" w:rsidP="00C3372C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2D1336" wp14:editId="45A89AEF">
                <wp:simplePos x="0" y="0"/>
                <wp:positionH relativeFrom="column">
                  <wp:posOffset>1548765</wp:posOffset>
                </wp:positionH>
                <wp:positionV relativeFrom="paragraph">
                  <wp:posOffset>38100</wp:posOffset>
                </wp:positionV>
                <wp:extent cx="483235" cy="112395"/>
                <wp:effectExtent l="19050" t="20955" r="2159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3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914E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654E07" id="Rectangle 3" o:spid="_x0000_s1026" style="position:absolute;margin-left:121.95pt;margin-top:3pt;width:38.05pt;height: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" strokecolor="#0914e7" strokeweight="2pt"/>
            </w:pict>
          </mc:Fallback>
        </mc:AlternateContent>
      </w:r>
      <w:r w:rsidR="00C3372C" w:rsidRPr="00C3372C">
        <w:rPr>
          <w:sz w:val="22"/>
          <w:szCs w:val="22"/>
        </w:rPr>
        <w:t xml:space="preserve">Условные </w:t>
      </w:r>
      <w:proofErr w:type="gramStart"/>
      <w:r w:rsidR="00C3372C" w:rsidRPr="00C3372C">
        <w:rPr>
          <w:sz w:val="22"/>
          <w:szCs w:val="22"/>
        </w:rPr>
        <w:t>обозначения:</w:t>
      </w:r>
      <w:r w:rsidR="00C3372C">
        <w:rPr>
          <w:sz w:val="22"/>
          <w:szCs w:val="22"/>
        </w:rPr>
        <w:t xml:space="preserve">   </w:t>
      </w:r>
      <w:proofErr w:type="gramEnd"/>
      <w:r w:rsidR="00C3372C">
        <w:rPr>
          <w:sz w:val="22"/>
          <w:szCs w:val="22"/>
        </w:rPr>
        <w:t xml:space="preserve">                  - граница земельного участка</w:t>
      </w:r>
    </w:p>
    <w:p w14:paraId="5B291EFC" w14:textId="77777777" w:rsidR="00FD6FB5" w:rsidRDefault="00FD6FB5" w:rsidP="00C3372C">
      <w:pPr>
        <w:rPr>
          <w:sz w:val="22"/>
          <w:szCs w:val="22"/>
        </w:rPr>
      </w:pPr>
    </w:p>
    <w:sectPr w:rsidR="00FD6FB5" w:rsidSect="009A2404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45C60"/>
    <w:multiLevelType w:val="hybridMultilevel"/>
    <w:tmpl w:val="FABEDA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C38D6"/>
    <w:multiLevelType w:val="hybridMultilevel"/>
    <w:tmpl w:val="FABED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B9"/>
    <w:rsid w:val="00027B20"/>
    <w:rsid w:val="0003367B"/>
    <w:rsid w:val="00061EA1"/>
    <w:rsid w:val="00063E6B"/>
    <w:rsid w:val="00082354"/>
    <w:rsid w:val="00082A72"/>
    <w:rsid w:val="000C5170"/>
    <w:rsid w:val="000C6AB3"/>
    <w:rsid w:val="000D7D3C"/>
    <w:rsid w:val="000F5E05"/>
    <w:rsid w:val="001169C1"/>
    <w:rsid w:val="00156120"/>
    <w:rsid w:val="00166C24"/>
    <w:rsid w:val="00175942"/>
    <w:rsid w:val="001820B8"/>
    <w:rsid w:val="00187571"/>
    <w:rsid w:val="0019407A"/>
    <w:rsid w:val="001B2E64"/>
    <w:rsid w:val="001E5E79"/>
    <w:rsid w:val="00200EF8"/>
    <w:rsid w:val="00234F5C"/>
    <w:rsid w:val="002373E9"/>
    <w:rsid w:val="002E6CE8"/>
    <w:rsid w:val="002F7185"/>
    <w:rsid w:val="00366882"/>
    <w:rsid w:val="003D3557"/>
    <w:rsid w:val="003D68B3"/>
    <w:rsid w:val="003E4854"/>
    <w:rsid w:val="004142EE"/>
    <w:rsid w:val="00430EDF"/>
    <w:rsid w:val="004420E5"/>
    <w:rsid w:val="004F1F04"/>
    <w:rsid w:val="005335ED"/>
    <w:rsid w:val="00536B1F"/>
    <w:rsid w:val="00541414"/>
    <w:rsid w:val="00544C05"/>
    <w:rsid w:val="00571CF6"/>
    <w:rsid w:val="00582845"/>
    <w:rsid w:val="00590DA6"/>
    <w:rsid w:val="005B1AC4"/>
    <w:rsid w:val="005C3590"/>
    <w:rsid w:val="005C724E"/>
    <w:rsid w:val="005D0302"/>
    <w:rsid w:val="005D2529"/>
    <w:rsid w:val="005F18F8"/>
    <w:rsid w:val="005F7BB0"/>
    <w:rsid w:val="00605F32"/>
    <w:rsid w:val="00607129"/>
    <w:rsid w:val="00613965"/>
    <w:rsid w:val="006241C9"/>
    <w:rsid w:val="006267DC"/>
    <w:rsid w:val="00631ED9"/>
    <w:rsid w:val="00652056"/>
    <w:rsid w:val="0066256B"/>
    <w:rsid w:val="0066419B"/>
    <w:rsid w:val="006B196B"/>
    <w:rsid w:val="006B1ABC"/>
    <w:rsid w:val="006C671C"/>
    <w:rsid w:val="006D2D65"/>
    <w:rsid w:val="006F5956"/>
    <w:rsid w:val="00703D6A"/>
    <w:rsid w:val="0071365F"/>
    <w:rsid w:val="0072139E"/>
    <w:rsid w:val="00721B62"/>
    <w:rsid w:val="00725381"/>
    <w:rsid w:val="007337E7"/>
    <w:rsid w:val="00764489"/>
    <w:rsid w:val="00770911"/>
    <w:rsid w:val="007C0EBC"/>
    <w:rsid w:val="007D394B"/>
    <w:rsid w:val="0081130C"/>
    <w:rsid w:val="00821983"/>
    <w:rsid w:val="00866E4C"/>
    <w:rsid w:val="008814EC"/>
    <w:rsid w:val="0088331D"/>
    <w:rsid w:val="008A462A"/>
    <w:rsid w:val="008C33D6"/>
    <w:rsid w:val="008D7ACA"/>
    <w:rsid w:val="0090771E"/>
    <w:rsid w:val="00915C96"/>
    <w:rsid w:val="009173A2"/>
    <w:rsid w:val="0096071E"/>
    <w:rsid w:val="009A2404"/>
    <w:rsid w:val="009B0CF3"/>
    <w:rsid w:val="009B3C43"/>
    <w:rsid w:val="009C7F79"/>
    <w:rsid w:val="009D1465"/>
    <w:rsid w:val="00A1511D"/>
    <w:rsid w:val="00A167C1"/>
    <w:rsid w:val="00A252A9"/>
    <w:rsid w:val="00A30A84"/>
    <w:rsid w:val="00A85185"/>
    <w:rsid w:val="00AA54A2"/>
    <w:rsid w:val="00AC0163"/>
    <w:rsid w:val="00AC37A6"/>
    <w:rsid w:val="00AF2A22"/>
    <w:rsid w:val="00B054D2"/>
    <w:rsid w:val="00B40B90"/>
    <w:rsid w:val="00B634AB"/>
    <w:rsid w:val="00B663CF"/>
    <w:rsid w:val="00BD017C"/>
    <w:rsid w:val="00BD57A0"/>
    <w:rsid w:val="00BD76A0"/>
    <w:rsid w:val="00C00A43"/>
    <w:rsid w:val="00C127CC"/>
    <w:rsid w:val="00C3372C"/>
    <w:rsid w:val="00C436F7"/>
    <w:rsid w:val="00C50B93"/>
    <w:rsid w:val="00CD6754"/>
    <w:rsid w:val="00CF2B30"/>
    <w:rsid w:val="00D25A52"/>
    <w:rsid w:val="00D77A60"/>
    <w:rsid w:val="00DD0AE7"/>
    <w:rsid w:val="00DE2DC3"/>
    <w:rsid w:val="00E50BFA"/>
    <w:rsid w:val="00EB1718"/>
    <w:rsid w:val="00F235B9"/>
    <w:rsid w:val="00F533CD"/>
    <w:rsid w:val="00F85E9E"/>
    <w:rsid w:val="00FA01DC"/>
    <w:rsid w:val="00FA3D72"/>
    <w:rsid w:val="00FB6FB7"/>
    <w:rsid w:val="00FD6FB5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14e7"/>
    </o:shapedefaults>
    <o:shapelayout v:ext="edit">
      <o:idmap v:ext="edit" data="1"/>
    </o:shapelayout>
  </w:shapeDefaults>
  <w:decimalSymbol w:val=","/>
  <w:listSeparator w:val=";"/>
  <w14:docId w14:val="5D0FF8D0"/>
  <w15:chartTrackingRefBased/>
  <w15:docId w15:val="{AC1AAD40-D6DE-44A6-A90E-E708E2C9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FD6FB5"/>
    <w:pPr>
      <w:ind w:left="567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FD6FB5"/>
    <w:rPr>
      <w:sz w:val="28"/>
    </w:rPr>
  </w:style>
  <w:style w:type="paragraph" w:styleId="a6">
    <w:name w:val="List Paragraph"/>
    <w:basedOn w:val="a"/>
    <w:qFormat/>
    <w:rsid w:val="00FD6FB5"/>
    <w:pPr>
      <w:ind w:left="720"/>
      <w:contextualSpacing/>
    </w:pPr>
    <w:rPr>
      <w:lang w:val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72;&#1078;&#1072;&#1085;&#1086;&#1074;&#1072;&#1045;&#1042;\D\&#1089;&#1093;&#1077;&#1084;&#1072;%20&#1088;&#1072;&#1089;&#1087;&#1086;&#1083;&#1086;&#1078;&#1077;&#1085;&#1080;&#1103;%20&#1089;%20&#1073;&#1083;&#1072;&#1085;&#1082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схема расположения с бланком</Template>
  <TotalTime>10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Бажанова Евгения Владимировна</dc:creator>
  <cp:keywords/>
  <cp:lastModifiedBy>Хайруллин Денис Рамильевич</cp:lastModifiedBy>
  <cp:revision>3</cp:revision>
  <dcterms:created xsi:type="dcterms:W3CDTF">2023-04-17T09:30:00Z</dcterms:created>
  <dcterms:modified xsi:type="dcterms:W3CDTF">2023-04-17T11:58:00Z</dcterms:modified>
</cp:coreProperties>
</file>