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D2" w:rsidRPr="0081669A" w:rsidRDefault="003127D2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9</w:t>
      </w:r>
    </w:p>
    <w:p w:rsidR="003127D2" w:rsidRPr="00587AF6" w:rsidRDefault="003127D2" w:rsidP="00BD5D4D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587AF6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постановления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Кушманаковский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>муниципального района Бураевский район Республики Башкортостан, утвержденным постановлением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  Кушманаковский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Республики Башкортостан</w:t>
      </w:r>
      <w:bookmarkEnd w:id="0"/>
    </w:p>
    <w:p w:rsidR="003127D2" w:rsidRDefault="003127D2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от «___» </w:t>
      </w:r>
      <w:r>
        <w:rPr>
          <w:rFonts w:ascii="Times New Roman" w:hAnsi="Times New Roman" w:cs="Times New Roman"/>
          <w:sz w:val="20"/>
        </w:rPr>
        <w:t>марта</w:t>
      </w:r>
      <w:r w:rsidRPr="0081669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1669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81669A">
          <w:rPr>
            <w:rFonts w:ascii="Times New Roman" w:hAnsi="Times New Roman" w:cs="Times New Roman"/>
            <w:sz w:val="20"/>
          </w:rPr>
          <w:t xml:space="preserve"> г</w:t>
        </w:r>
      </w:smartTag>
      <w:r w:rsidRPr="0081669A">
        <w:rPr>
          <w:rFonts w:ascii="Times New Roman" w:hAnsi="Times New Roman" w:cs="Times New Roman"/>
          <w:sz w:val="20"/>
        </w:rPr>
        <w:t>. № ____</w:t>
      </w:r>
    </w:p>
    <w:p w:rsidR="003127D2" w:rsidRPr="0081669A" w:rsidRDefault="003127D2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</w:p>
    <w:p w:rsidR="003127D2" w:rsidRPr="0081669A" w:rsidRDefault="003127D2" w:rsidP="004B3DFD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Pr="0081669A">
        <w:rPr>
          <w:rFonts w:ascii="Times New Roman" w:hAnsi="Times New Roman" w:cs="Times New Roman"/>
          <w:sz w:val="20"/>
        </w:rPr>
        <w:t>Приложение №5</w:t>
      </w:r>
    </w:p>
    <w:p w:rsidR="003127D2" w:rsidRPr="0081669A" w:rsidRDefault="003127D2" w:rsidP="004B3DFD">
      <w:pPr>
        <w:pStyle w:val="ConsPlusNormal"/>
        <w:ind w:left="5529" w:firstLine="135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3127D2" w:rsidRPr="0081669A" w:rsidRDefault="003127D2" w:rsidP="004B3DFD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3127D2" w:rsidRPr="00277ACA" w:rsidRDefault="003127D2" w:rsidP="004B3DF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>муниципального района</w:t>
      </w:r>
    </w:p>
    <w:p w:rsidR="003127D2" w:rsidRPr="00277ACA" w:rsidRDefault="00312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7D2" w:rsidRPr="0081669A" w:rsidRDefault="003127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127D2" w:rsidRPr="0081669A" w:rsidRDefault="003127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Кушманаковский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 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3127D2" w:rsidRDefault="003127D2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678"/>
        <w:gridCol w:w="46"/>
      </w:tblGrid>
      <w:tr w:rsidR="003127D2" w:rsidRPr="004C2C26" w:rsidTr="004C2C26">
        <w:trPr>
          <w:gridAfter w:val="1"/>
          <w:wAfter w:w="46" w:type="dxa"/>
        </w:trPr>
        <w:tc>
          <w:tcPr>
            <w:tcW w:w="709" w:type="dxa"/>
          </w:tcPr>
          <w:p w:rsidR="003127D2" w:rsidRPr="004C2C26" w:rsidRDefault="003127D2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3127D2" w:rsidRPr="004C2C26" w:rsidRDefault="003127D2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3127D2" w:rsidRPr="004C2C26" w:rsidRDefault="003127D2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blHeader/>
        </w:trPr>
        <w:tc>
          <w:tcPr>
            <w:tcW w:w="709" w:type="dxa"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</w:tcPr>
          <w:p w:rsidR="003127D2" w:rsidRPr="00277ACA" w:rsidRDefault="003127D2" w:rsidP="00AE3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ый контракт (договор)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3127D2" w:rsidRPr="00277ACA" w:rsidRDefault="003127D2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3127D2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3127D2" w:rsidRPr="004C2C26" w:rsidTr="003962A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572"/>
        </w:trPr>
        <w:tc>
          <w:tcPr>
            <w:tcW w:w="709" w:type="dxa"/>
            <w:vMerge w:val="restart"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3127D2" w:rsidRPr="00277ACA" w:rsidRDefault="003127D2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3127D2" w:rsidRPr="004C2C26" w:rsidTr="00C3565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43"/>
        </w:trPr>
        <w:tc>
          <w:tcPr>
            <w:tcW w:w="709" w:type="dxa"/>
            <w:vMerge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3127D2" w:rsidRPr="004C2C26" w:rsidTr="00BE6FED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55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3127D2" w:rsidRPr="004C2C26" w:rsidTr="007C24D7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4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3127D2" w:rsidRPr="004C2C26" w:rsidTr="004C708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3127D2" w:rsidRPr="00277ACA" w:rsidRDefault="003127D2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3127D2" w:rsidRPr="004C2C26" w:rsidTr="002F109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3127D2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3127D2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3127D2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3127D2" w:rsidRPr="004C2C26" w:rsidTr="003B323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137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127D2" w:rsidRPr="00277ACA" w:rsidRDefault="003127D2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3127D2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15"/>
        </w:trPr>
        <w:tc>
          <w:tcPr>
            <w:tcW w:w="709" w:type="dxa"/>
            <w:vMerge w:val="restart"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3127D2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2"/>
        </w:trPr>
        <w:tc>
          <w:tcPr>
            <w:tcW w:w="709" w:type="dxa"/>
            <w:vMerge/>
          </w:tcPr>
          <w:p w:rsidR="003127D2" w:rsidRPr="00277ACA" w:rsidDel="00D46F29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3127D2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27D2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27D2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0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27D2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27D2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27D2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27D2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27D2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27D2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94"/>
        </w:trPr>
        <w:tc>
          <w:tcPr>
            <w:tcW w:w="709" w:type="dxa"/>
            <w:vMerge/>
          </w:tcPr>
          <w:p w:rsidR="003127D2" w:rsidRPr="00277ACA" w:rsidRDefault="00312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277ACA" w:rsidRDefault="00312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7D2" w:rsidRPr="00277ACA" w:rsidRDefault="003127D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27D2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52"/>
        </w:trPr>
        <w:tc>
          <w:tcPr>
            <w:tcW w:w="709" w:type="dxa"/>
            <w:vMerge/>
          </w:tcPr>
          <w:p w:rsidR="003127D2" w:rsidRPr="00277ACA" w:rsidRDefault="00312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277ACA" w:rsidRDefault="00312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7D2" w:rsidRDefault="003127D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7D2" w:rsidRPr="00277ACA" w:rsidDel="007531E5" w:rsidRDefault="003127D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7D2" w:rsidRPr="004C2C26" w:rsidTr="00BE6FED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27D2" w:rsidRPr="00277ACA" w:rsidRDefault="00312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127D2" w:rsidRPr="00277ACA" w:rsidRDefault="00312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127D2" w:rsidRPr="007238F1" w:rsidRDefault="003127D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3127D2" w:rsidRPr="00277ACA" w:rsidRDefault="003127D2" w:rsidP="00FA10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3127D2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56"/>
        </w:trPr>
        <w:tc>
          <w:tcPr>
            <w:tcW w:w="709" w:type="dxa"/>
            <w:vMerge w:val="restart"/>
          </w:tcPr>
          <w:p w:rsidR="003127D2" w:rsidRPr="00277ACA" w:rsidRDefault="003127D2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vMerge w:val="restart"/>
          </w:tcPr>
          <w:p w:rsidR="003127D2" w:rsidRPr="00277ACA" w:rsidRDefault="003127D2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3127D2" w:rsidRPr="00277ACA" w:rsidRDefault="003127D2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3127D2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50"/>
        </w:trPr>
        <w:tc>
          <w:tcPr>
            <w:tcW w:w="709" w:type="dxa"/>
            <w:vMerge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27D2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51"/>
        </w:trPr>
        <w:tc>
          <w:tcPr>
            <w:tcW w:w="709" w:type="dxa"/>
            <w:vMerge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4C2C26" w:rsidRDefault="003127D2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3127D2" w:rsidRPr="004C2C26" w:rsidTr="005B501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04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27D2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617"/>
        </w:trPr>
        <w:tc>
          <w:tcPr>
            <w:tcW w:w="709" w:type="dxa"/>
            <w:vMerge/>
          </w:tcPr>
          <w:p w:rsidR="003127D2" w:rsidRPr="00277ACA" w:rsidRDefault="003127D2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277ACA" w:rsidRDefault="003127D2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Default="003127D2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3127D2" w:rsidRPr="00277ACA" w:rsidRDefault="003127D2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7D2" w:rsidRPr="004C2C26" w:rsidTr="006C434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4"/>
        </w:trPr>
        <w:tc>
          <w:tcPr>
            <w:tcW w:w="709" w:type="dxa"/>
            <w:vMerge w:val="restart"/>
          </w:tcPr>
          <w:p w:rsidR="003127D2" w:rsidRPr="00277ACA" w:rsidRDefault="003127D2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</w:tcPr>
          <w:p w:rsidR="003127D2" w:rsidRPr="00277ACA" w:rsidRDefault="003127D2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  <w:gridSpan w:val="2"/>
          </w:tcPr>
          <w:p w:rsidR="003127D2" w:rsidRPr="004C2C26" w:rsidRDefault="003127D2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3127D2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2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3127D2" w:rsidRPr="004C2C26" w:rsidTr="00BC413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11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3127D2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5"/>
        </w:trPr>
        <w:tc>
          <w:tcPr>
            <w:tcW w:w="709" w:type="dxa"/>
            <w:vMerge w:val="restart"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3127D2" w:rsidRPr="00277ACA" w:rsidRDefault="003127D2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3127D2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51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3127D2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3127D2" w:rsidRPr="00277ACA" w:rsidRDefault="00312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3127D2" w:rsidRPr="00277ACA" w:rsidRDefault="003127D2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7D2" w:rsidRPr="00277ACA" w:rsidRDefault="003127D2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3127D2" w:rsidRPr="00277ACA" w:rsidRDefault="003127D2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3127D2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3127D2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3127D2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3127D2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3127D2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3127D2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3127D2" w:rsidRPr="004C2C26" w:rsidTr="0051053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41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3127D2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3127D2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3127D2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3127D2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3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3127D2" w:rsidRPr="004C2C26" w:rsidTr="001121F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15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3127D2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0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3127D2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34"/>
        </w:trPr>
        <w:tc>
          <w:tcPr>
            <w:tcW w:w="709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27D2" w:rsidRPr="004C2C26" w:rsidRDefault="00312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127D2" w:rsidRPr="00277ACA" w:rsidRDefault="003127D2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3127D2" w:rsidRPr="00277ACA" w:rsidRDefault="003127D2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3127D2" w:rsidRPr="00277ACA" w:rsidSect="00BE6FED">
      <w:headerReference w:type="default" r:id="rId6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D2" w:rsidRDefault="003127D2" w:rsidP="0081669A">
      <w:pPr>
        <w:spacing w:after="0" w:line="240" w:lineRule="auto"/>
      </w:pPr>
      <w:r>
        <w:separator/>
      </w:r>
    </w:p>
  </w:endnote>
  <w:endnote w:type="continuationSeparator" w:id="0">
    <w:p w:rsidR="003127D2" w:rsidRDefault="003127D2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D2" w:rsidRDefault="003127D2" w:rsidP="0081669A">
      <w:pPr>
        <w:spacing w:after="0" w:line="240" w:lineRule="auto"/>
      </w:pPr>
      <w:r>
        <w:separator/>
      </w:r>
    </w:p>
  </w:footnote>
  <w:footnote w:type="continuationSeparator" w:id="0">
    <w:p w:rsidR="003127D2" w:rsidRDefault="003127D2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D2" w:rsidRDefault="003127D2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3127D2" w:rsidRDefault="003127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44076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61D22"/>
    <w:rsid w:val="00277ACA"/>
    <w:rsid w:val="002C53AF"/>
    <w:rsid w:val="002E4A45"/>
    <w:rsid w:val="002F1095"/>
    <w:rsid w:val="003127D2"/>
    <w:rsid w:val="003418ED"/>
    <w:rsid w:val="00341F46"/>
    <w:rsid w:val="00361F89"/>
    <w:rsid w:val="00363FF7"/>
    <w:rsid w:val="0036594B"/>
    <w:rsid w:val="003962A2"/>
    <w:rsid w:val="003B3234"/>
    <w:rsid w:val="003C4D8F"/>
    <w:rsid w:val="003F1397"/>
    <w:rsid w:val="00414181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B3DFD"/>
    <w:rsid w:val="004C2C26"/>
    <w:rsid w:val="004C708F"/>
    <w:rsid w:val="004D69D0"/>
    <w:rsid w:val="004E47F9"/>
    <w:rsid w:val="004F29BD"/>
    <w:rsid w:val="00502A7E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87AF6"/>
    <w:rsid w:val="005A0DF8"/>
    <w:rsid w:val="005A2536"/>
    <w:rsid w:val="005A5002"/>
    <w:rsid w:val="005A7986"/>
    <w:rsid w:val="005B501E"/>
    <w:rsid w:val="005E528E"/>
    <w:rsid w:val="005F47C5"/>
    <w:rsid w:val="005F6A44"/>
    <w:rsid w:val="00612AE2"/>
    <w:rsid w:val="006364DA"/>
    <w:rsid w:val="0066698E"/>
    <w:rsid w:val="00666A4C"/>
    <w:rsid w:val="00691C92"/>
    <w:rsid w:val="00691F15"/>
    <w:rsid w:val="006A4DCF"/>
    <w:rsid w:val="006A57A5"/>
    <w:rsid w:val="006B2028"/>
    <w:rsid w:val="006C3B51"/>
    <w:rsid w:val="006C4346"/>
    <w:rsid w:val="006D5AA3"/>
    <w:rsid w:val="00702BA9"/>
    <w:rsid w:val="00705EAF"/>
    <w:rsid w:val="0071773C"/>
    <w:rsid w:val="007238F1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8E56F2"/>
    <w:rsid w:val="00926575"/>
    <w:rsid w:val="00947094"/>
    <w:rsid w:val="0095143A"/>
    <w:rsid w:val="009525E5"/>
    <w:rsid w:val="009567A4"/>
    <w:rsid w:val="009922BE"/>
    <w:rsid w:val="009938EB"/>
    <w:rsid w:val="009952A2"/>
    <w:rsid w:val="00995C9F"/>
    <w:rsid w:val="009A5942"/>
    <w:rsid w:val="009B087B"/>
    <w:rsid w:val="009C0E64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AE3E9D"/>
    <w:rsid w:val="00B23871"/>
    <w:rsid w:val="00B41DFE"/>
    <w:rsid w:val="00B53E6D"/>
    <w:rsid w:val="00B61BC1"/>
    <w:rsid w:val="00B66709"/>
    <w:rsid w:val="00B74C02"/>
    <w:rsid w:val="00B80DB6"/>
    <w:rsid w:val="00B835C4"/>
    <w:rsid w:val="00B97838"/>
    <w:rsid w:val="00BC4134"/>
    <w:rsid w:val="00BD334A"/>
    <w:rsid w:val="00BD5D4D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1A7C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2CC8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45B36"/>
    <w:rsid w:val="00F54B84"/>
    <w:rsid w:val="00F65753"/>
    <w:rsid w:val="00F673FF"/>
    <w:rsid w:val="00F67B39"/>
    <w:rsid w:val="00F75870"/>
    <w:rsid w:val="00F838C1"/>
    <w:rsid w:val="00F970DE"/>
    <w:rsid w:val="00F975DF"/>
    <w:rsid w:val="00FA10B2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166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6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8893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8</Pages>
  <Words>1522</Words>
  <Characters>8678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Рагида</cp:lastModifiedBy>
  <cp:revision>13</cp:revision>
  <cp:lastPrinted>2020-11-19T09:54:00Z</cp:lastPrinted>
  <dcterms:created xsi:type="dcterms:W3CDTF">2020-11-27T05:39:00Z</dcterms:created>
  <dcterms:modified xsi:type="dcterms:W3CDTF">2021-03-30T03:54:00Z</dcterms:modified>
</cp:coreProperties>
</file>