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9B" w:rsidRPr="00DA372A" w:rsidRDefault="00C0129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C0129B" w:rsidRDefault="00C0129B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C0129B" w:rsidRPr="00DA372A" w:rsidRDefault="00C0129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0129B" w:rsidRPr="00DA372A" w:rsidRDefault="00C0129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от «___»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DA372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A372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DA372A">
          <w:rPr>
            <w:rFonts w:ascii="Times New Roman" w:hAnsi="Times New Roman" w:cs="Times New Roman"/>
            <w:sz w:val="20"/>
          </w:rPr>
          <w:t xml:space="preserve"> г</w:t>
        </w:r>
      </w:smartTag>
      <w:r w:rsidRPr="00DA372A">
        <w:rPr>
          <w:rFonts w:ascii="Times New Roman" w:hAnsi="Times New Roman" w:cs="Times New Roman"/>
          <w:sz w:val="20"/>
        </w:rPr>
        <w:t>. № ____</w:t>
      </w:r>
    </w:p>
    <w:p w:rsidR="00C0129B" w:rsidRPr="00DA372A" w:rsidRDefault="00C0129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0129B" w:rsidRPr="00DA372A" w:rsidRDefault="00C0129B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C0129B" w:rsidRPr="00DA372A" w:rsidRDefault="00C0129B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  <w:r>
        <w:rPr>
          <w:rFonts w:ascii="Times New Roman" w:hAnsi="Times New Roman" w:cs="Times New Roman"/>
          <w:sz w:val="20"/>
        </w:rPr>
        <w:t xml:space="preserve"> </w:t>
      </w: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0129B" w:rsidRPr="00BB3246" w:rsidRDefault="00C01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C0129B" w:rsidRPr="00BB3246" w:rsidRDefault="00C01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C0129B" w:rsidRPr="00BB3246" w:rsidRDefault="00C01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C0129B" w:rsidRPr="00BB3246" w:rsidRDefault="00C01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C0129B" w:rsidRPr="00BB3246" w:rsidRDefault="00C01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C0129B" w:rsidRDefault="00C0129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C0129B" w:rsidRPr="0047265E" w:rsidRDefault="00C0129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0129B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C0129B" w:rsidRPr="009C51C3" w:rsidTr="00A25B36">
        <w:tc>
          <w:tcPr>
            <w:tcW w:w="3778" w:type="dxa"/>
          </w:tcPr>
          <w:p w:rsidR="00C0129B" w:rsidRPr="0047265E" w:rsidRDefault="00C0129B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129B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0129B" w:rsidRPr="0047265E" w:rsidRDefault="00C0129B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0129B" w:rsidRPr="0047265E" w:rsidRDefault="00C0129B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129B" w:rsidRPr="0047265E" w:rsidRDefault="00C0129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C0129B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9B" w:rsidRDefault="00C0129B" w:rsidP="00B7526E">
      <w:pPr>
        <w:spacing w:after="0" w:line="240" w:lineRule="auto"/>
      </w:pPr>
      <w:r>
        <w:separator/>
      </w:r>
    </w:p>
  </w:endnote>
  <w:endnote w:type="continuationSeparator" w:id="0">
    <w:p w:rsidR="00C0129B" w:rsidRDefault="00C0129B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9B" w:rsidRDefault="00C0129B" w:rsidP="00B7526E">
      <w:pPr>
        <w:spacing w:after="0" w:line="240" w:lineRule="auto"/>
      </w:pPr>
      <w:r>
        <w:separator/>
      </w:r>
    </w:p>
  </w:footnote>
  <w:footnote w:type="continuationSeparator" w:id="0">
    <w:p w:rsidR="00C0129B" w:rsidRDefault="00C0129B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9B" w:rsidRDefault="00C0129B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C432B"/>
    <w:rsid w:val="000C548A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F1329"/>
    <w:rsid w:val="005F47C5"/>
    <w:rsid w:val="005F6A44"/>
    <w:rsid w:val="00692D71"/>
    <w:rsid w:val="006A4DCF"/>
    <w:rsid w:val="006A57A5"/>
    <w:rsid w:val="006B035E"/>
    <w:rsid w:val="006B0E69"/>
    <w:rsid w:val="006B2381"/>
    <w:rsid w:val="006D5264"/>
    <w:rsid w:val="00705EAF"/>
    <w:rsid w:val="00707193"/>
    <w:rsid w:val="0071773C"/>
    <w:rsid w:val="0073542A"/>
    <w:rsid w:val="00741972"/>
    <w:rsid w:val="0076050D"/>
    <w:rsid w:val="007765FF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0129B"/>
    <w:rsid w:val="00C34CCA"/>
    <w:rsid w:val="00C37564"/>
    <w:rsid w:val="00C454FC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776</Words>
  <Characters>4426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Рагида</cp:lastModifiedBy>
  <cp:revision>12</cp:revision>
  <cp:lastPrinted>2020-11-10T11:37:00Z</cp:lastPrinted>
  <dcterms:created xsi:type="dcterms:W3CDTF">2020-11-27T05:36:00Z</dcterms:created>
  <dcterms:modified xsi:type="dcterms:W3CDTF">2021-03-30T03:52:00Z</dcterms:modified>
</cp:coreProperties>
</file>