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25" w:rsidRPr="00997293" w:rsidRDefault="00121625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997293">
        <w:rPr>
          <w:rFonts w:ascii="Times New Roman" w:hAnsi="Times New Roman" w:cs="Times New Roman"/>
          <w:sz w:val="20"/>
        </w:rPr>
        <w:t>Приложение №</w:t>
      </w:r>
      <w:r>
        <w:rPr>
          <w:rFonts w:ascii="Times New Roman" w:hAnsi="Times New Roman" w:cs="Times New Roman"/>
          <w:sz w:val="20"/>
        </w:rPr>
        <w:t xml:space="preserve"> 4</w:t>
      </w:r>
    </w:p>
    <w:p w:rsidR="00121625" w:rsidRPr="00997293" w:rsidRDefault="00121625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997293">
        <w:rPr>
          <w:rFonts w:ascii="Times New Roman" w:hAnsi="Times New Roman" w:cs="Times New Roman"/>
          <w:sz w:val="20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Кушманаковский  </w:t>
      </w:r>
      <w:r>
        <w:rPr>
          <w:rFonts w:ascii="Times New Roman" w:hAnsi="Times New Roman" w:cs="Times New Roman"/>
          <w:sz w:val="16"/>
          <w:szCs w:val="16"/>
        </w:rPr>
        <w:t>сельсовет муниципального района Бураевский район Республики Башкортостан</w:t>
      </w:r>
      <w:r w:rsidRPr="00997293">
        <w:rPr>
          <w:rFonts w:ascii="Times New Roman" w:hAnsi="Times New Roman" w:cs="Times New Roman"/>
          <w:sz w:val="20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 сельского поселения </w:t>
      </w:r>
      <w:r>
        <w:rPr>
          <w:rFonts w:ascii="Times New Roman" w:hAnsi="Times New Roman"/>
          <w:sz w:val="16"/>
          <w:szCs w:val="16"/>
        </w:rPr>
        <w:t xml:space="preserve"> Кушманаковский</w:t>
      </w:r>
      <w:r>
        <w:rPr>
          <w:rFonts w:ascii="Times New Roman" w:hAnsi="Times New Roman" w:cs="Times New Roman"/>
          <w:sz w:val="16"/>
          <w:szCs w:val="16"/>
        </w:rPr>
        <w:t xml:space="preserve">  сельсовет муниципального района Бураевский район Республики Башкортостан</w:t>
      </w:r>
    </w:p>
    <w:p w:rsidR="00121625" w:rsidRPr="00997293" w:rsidRDefault="00121625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997293">
        <w:rPr>
          <w:rFonts w:ascii="Times New Roman" w:hAnsi="Times New Roman" w:cs="Times New Roman"/>
          <w:sz w:val="20"/>
        </w:rPr>
        <w:t xml:space="preserve">от «___» </w:t>
      </w:r>
      <w:r>
        <w:rPr>
          <w:rFonts w:ascii="Times New Roman" w:hAnsi="Times New Roman" w:cs="Times New Roman"/>
          <w:sz w:val="20"/>
        </w:rPr>
        <w:t>марта</w:t>
      </w:r>
      <w:r w:rsidRPr="00997293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997293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997293">
          <w:rPr>
            <w:rFonts w:ascii="Times New Roman" w:hAnsi="Times New Roman" w:cs="Times New Roman"/>
            <w:sz w:val="20"/>
          </w:rPr>
          <w:t xml:space="preserve"> г</w:t>
        </w:r>
      </w:smartTag>
      <w:r w:rsidRPr="00997293">
        <w:rPr>
          <w:rFonts w:ascii="Times New Roman" w:hAnsi="Times New Roman" w:cs="Times New Roman"/>
          <w:sz w:val="20"/>
        </w:rPr>
        <w:t>. № ____</w:t>
      </w:r>
    </w:p>
    <w:p w:rsidR="00121625" w:rsidRPr="00997293" w:rsidRDefault="00121625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121625" w:rsidRPr="00997293" w:rsidRDefault="00121625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997293">
        <w:rPr>
          <w:rFonts w:ascii="Times New Roman" w:hAnsi="Times New Roman" w:cs="Times New Roman"/>
          <w:sz w:val="20"/>
        </w:rPr>
        <w:t>Приложение №4</w:t>
      </w:r>
    </w:p>
    <w:p w:rsidR="00121625" w:rsidRPr="00997293" w:rsidRDefault="00121625" w:rsidP="00997293">
      <w:pPr>
        <w:spacing w:after="0" w:line="240" w:lineRule="auto"/>
        <w:ind w:left="5529"/>
        <w:rPr>
          <w:rFonts w:ascii="Times New Roman" w:hAnsi="Times New Roman"/>
          <w:color w:val="000000"/>
          <w:sz w:val="20"/>
          <w:szCs w:val="20"/>
        </w:rPr>
      </w:pPr>
      <w:r w:rsidRPr="00997293">
        <w:rPr>
          <w:rFonts w:ascii="Times New Roman" w:hAnsi="Times New Roman"/>
          <w:color w:val="000000"/>
          <w:sz w:val="20"/>
          <w:szCs w:val="20"/>
          <w:lang w:eastAsia="ru-RU"/>
        </w:rPr>
        <w:t>к Порядку санкционирования оплаты денежных обязательств получателей средств бюджета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сельского поселения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920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6"/>
          <w:szCs w:val="16"/>
        </w:rPr>
        <w:t>Кушманаковский</w:t>
      </w:r>
      <w:r w:rsidRPr="0019202D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ельсовет муниципального района</w:t>
      </w:r>
      <w:r w:rsidRPr="0099729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Бураевский район </w:t>
      </w:r>
      <w:r w:rsidRPr="00997293">
        <w:rPr>
          <w:rFonts w:ascii="Times New Roman" w:hAnsi="Times New Roman"/>
          <w:color w:val="000000"/>
          <w:sz w:val="20"/>
          <w:szCs w:val="20"/>
          <w:lang w:eastAsia="ru-RU"/>
        </w:rPr>
        <w:t>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>Кушманаковский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1920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сельсовет муниципального района</w:t>
      </w:r>
      <w:r w:rsidRPr="0099729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Бураевский район </w:t>
      </w:r>
      <w:r w:rsidRPr="00997293">
        <w:rPr>
          <w:rFonts w:ascii="Times New Roman" w:hAnsi="Times New Roman"/>
          <w:color w:val="000000"/>
          <w:sz w:val="20"/>
          <w:szCs w:val="20"/>
          <w:lang w:eastAsia="ru-RU"/>
        </w:rPr>
        <w:t>Республики Башкортостан</w:t>
      </w:r>
    </w:p>
    <w:p w:rsidR="00121625" w:rsidRPr="00AF7A92" w:rsidRDefault="00121625" w:rsidP="00153783">
      <w:pPr>
        <w:spacing w:after="1"/>
        <w:rPr>
          <w:rFonts w:ascii="Times New Roman" w:hAnsi="Times New Roman"/>
          <w:sz w:val="24"/>
          <w:szCs w:val="24"/>
        </w:rPr>
      </w:pPr>
    </w:p>
    <w:p w:rsidR="00121625" w:rsidRPr="00AF7A92" w:rsidRDefault="0012162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625" w:rsidRPr="00AF7A92" w:rsidRDefault="00121625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00"/>
      <w:bookmarkEnd w:id="1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121625" w:rsidRPr="00AF7A92" w:rsidRDefault="0012162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121625" w:rsidRPr="00AF7A92" w:rsidRDefault="0012162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обязательств при реорганизации участников</w:t>
      </w:r>
    </w:p>
    <w:p w:rsidR="00121625" w:rsidRPr="00AF7A92" w:rsidRDefault="0012162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p w:rsidR="00121625" w:rsidRPr="00AF7A92" w:rsidRDefault="00121625" w:rsidP="00153783">
      <w:pPr>
        <w:rPr>
          <w:rFonts w:ascii="Times New Roman" w:hAnsi="Times New Roman"/>
          <w:sz w:val="24"/>
          <w:szCs w:val="24"/>
        </w:rPr>
      </w:pP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835"/>
        <w:gridCol w:w="2019"/>
        <w:gridCol w:w="1275"/>
      </w:tblGrid>
      <w:tr w:rsidR="00121625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21625" w:rsidRPr="00E7552C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25" w:rsidRPr="00E7552C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1625" w:rsidRPr="00AF7A92" w:rsidRDefault="00121625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25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17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1625" w:rsidRPr="00AF7A92" w:rsidRDefault="0012162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25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1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1625" w:rsidRPr="00AF7A92" w:rsidRDefault="0012162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25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5"/>
            <w:bookmarkEnd w:id="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1625" w:rsidRPr="00AF7A92" w:rsidRDefault="0012162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25" w:rsidRPr="00E7552C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29"/>
            <w:bookmarkEnd w:id="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left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1625" w:rsidRPr="00AF7A92" w:rsidRDefault="0012162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25" w:rsidRPr="00E7552C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25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1625" w:rsidRPr="00AF7A92" w:rsidRDefault="0012162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21625" w:rsidRPr="00E7552C" w:rsidTr="00153783">
        <w:tblPrEx>
          <w:tblBorders>
            <w:right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38"/>
            <w:bookmarkEnd w:id="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625" w:rsidRPr="00AF7A92" w:rsidRDefault="00121625" w:rsidP="00153783">
      <w:pPr>
        <w:rPr>
          <w:rFonts w:ascii="Times New Roman" w:hAnsi="Times New Roman"/>
          <w:sz w:val="24"/>
          <w:szCs w:val="24"/>
        </w:rPr>
        <w:sectPr w:rsidR="00121625" w:rsidRPr="00AF7A92" w:rsidSect="00260D06">
          <w:headerReference w:type="default" r:id="rId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121625" w:rsidRPr="00AF7A92" w:rsidRDefault="0012162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43"/>
      <w:bookmarkEnd w:id="7"/>
      <w:r w:rsidRPr="00AF7A92">
        <w:rPr>
          <w:rFonts w:ascii="Times New Roman" w:hAnsi="Times New Roman" w:cs="Times New Roman"/>
          <w:sz w:val="24"/>
          <w:szCs w:val="24"/>
        </w:rPr>
        <w:t>1. Бюджетные средства</w:t>
      </w:r>
    </w:p>
    <w:p w:rsidR="00121625" w:rsidRPr="00AF7A92" w:rsidRDefault="0012162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121625" w:rsidRPr="00E7552C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556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21625" w:rsidRPr="00E7552C" w:rsidTr="00CF4E16">
        <w:tc>
          <w:tcPr>
            <w:tcW w:w="694" w:type="pct"/>
            <w:tcBorders>
              <w:lef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625" w:rsidRPr="00E7552C" w:rsidTr="00CF4E16">
        <w:tc>
          <w:tcPr>
            <w:tcW w:w="694" w:type="pct"/>
            <w:tcBorders>
              <w:lef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3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4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5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6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7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8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59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1625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21625" w:rsidRPr="00AF7A92" w:rsidRDefault="00121625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25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21625" w:rsidRPr="00AF7A92" w:rsidRDefault="00121625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25" w:rsidRPr="00E7552C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121625" w:rsidRPr="00AF7A92" w:rsidRDefault="0012162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4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21625" w:rsidRPr="00AF7A92" w:rsidRDefault="00121625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25" w:rsidRPr="00E7552C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121625" w:rsidRPr="00AF7A92" w:rsidRDefault="0012162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779"/>
            <w:bookmarkEnd w:id="1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21625" w:rsidRPr="00AF7A92" w:rsidRDefault="00121625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625" w:rsidRDefault="00121625" w:rsidP="00153783">
      <w:pPr>
        <w:rPr>
          <w:rFonts w:ascii="Times New Roman" w:hAnsi="Times New Roman"/>
          <w:sz w:val="24"/>
          <w:szCs w:val="24"/>
        </w:rPr>
      </w:pPr>
    </w:p>
    <w:p w:rsidR="00121625" w:rsidRPr="00F046CC" w:rsidRDefault="00121625" w:rsidP="00F046CC">
      <w:pPr>
        <w:rPr>
          <w:rFonts w:ascii="Times New Roman" w:hAnsi="Times New Roman"/>
          <w:sz w:val="24"/>
          <w:szCs w:val="24"/>
        </w:rPr>
      </w:pPr>
    </w:p>
    <w:p w:rsidR="00121625" w:rsidRPr="00F046CC" w:rsidRDefault="00121625" w:rsidP="00F046CC">
      <w:pPr>
        <w:rPr>
          <w:rFonts w:ascii="Times New Roman" w:hAnsi="Times New Roman"/>
          <w:sz w:val="24"/>
          <w:szCs w:val="24"/>
        </w:rPr>
      </w:pPr>
    </w:p>
    <w:p w:rsidR="00121625" w:rsidRDefault="00121625" w:rsidP="00F046CC">
      <w:pPr>
        <w:rPr>
          <w:rFonts w:ascii="Times New Roman" w:hAnsi="Times New Roman"/>
          <w:sz w:val="24"/>
          <w:szCs w:val="24"/>
        </w:rPr>
      </w:pPr>
    </w:p>
    <w:p w:rsidR="00121625" w:rsidRDefault="00121625" w:rsidP="00F046CC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1625" w:rsidRDefault="00121625" w:rsidP="00F046CC">
      <w:pPr>
        <w:rPr>
          <w:rFonts w:ascii="Times New Roman" w:hAnsi="Times New Roman"/>
          <w:sz w:val="24"/>
          <w:szCs w:val="24"/>
        </w:rPr>
      </w:pPr>
    </w:p>
    <w:p w:rsidR="00121625" w:rsidRPr="00F046CC" w:rsidRDefault="00121625" w:rsidP="00F046CC">
      <w:pPr>
        <w:rPr>
          <w:rFonts w:ascii="Times New Roman" w:hAnsi="Times New Roman"/>
          <w:sz w:val="24"/>
          <w:szCs w:val="24"/>
        </w:rPr>
        <w:sectPr w:rsidR="00121625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21625" w:rsidRPr="00AF7A92" w:rsidRDefault="0012162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625" w:rsidRPr="00AF7A92" w:rsidRDefault="0012162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785"/>
      <w:bookmarkEnd w:id="17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121625" w:rsidRPr="00AF7A92" w:rsidRDefault="0012162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1"/>
        <w:gridCol w:w="3141"/>
        <w:gridCol w:w="3196"/>
      </w:tblGrid>
      <w:tr w:rsidR="00121625" w:rsidRPr="00E7552C" w:rsidTr="00CF4E16">
        <w:tc>
          <w:tcPr>
            <w:tcW w:w="1657" w:type="pct"/>
            <w:tcBorders>
              <w:lef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121625" w:rsidRPr="00E7552C" w:rsidTr="00CF4E16">
        <w:tc>
          <w:tcPr>
            <w:tcW w:w="1657" w:type="pct"/>
            <w:tcBorders>
              <w:lef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0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1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92"/>
            <w:bookmarkEnd w:id="2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625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625" w:rsidRPr="00AF7A92" w:rsidRDefault="0012162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21625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25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625" w:rsidRPr="00AF7A92" w:rsidRDefault="0012162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625" w:rsidRPr="00AF7A92" w:rsidRDefault="0012162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4"/>
      <w:bookmarkEnd w:id="21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121625" w:rsidRPr="00AF7A92" w:rsidRDefault="0012162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1625" w:rsidRPr="00AF7A92" w:rsidRDefault="0012162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806"/>
      <w:bookmarkEnd w:id="22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121625" w:rsidRPr="00AF7A92" w:rsidRDefault="0012162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121625" w:rsidRPr="00AF7A92" w:rsidRDefault="0012162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0"/>
        <w:gridCol w:w="535"/>
        <w:gridCol w:w="796"/>
        <w:gridCol w:w="606"/>
        <w:gridCol w:w="2113"/>
        <w:gridCol w:w="669"/>
        <w:gridCol w:w="1200"/>
        <w:gridCol w:w="910"/>
        <w:gridCol w:w="1319"/>
      </w:tblGrid>
      <w:tr w:rsidR="00121625" w:rsidRPr="00E7552C" w:rsidTr="00CF4E16">
        <w:tc>
          <w:tcPr>
            <w:tcW w:w="562" w:type="pct"/>
            <w:vMerge w:val="restart"/>
            <w:tcBorders>
              <w:lef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75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3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9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3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1125" w:type="pct"/>
            <w:gridSpan w:val="2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38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8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6" w:type="pct"/>
            <w:vMerge w:val="restart"/>
            <w:tcBorders>
              <w:righ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21625" w:rsidRPr="00E7552C" w:rsidTr="00CF4E16">
        <w:tc>
          <w:tcPr>
            <w:tcW w:w="562" w:type="pct"/>
            <w:vMerge/>
            <w:tcBorders>
              <w:left w:val="single" w:sz="4" w:space="0" w:color="auto"/>
            </w:tcBorders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0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38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right w:val="single" w:sz="4" w:space="0" w:color="auto"/>
            </w:tcBorders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625" w:rsidRPr="00E7552C" w:rsidTr="00CF4E16">
        <w:tc>
          <w:tcPr>
            <w:tcW w:w="562" w:type="pct"/>
            <w:tcBorders>
              <w:lef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19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0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2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3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4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5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6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827"/>
            <w:bookmarkEnd w:id="3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1625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25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625" w:rsidRPr="00AF7A92" w:rsidRDefault="0012162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625" w:rsidRPr="00AF7A92" w:rsidRDefault="0012162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47"/>
      <w:bookmarkEnd w:id="31"/>
    </w:p>
    <w:p w:rsidR="00121625" w:rsidRPr="00AF7A92" w:rsidRDefault="0012162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625" w:rsidRPr="00AF7A92" w:rsidRDefault="00121625" w:rsidP="00153783">
      <w:pPr>
        <w:rPr>
          <w:rFonts w:ascii="Times New Roman" w:hAnsi="Times New Roman"/>
          <w:sz w:val="24"/>
          <w:szCs w:val="24"/>
        </w:rPr>
        <w:sectPr w:rsidR="00121625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121625" w:rsidRDefault="00121625" w:rsidP="000B4540">
      <w:pPr>
        <w:jc w:val="center"/>
        <w:rPr>
          <w:rFonts w:ascii="Times New Roman" w:hAnsi="Times New Roman"/>
          <w:sz w:val="24"/>
          <w:szCs w:val="24"/>
        </w:rPr>
      </w:pPr>
      <w:r w:rsidRPr="00AF7A92">
        <w:rPr>
          <w:rFonts w:ascii="Times New Roman" w:hAnsi="Times New Roman"/>
          <w:sz w:val="24"/>
          <w:szCs w:val="24"/>
        </w:rPr>
        <w:t>Раздел 3.2. Передаваемые бюджетные обязательства</w:t>
      </w:r>
    </w:p>
    <w:p w:rsidR="00121625" w:rsidRDefault="00121625" w:rsidP="00807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0"/>
        <w:gridCol w:w="1578"/>
        <w:gridCol w:w="1065"/>
        <w:gridCol w:w="1631"/>
        <w:gridCol w:w="1613"/>
        <w:gridCol w:w="1722"/>
        <w:gridCol w:w="1623"/>
        <w:gridCol w:w="825"/>
        <w:gridCol w:w="669"/>
        <w:gridCol w:w="1200"/>
        <w:gridCol w:w="882"/>
        <w:gridCol w:w="831"/>
        <w:gridCol w:w="818"/>
        <w:gridCol w:w="1547"/>
        <w:gridCol w:w="1395"/>
      </w:tblGrid>
      <w:tr w:rsidR="00121625" w:rsidRPr="00E7552C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121625" w:rsidRDefault="0012162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625" w:rsidRPr="00AF7A92" w:rsidRDefault="0012162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</w:p>
        </w:tc>
        <w:tc>
          <w:tcPr>
            <w:tcW w:w="1146" w:type="pct"/>
            <w:gridSpan w:val="2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878" w:type="pct"/>
            <w:gridSpan w:val="3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21625" w:rsidRPr="00E7552C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625" w:rsidRPr="00E7552C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625" w:rsidRPr="00E7552C" w:rsidTr="00CF4E16">
        <w:tc>
          <w:tcPr>
            <w:tcW w:w="343" w:type="pct"/>
            <w:tcBorders>
              <w:lef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0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1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2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3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4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5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6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7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8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79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0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3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884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1625" w:rsidRPr="00E7552C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25" w:rsidRPr="00E7552C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25" w:rsidRPr="00E7552C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25" w:rsidRPr="00E7552C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25" w:rsidRPr="00E7552C" w:rsidTr="00CF4E16">
        <w:tc>
          <w:tcPr>
            <w:tcW w:w="343" w:type="pct"/>
            <w:tcBorders>
              <w:lef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121625" w:rsidRPr="00AF7A92" w:rsidRDefault="00121625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625" w:rsidRDefault="00121625" w:rsidP="00153783">
      <w:pPr>
        <w:rPr>
          <w:rFonts w:ascii="Times New Roman" w:hAnsi="Times New Roman"/>
          <w:sz w:val="24"/>
          <w:szCs w:val="24"/>
        </w:rPr>
      </w:pPr>
    </w:p>
    <w:p w:rsidR="00121625" w:rsidRDefault="00121625" w:rsidP="00153783">
      <w:pPr>
        <w:rPr>
          <w:rFonts w:ascii="Times New Roman" w:hAnsi="Times New Roman"/>
          <w:sz w:val="24"/>
          <w:szCs w:val="24"/>
        </w:rPr>
      </w:pPr>
    </w:p>
    <w:p w:rsidR="00121625" w:rsidRDefault="00121625" w:rsidP="00153783">
      <w:pPr>
        <w:rPr>
          <w:rFonts w:ascii="Times New Roman" w:hAnsi="Times New Roman"/>
          <w:sz w:val="24"/>
          <w:szCs w:val="24"/>
        </w:rPr>
      </w:pPr>
    </w:p>
    <w:p w:rsidR="00121625" w:rsidRPr="00AF7A92" w:rsidRDefault="00121625" w:rsidP="00153783">
      <w:pPr>
        <w:rPr>
          <w:rFonts w:ascii="Times New Roman" w:hAnsi="Times New Roman"/>
          <w:sz w:val="24"/>
          <w:szCs w:val="24"/>
        </w:rPr>
        <w:sectPr w:rsidR="00121625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121625" w:rsidRPr="00AF7A92" w:rsidRDefault="0012162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21625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25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625" w:rsidRPr="00AF7A92" w:rsidRDefault="0012162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625" w:rsidRPr="00AF7A92" w:rsidRDefault="0012162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121625" w:rsidRPr="00AF7A92" w:rsidRDefault="0012162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1625" w:rsidRPr="00AF7A92" w:rsidRDefault="0012162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121625" w:rsidRPr="00AF7A92" w:rsidRDefault="00121625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121625" w:rsidRPr="00AF7A92" w:rsidRDefault="00121625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121625" w:rsidRPr="00E7552C" w:rsidTr="00CF4E16">
        <w:tc>
          <w:tcPr>
            <w:tcW w:w="623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21625" w:rsidRPr="00E7552C" w:rsidTr="00CF4E16">
        <w:tc>
          <w:tcPr>
            <w:tcW w:w="623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625" w:rsidRPr="00E7552C" w:rsidTr="00CF4E16">
        <w:tc>
          <w:tcPr>
            <w:tcW w:w="623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1625" w:rsidRPr="00E7552C" w:rsidTr="00CF4E16">
        <w:tc>
          <w:tcPr>
            <w:tcW w:w="62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25" w:rsidRPr="00E7552C" w:rsidTr="00CF4E16">
        <w:tc>
          <w:tcPr>
            <w:tcW w:w="62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625" w:rsidRPr="00AF7A92" w:rsidRDefault="0012162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625" w:rsidRPr="00AF7A92" w:rsidRDefault="0012162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</w:p>
    <w:p w:rsidR="00121625" w:rsidRPr="00AF7A92" w:rsidRDefault="0012162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625" w:rsidRPr="00AF7A92" w:rsidRDefault="00121625" w:rsidP="00153783">
      <w:pPr>
        <w:rPr>
          <w:rFonts w:ascii="Times New Roman" w:hAnsi="Times New Roman"/>
          <w:sz w:val="24"/>
          <w:szCs w:val="24"/>
        </w:rPr>
        <w:sectPr w:rsidR="00121625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121625" w:rsidRDefault="00121625" w:rsidP="008073A3">
      <w:pPr>
        <w:jc w:val="center"/>
        <w:rPr>
          <w:rFonts w:ascii="Times New Roman" w:hAnsi="Times New Roman"/>
          <w:sz w:val="24"/>
          <w:szCs w:val="24"/>
        </w:rPr>
      </w:pPr>
      <w:r w:rsidRPr="00AF7A92">
        <w:rPr>
          <w:rFonts w:ascii="Times New Roman" w:hAnsi="Times New Roman"/>
          <w:sz w:val="24"/>
          <w:szCs w:val="24"/>
        </w:rPr>
        <w:t>Раздел 4.2. Передаваемые денежные обязательства</w:t>
      </w:r>
    </w:p>
    <w:p w:rsidR="00121625" w:rsidRDefault="00121625" w:rsidP="008073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121625" w:rsidRPr="00E7552C" w:rsidTr="00604915">
        <w:tc>
          <w:tcPr>
            <w:tcW w:w="455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121625" w:rsidRPr="00AF7A92" w:rsidRDefault="0012162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Терзаказа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490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21625" w:rsidRPr="00E7552C" w:rsidTr="00604915">
        <w:tc>
          <w:tcPr>
            <w:tcW w:w="455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625" w:rsidRPr="00E7552C" w:rsidTr="00604915">
        <w:tc>
          <w:tcPr>
            <w:tcW w:w="455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625" w:rsidRPr="00E7552C" w:rsidTr="00604915">
        <w:tc>
          <w:tcPr>
            <w:tcW w:w="455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121625" w:rsidRPr="00AF7A92" w:rsidRDefault="0012162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1625" w:rsidRPr="00E7552C" w:rsidTr="00604915">
        <w:tc>
          <w:tcPr>
            <w:tcW w:w="455" w:type="pct"/>
            <w:vMerge w:val="restar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25" w:rsidRPr="00E7552C" w:rsidTr="00604915">
        <w:tc>
          <w:tcPr>
            <w:tcW w:w="455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25" w:rsidRPr="00E7552C" w:rsidTr="00604915">
        <w:tc>
          <w:tcPr>
            <w:tcW w:w="455" w:type="pct"/>
            <w:vMerge w:val="restar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25" w:rsidRPr="00E7552C" w:rsidTr="00604915">
        <w:tc>
          <w:tcPr>
            <w:tcW w:w="455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121625" w:rsidRPr="00E7552C" w:rsidRDefault="00121625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25" w:rsidRPr="00E7552C" w:rsidTr="00604915">
        <w:tc>
          <w:tcPr>
            <w:tcW w:w="3704" w:type="pct"/>
            <w:gridSpan w:val="8"/>
          </w:tcPr>
          <w:p w:rsidR="00121625" w:rsidRPr="00AF7A92" w:rsidRDefault="0012162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625" w:rsidRDefault="00121625" w:rsidP="00153783">
      <w:pPr>
        <w:rPr>
          <w:rFonts w:ascii="Times New Roman" w:hAnsi="Times New Roman"/>
          <w:sz w:val="24"/>
          <w:szCs w:val="24"/>
        </w:rPr>
      </w:pPr>
    </w:p>
    <w:p w:rsidR="00121625" w:rsidRDefault="00121625" w:rsidP="00153783">
      <w:pPr>
        <w:rPr>
          <w:rFonts w:ascii="Times New Roman" w:hAnsi="Times New Roman"/>
          <w:sz w:val="24"/>
          <w:szCs w:val="24"/>
        </w:rPr>
      </w:pPr>
    </w:p>
    <w:p w:rsidR="00121625" w:rsidRDefault="00121625" w:rsidP="00153783">
      <w:pPr>
        <w:rPr>
          <w:rFonts w:ascii="Times New Roman" w:hAnsi="Times New Roman"/>
          <w:sz w:val="24"/>
          <w:szCs w:val="24"/>
        </w:rPr>
      </w:pPr>
    </w:p>
    <w:p w:rsidR="00121625" w:rsidRDefault="00121625" w:rsidP="00153783">
      <w:pPr>
        <w:rPr>
          <w:rFonts w:ascii="Times New Roman" w:hAnsi="Times New Roman"/>
          <w:sz w:val="24"/>
          <w:szCs w:val="24"/>
        </w:rPr>
      </w:pPr>
    </w:p>
    <w:p w:rsidR="00121625" w:rsidRPr="00AF7A92" w:rsidRDefault="00121625" w:rsidP="00153783">
      <w:pPr>
        <w:rPr>
          <w:rFonts w:ascii="Times New Roman" w:hAnsi="Times New Roman"/>
          <w:sz w:val="24"/>
          <w:szCs w:val="24"/>
        </w:rPr>
        <w:sectPr w:rsidR="00121625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21625" w:rsidRPr="00AF7A92" w:rsidRDefault="0012162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625" w:rsidRPr="00AF7A92" w:rsidRDefault="0012162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Передающая сторона:                             Принимающая сторона:</w:t>
      </w:r>
    </w:p>
    <w:p w:rsidR="00121625" w:rsidRPr="00AF7A92" w:rsidRDefault="0012162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625" w:rsidRPr="00AF7A92" w:rsidRDefault="0012162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Руководитель                                    Руководитель</w:t>
      </w:r>
    </w:p>
    <w:p w:rsidR="00121625" w:rsidRDefault="0012162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  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121625" w:rsidRPr="00AF7A92" w:rsidRDefault="0012162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625" w:rsidRPr="00AF7A92" w:rsidRDefault="0012162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 _________ ______________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 __________ ______________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</w:t>
      </w:r>
      <w:r>
        <w:rPr>
          <w:rFonts w:ascii="Times New Roman" w:hAnsi="Times New Roman" w:cs="Times New Roman"/>
          <w:sz w:val="24"/>
          <w:szCs w:val="24"/>
        </w:rPr>
        <w:t xml:space="preserve">сь) (расшифровка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(подпись)(расшифровка</w:t>
      </w:r>
    </w:p>
    <w:p w:rsidR="00121625" w:rsidRPr="00AF7A92" w:rsidRDefault="0012162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подписи) подписи)</w:t>
      </w:r>
    </w:p>
    <w:p w:rsidR="00121625" w:rsidRPr="00AF7A92" w:rsidRDefault="0012162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625" w:rsidRPr="00AF7A92" w:rsidRDefault="0012162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121625" w:rsidRPr="00AF7A92" w:rsidRDefault="0012162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>
        <w:rPr>
          <w:rFonts w:ascii="Times New Roman" w:hAnsi="Times New Roman" w:cs="Times New Roman"/>
          <w:sz w:val="24"/>
          <w:szCs w:val="24"/>
        </w:rPr>
        <w:t xml:space="preserve">лицо)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121625" w:rsidRDefault="0012162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625" w:rsidRDefault="0012162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_____________</w:t>
      </w:r>
      <w:r>
        <w:rPr>
          <w:rFonts w:ascii="Times New Roman" w:hAnsi="Times New Roman" w:cs="Times New Roman"/>
          <w:sz w:val="24"/>
          <w:szCs w:val="24"/>
        </w:rPr>
        <w:t>__________ _________ ________________</w:t>
      </w:r>
    </w:p>
    <w:p w:rsidR="00121625" w:rsidRPr="00AF7A92" w:rsidRDefault="0012162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(должность) (подпис</w:t>
      </w:r>
      <w:r>
        <w:rPr>
          <w:rFonts w:ascii="Times New Roman" w:hAnsi="Times New Roman" w:cs="Times New Roman"/>
          <w:sz w:val="24"/>
          <w:szCs w:val="24"/>
        </w:rPr>
        <w:t xml:space="preserve">ь)  (расшифровка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(подпись) (расшифровка</w:t>
      </w:r>
    </w:p>
    <w:p w:rsidR="00121625" w:rsidRPr="00AF7A92" w:rsidRDefault="0012162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подписи)                                    подписи)</w:t>
      </w:r>
    </w:p>
    <w:p w:rsidR="00121625" w:rsidRPr="00AF7A92" w:rsidRDefault="0012162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625" w:rsidRPr="00AF7A92" w:rsidRDefault="00121625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       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121625" w:rsidRPr="00AF7A92" w:rsidRDefault="00121625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21625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25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625" w:rsidRPr="00AF7A92" w:rsidRDefault="00121625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25" w:rsidRPr="00AF7A92" w:rsidRDefault="0012162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625" w:rsidRPr="00AF7A92" w:rsidRDefault="00121625">
      <w:pPr>
        <w:rPr>
          <w:rFonts w:ascii="Times New Roman" w:hAnsi="Times New Roman"/>
          <w:sz w:val="24"/>
          <w:szCs w:val="24"/>
        </w:rPr>
      </w:pPr>
    </w:p>
    <w:sectPr w:rsidR="00121625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625" w:rsidRDefault="00121625" w:rsidP="000B4540">
      <w:pPr>
        <w:spacing w:after="0" w:line="240" w:lineRule="auto"/>
      </w:pPr>
      <w:r>
        <w:separator/>
      </w:r>
    </w:p>
  </w:endnote>
  <w:endnote w:type="continuationSeparator" w:id="0">
    <w:p w:rsidR="00121625" w:rsidRDefault="00121625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625" w:rsidRDefault="00121625" w:rsidP="000B4540">
      <w:pPr>
        <w:spacing w:after="0" w:line="240" w:lineRule="auto"/>
      </w:pPr>
      <w:r>
        <w:separator/>
      </w:r>
    </w:p>
  </w:footnote>
  <w:footnote w:type="continuationSeparator" w:id="0">
    <w:p w:rsidR="00121625" w:rsidRDefault="00121625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25" w:rsidRDefault="00121625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121625" w:rsidRDefault="001216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42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C18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25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02D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97798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A94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2022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0F76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DD3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2DB1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6E76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BB7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6CCA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A2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2DD0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6E9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148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596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2C"/>
    <w:rsid w:val="00E755CB"/>
    <w:rsid w:val="00E76ED0"/>
    <w:rsid w:val="00E80037"/>
    <w:rsid w:val="00E81520"/>
    <w:rsid w:val="00E81988"/>
    <w:rsid w:val="00E82A1C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7EE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3DC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378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5378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45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45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4B4317A7C7478A5A54C081174628B869F2F1979469A9B3C31573B8AF0731358BD55227W7kDJ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1B7ADEF9A419EAB1984B4317A7C7478A5A54C081174628B869F2F1979469A9B3C31573B8AF0731358BD55227W7k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8</Pages>
  <Words>815</Words>
  <Characters>4652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Бакаева Татьяна Демьяновна</dc:creator>
  <cp:keywords/>
  <dc:description/>
  <cp:lastModifiedBy>Рагида</cp:lastModifiedBy>
  <cp:revision>12</cp:revision>
  <cp:lastPrinted>2020-11-19T09:50:00Z</cp:lastPrinted>
  <dcterms:created xsi:type="dcterms:W3CDTF">2020-11-26T16:52:00Z</dcterms:created>
  <dcterms:modified xsi:type="dcterms:W3CDTF">2021-03-30T03:51:00Z</dcterms:modified>
</cp:coreProperties>
</file>