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CC" w:rsidRPr="00764B16" w:rsidRDefault="00670FCC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670FCC" w:rsidRPr="00764B16" w:rsidRDefault="00670FCC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>Бадраковский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670FCC" w:rsidRDefault="00670FCC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>. № ____</w:t>
      </w:r>
    </w:p>
    <w:p w:rsidR="00670FCC" w:rsidRDefault="00670FCC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670FCC" w:rsidRPr="00EC2723" w:rsidRDefault="00670FCC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670FCC" w:rsidRPr="00EC2723" w:rsidRDefault="00670FCC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670FCC" w:rsidRPr="00E92799" w:rsidRDefault="00670FCC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70FCC" w:rsidRPr="00E92799" w:rsidRDefault="0067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70FCC" w:rsidRPr="00E92799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2"/>
        <w:gridCol w:w="2324"/>
        <w:gridCol w:w="1814"/>
        <w:gridCol w:w="1020"/>
      </w:tblGrid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70FCC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0FCC" w:rsidRPr="00E92799" w:rsidRDefault="00670FCC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FCC" w:rsidRPr="00E92799" w:rsidRDefault="00670FCC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0FCC" w:rsidRPr="00E92799" w:rsidRDefault="00670FCC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70FCC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70FCC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FCC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FCC" w:rsidRPr="00E92799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70FCC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70FCC" w:rsidRPr="000F35FF">
        <w:tc>
          <w:tcPr>
            <w:tcW w:w="454" w:type="dxa"/>
            <w:vMerge w:val="restart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FCC" w:rsidRPr="000F35FF">
        <w:tc>
          <w:tcPr>
            <w:tcW w:w="454" w:type="dxa"/>
            <w:vMerge/>
            <w:tcBorders>
              <w:left w:val="nil"/>
            </w:tcBorders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CC" w:rsidRPr="000F35FF">
        <w:tc>
          <w:tcPr>
            <w:tcW w:w="454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0FCC" w:rsidRPr="000F35FF">
        <w:tc>
          <w:tcPr>
            <w:tcW w:w="454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>
        <w:tc>
          <w:tcPr>
            <w:tcW w:w="454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FCC" w:rsidRPr="00E92799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FCC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70FCC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70FCC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70FCC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70FCC" w:rsidRPr="00E92799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70FCC" w:rsidRPr="00E92799" w:rsidRDefault="00670FCC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70FCC" w:rsidRPr="00F821F7" w:rsidRDefault="00670FCC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70FCC" w:rsidRPr="00E92799" w:rsidRDefault="00670FCC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0FCC" w:rsidRPr="00F821F7" w:rsidRDefault="00670FCC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70FCC" w:rsidRPr="00F821F7" w:rsidRDefault="00670FCC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70FCC" w:rsidRPr="00E92799" w:rsidRDefault="00670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70FCC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70FCC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70FCC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70FCC" w:rsidRPr="000F35FF" w:rsidRDefault="00670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CC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70FCC" w:rsidRPr="00E92799" w:rsidRDefault="0067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FCC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CC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0FCC" w:rsidRPr="00E92799" w:rsidRDefault="0067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FCC" w:rsidRDefault="00670FCC">
      <w:pPr>
        <w:pStyle w:val="ConsPlusNormal"/>
        <w:jc w:val="both"/>
      </w:pP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670FCC" w:rsidRPr="00E92799" w:rsidRDefault="00670FCC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70FCC" w:rsidRPr="00E92799" w:rsidRDefault="00670FCC">
      <w:pPr>
        <w:pStyle w:val="ConsPlusNonformat"/>
        <w:jc w:val="both"/>
        <w:rPr>
          <w:sz w:val="18"/>
          <w:szCs w:val="18"/>
        </w:rPr>
      </w:pPr>
    </w:p>
    <w:p w:rsidR="00670FCC" w:rsidRDefault="00670FCC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670FCC" w:rsidRPr="00E92799" w:rsidRDefault="00670FCC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70FCC" w:rsidRPr="00E92799" w:rsidRDefault="00670FCC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70FCC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CC" w:rsidRDefault="00670FCC" w:rsidP="0008378C">
      <w:pPr>
        <w:spacing w:after="0" w:line="240" w:lineRule="auto"/>
      </w:pPr>
      <w:r>
        <w:separator/>
      </w:r>
    </w:p>
  </w:endnote>
  <w:endnote w:type="continuationSeparator" w:id="0">
    <w:p w:rsidR="00670FCC" w:rsidRDefault="00670FC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CC" w:rsidRDefault="00670FCC" w:rsidP="0008378C">
      <w:pPr>
        <w:spacing w:after="0" w:line="240" w:lineRule="auto"/>
      </w:pPr>
      <w:r>
        <w:separator/>
      </w:r>
    </w:p>
  </w:footnote>
  <w:footnote w:type="continuationSeparator" w:id="0">
    <w:p w:rsidR="00670FCC" w:rsidRDefault="00670FC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CC" w:rsidRDefault="00670FC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70FCC" w:rsidRDefault="00670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F0"/>
    <w:rsid w:val="0003367B"/>
    <w:rsid w:val="0008378C"/>
    <w:rsid w:val="000F35FF"/>
    <w:rsid w:val="00161196"/>
    <w:rsid w:val="001C60B8"/>
    <w:rsid w:val="00200C96"/>
    <w:rsid w:val="002953C8"/>
    <w:rsid w:val="003A05C9"/>
    <w:rsid w:val="003A51AF"/>
    <w:rsid w:val="003D48CE"/>
    <w:rsid w:val="00404759"/>
    <w:rsid w:val="00542A9D"/>
    <w:rsid w:val="00556B74"/>
    <w:rsid w:val="005C5E47"/>
    <w:rsid w:val="00606659"/>
    <w:rsid w:val="00657C37"/>
    <w:rsid w:val="00670FCC"/>
    <w:rsid w:val="006769B6"/>
    <w:rsid w:val="006813FC"/>
    <w:rsid w:val="006870F0"/>
    <w:rsid w:val="006E60C0"/>
    <w:rsid w:val="00700C70"/>
    <w:rsid w:val="00764B16"/>
    <w:rsid w:val="009956D4"/>
    <w:rsid w:val="009A7665"/>
    <w:rsid w:val="00AE4620"/>
    <w:rsid w:val="00D1576E"/>
    <w:rsid w:val="00D43A73"/>
    <w:rsid w:val="00DC7426"/>
    <w:rsid w:val="00E73695"/>
    <w:rsid w:val="00E92799"/>
    <w:rsid w:val="00EA79F4"/>
    <w:rsid w:val="00EC2723"/>
    <w:rsid w:val="00EC7101"/>
    <w:rsid w:val="00F20CEF"/>
    <w:rsid w:val="00F77CBC"/>
    <w:rsid w:val="00F821F7"/>
    <w:rsid w:val="00F82ECC"/>
    <w:rsid w:val="00F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497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Рагида</cp:lastModifiedBy>
  <cp:revision>10</cp:revision>
  <dcterms:created xsi:type="dcterms:W3CDTF">2020-11-26T16:51:00Z</dcterms:created>
  <dcterms:modified xsi:type="dcterms:W3CDTF">2021-03-30T03:50:00Z</dcterms:modified>
</cp:coreProperties>
</file>