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98" w:rsidRPr="001F0CB1" w:rsidRDefault="00B9789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1F0CB1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29</w:t>
      </w:r>
    </w:p>
    <w:p w:rsidR="00B97898" w:rsidRPr="001F0CB1" w:rsidRDefault="00B9789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>постановления Администрации</w:t>
      </w:r>
      <w:r>
        <w:rPr>
          <w:rFonts w:ascii="Times New Roman" w:hAnsi="Times New Roman"/>
          <w:sz w:val="18"/>
          <w:szCs w:val="18"/>
        </w:rPr>
        <w:t xml:space="preserve">сельского поселения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 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</w:t>
      </w:r>
      <w:r>
        <w:rPr>
          <w:rFonts w:ascii="Times New Roman" w:hAnsi="Times New Roman" w:cs="Times New Roman"/>
          <w:sz w:val="18"/>
          <w:szCs w:val="18"/>
        </w:rPr>
        <w:t>лики Башкортостан, утвержденным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 </w:t>
      </w:r>
      <w:r>
        <w:rPr>
          <w:rFonts w:ascii="Times New Roman" w:hAnsi="Times New Roman"/>
          <w:sz w:val="16"/>
          <w:szCs w:val="16"/>
        </w:rPr>
        <w:t>Кушманаковский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Бураевский район</w:t>
      </w:r>
      <w:r w:rsidRPr="001F0CB1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B97898" w:rsidRDefault="00B9789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1F0CB1">
        <w:rPr>
          <w:rFonts w:ascii="Times New Roman" w:hAnsi="Times New Roman" w:cs="Times New Roman"/>
          <w:sz w:val="18"/>
          <w:szCs w:val="18"/>
        </w:rPr>
        <w:t xml:space="preserve">от «___»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1F0CB1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F0CB1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1F0CB1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1F0CB1">
        <w:rPr>
          <w:rFonts w:ascii="Times New Roman" w:hAnsi="Times New Roman" w:cs="Times New Roman"/>
          <w:sz w:val="18"/>
          <w:szCs w:val="18"/>
        </w:rPr>
        <w:t>. № ____</w:t>
      </w:r>
    </w:p>
    <w:p w:rsidR="00B97898" w:rsidRDefault="00B9789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B97898" w:rsidRPr="00597252" w:rsidRDefault="00B9789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B97898" w:rsidRPr="00597252" w:rsidRDefault="00B9789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B97898" w:rsidRPr="00597252" w:rsidRDefault="00B9789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 Кушманаковский </w:t>
      </w:r>
      <w:r>
        <w:rPr>
          <w:rFonts w:ascii="Times New Roman" w:hAnsi="Times New Roman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</w:p>
    <w:p w:rsidR="00B97898" w:rsidRPr="0002173A" w:rsidRDefault="00B9789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B97898" w:rsidRPr="00597252" w:rsidRDefault="00B9789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B97898" w:rsidRDefault="00B9789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37A2E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Кушманаковский </w:t>
      </w:r>
      <w:r w:rsidRPr="00637A2E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B97898" w:rsidRPr="00597252" w:rsidRDefault="00B9789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БУРАЕВСКИЙ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B97898" w:rsidRPr="00597252" w:rsidRDefault="00B9789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B97898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B97898" w:rsidRPr="00BD2B5A" w:rsidTr="00E20575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B97898" w:rsidRPr="00BD2B5A" w:rsidTr="00E20575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B97898" w:rsidRPr="006E741B" w:rsidRDefault="00B9789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B97898" w:rsidRPr="006E741B" w:rsidRDefault="00B9789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97898" w:rsidRPr="006E741B" w:rsidRDefault="00B9789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B97898" w:rsidRPr="006E741B" w:rsidRDefault="00B97898" w:rsidP="006E74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E20575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7898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7E34BF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B97898" w:rsidRPr="00BD2B5A" w:rsidTr="00597046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B97898" w:rsidRPr="00BD2B5A" w:rsidTr="00E20575">
        <w:tc>
          <w:tcPr>
            <w:tcW w:w="1622" w:type="dxa"/>
            <w:tcBorders>
              <w:left w:val="single" w:sz="4" w:space="0" w:color="auto"/>
            </w:tcBorders>
          </w:tcPr>
          <w:p w:rsidR="00B97898" w:rsidRPr="006E741B" w:rsidRDefault="00B9789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B97898" w:rsidRPr="006E741B" w:rsidRDefault="00B9789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B97898" w:rsidRPr="00597252" w:rsidRDefault="00B9789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B97898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97898" w:rsidRPr="00597252" w:rsidRDefault="00B9789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B97898" w:rsidRPr="00597252" w:rsidRDefault="00B97898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B97898" w:rsidRPr="00597252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98" w:rsidRDefault="00B97898" w:rsidP="00597046">
      <w:pPr>
        <w:spacing w:after="0" w:line="240" w:lineRule="auto"/>
      </w:pPr>
      <w:r>
        <w:separator/>
      </w:r>
    </w:p>
  </w:endnote>
  <w:endnote w:type="continuationSeparator" w:id="0">
    <w:p w:rsidR="00B97898" w:rsidRDefault="00B97898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98" w:rsidRDefault="00B97898" w:rsidP="00597046">
      <w:pPr>
        <w:spacing w:after="0" w:line="240" w:lineRule="auto"/>
      </w:pPr>
      <w:r>
        <w:separator/>
      </w:r>
    </w:p>
  </w:footnote>
  <w:footnote w:type="continuationSeparator" w:id="0">
    <w:p w:rsidR="00B97898" w:rsidRDefault="00B97898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98" w:rsidRPr="00597046" w:rsidRDefault="00B97898">
    <w:pPr>
      <w:pStyle w:val="Header"/>
      <w:jc w:val="center"/>
      <w:rPr>
        <w:rFonts w:ascii="Times New Roman" w:hAnsi="Times New Roman"/>
        <w:sz w:val="20"/>
        <w:szCs w:val="20"/>
      </w:rPr>
    </w:pPr>
    <w:r w:rsidRPr="00597046">
      <w:rPr>
        <w:rFonts w:ascii="Times New Roman" w:hAnsi="Times New Roman"/>
        <w:sz w:val="20"/>
        <w:szCs w:val="20"/>
      </w:rPr>
      <w:fldChar w:fldCharType="begin"/>
    </w:r>
    <w:r w:rsidRPr="00597046">
      <w:rPr>
        <w:rFonts w:ascii="Times New Roman" w:hAnsi="Times New Roman"/>
        <w:sz w:val="20"/>
        <w:szCs w:val="20"/>
      </w:rPr>
      <w:instrText>PAGE   \* MERGEFORMAT</w:instrText>
    </w:r>
    <w:r w:rsidRPr="00597046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597046">
      <w:rPr>
        <w:rFonts w:ascii="Times New Roman" w:hAnsi="Times New Roman"/>
        <w:sz w:val="20"/>
        <w:szCs w:val="20"/>
      </w:rPr>
      <w:fldChar w:fldCharType="end"/>
    </w:r>
  </w:p>
  <w:p w:rsidR="00B97898" w:rsidRDefault="00B978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C55AF"/>
    <w:rsid w:val="000E249A"/>
    <w:rsid w:val="0010130B"/>
    <w:rsid w:val="001348E3"/>
    <w:rsid w:val="00183F59"/>
    <w:rsid w:val="001B0B41"/>
    <w:rsid w:val="001F0CB1"/>
    <w:rsid w:val="00241E36"/>
    <w:rsid w:val="00356ED6"/>
    <w:rsid w:val="00415734"/>
    <w:rsid w:val="0043722E"/>
    <w:rsid w:val="00597046"/>
    <w:rsid w:val="00597252"/>
    <w:rsid w:val="00636A76"/>
    <w:rsid w:val="00637A2E"/>
    <w:rsid w:val="006D75DE"/>
    <w:rsid w:val="006E741B"/>
    <w:rsid w:val="006F04CD"/>
    <w:rsid w:val="007C6877"/>
    <w:rsid w:val="007E34BF"/>
    <w:rsid w:val="009A7BA9"/>
    <w:rsid w:val="00A34431"/>
    <w:rsid w:val="00A6788F"/>
    <w:rsid w:val="00B0135A"/>
    <w:rsid w:val="00B97898"/>
    <w:rsid w:val="00BD2B5A"/>
    <w:rsid w:val="00C31E0A"/>
    <w:rsid w:val="00D6628E"/>
    <w:rsid w:val="00DD083A"/>
    <w:rsid w:val="00DF387C"/>
    <w:rsid w:val="00E20575"/>
    <w:rsid w:val="00E364A2"/>
    <w:rsid w:val="00E86D02"/>
    <w:rsid w:val="00E96E88"/>
    <w:rsid w:val="00F1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41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70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970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313</Words>
  <Characters>1788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7</cp:revision>
  <cp:lastPrinted>2020-11-16T12:11:00Z</cp:lastPrinted>
  <dcterms:created xsi:type="dcterms:W3CDTF">2020-11-27T06:06:00Z</dcterms:created>
  <dcterms:modified xsi:type="dcterms:W3CDTF">2021-03-30T04:08:00Z</dcterms:modified>
</cp:coreProperties>
</file>