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967" w:rsidRPr="00186F9C" w:rsidRDefault="00D42967" w:rsidP="00186F9C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186F9C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28</w:t>
      </w:r>
    </w:p>
    <w:p w:rsidR="00D42967" w:rsidRPr="00186F9C" w:rsidRDefault="00D42967" w:rsidP="00186F9C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186F9C">
        <w:rPr>
          <w:rFonts w:ascii="Times New Roman" w:hAnsi="Times New Roman" w:cs="Times New Roman"/>
          <w:sz w:val="18"/>
          <w:szCs w:val="18"/>
        </w:rPr>
        <w:t xml:space="preserve">к Изменениям, вносимым в некоторые </w:t>
      </w:r>
      <w:r>
        <w:rPr>
          <w:rFonts w:ascii="Times New Roman" w:hAnsi="Times New Roman" w:cs="Times New Roman"/>
          <w:sz w:val="18"/>
          <w:szCs w:val="18"/>
        </w:rPr>
        <w:t xml:space="preserve">постановлением Администрации </w:t>
      </w:r>
      <w:r>
        <w:rPr>
          <w:rFonts w:ascii="Times New Roman" w:hAnsi="Times New Roman"/>
          <w:sz w:val="18"/>
          <w:szCs w:val="18"/>
        </w:rPr>
        <w:t xml:space="preserve">сельского поселения  </w:t>
      </w:r>
      <w:r>
        <w:rPr>
          <w:rFonts w:ascii="Times New Roman" w:hAnsi="Times New Roman"/>
          <w:sz w:val="16"/>
          <w:szCs w:val="16"/>
        </w:rPr>
        <w:t>Кушманаковский</w:t>
      </w:r>
      <w:r>
        <w:rPr>
          <w:rFonts w:ascii="Times New Roman" w:hAnsi="Times New Roman"/>
          <w:sz w:val="18"/>
          <w:szCs w:val="18"/>
        </w:rPr>
        <w:t xml:space="preserve"> сельсовет </w:t>
      </w:r>
      <w:r>
        <w:rPr>
          <w:rFonts w:ascii="Times New Roman" w:hAnsi="Times New Roman" w:cs="Times New Roman"/>
          <w:sz w:val="18"/>
          <w:szCs w:val="18"/>
        </w:rPr>
        <w:t>муниципального района Бураевский район</w:t>
      </w:r>
      <w:r w:rsidRPr="00186F9C">
        <w:rPr>
          <w:rFonts w:ascii="Times New Roman" w:hAnsi="Times New Roman" w:cs="Times New Roman"/>
          <w:sz w:val="18"/>
          <w:szCs w:val="18"/>
        </w:rPr>
        <w:t xml:space="preserve"> Респуб</w:t>
      </w:r>
      <w:r>
        <w:rPr>
          <w:rFonts w:ascii="Times New Roman" w:hAnsi="Times New Roman" w:cs="Times New Roman"/>
          <w:sz w:val="18"/>
          <w:szCs w:val="18"/>
        </w:rPr>
        <w:t>лики Башкортостан, утвержденным</w:t>
      </w:r>
      <w:r w:rsidRPr="00186F9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постановлением Администрации сельского поселения </w:t>
      </w:r>
      <w:r>
        <w:rPr>
          <w:rFonts w:ascii="Times New Roman" w:hAnsi="Times New Roman"/>
          <w:sz w:val="16"/>
          <w:szCs w:val="16"/>
        </w:rPr>
        <w:t>Кушманаковский</w:t>
      </w:r>
      <w:r>
        <w:rPr>
          <w:rFonts w:ascii="Times New Roman" w:hAnsi="Times New Roman" w:cs="Times New Roman"/>
          <w:sz w:val="18"/>
          <w:szCs w:val="18"/>
        </w:rPr>
        <w:t xml:space="preserve">  муниципального района Бураевский район</w:t>
      </w:r>
      <w:r w:rsidRPr="00186F9C">
        <w:rPr>
          <w:rFonts w:ascii="Times New Roman" w:hAnsi="Times New Roman" w:cs="Times New Roman"/>
          <w:sz w:val="18"/>
          <w:szCs w:val="18"/>
        </w:rPr>
        <w:t xml:space="preserve"> Республики Башкортостан </w:t>
      </w:r>
    </w:p>
    <w:p w:rsidR="00D42967" w:rsidRDefault="00D42967" w:rsidP="00186F9C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186F9C">
        <w:rPr>
          <w:rFonts w:ascii="Times New Roman" w:hAnsi="Times New Roman" w:cs="Times New Roman"/>
          <w:sz w:val="18"/>
          <w:szCs w:val="18"/>
        </w:rPr>
        <w:t xml:space="preserve">от «___» </w:t>
      </w:r>
      <w:r>
        <w:rPr>
          <w:rFonts w:ascii="Times New Roman" w:hAnsi="Times New Roman" w:cs="Times New Roman"/>
          <w:sz w:val="18"/>
          <w:szCs w:val="18"/>
        </w:rPr>
        <w:t>марта</w:t>
      </w:r>
      <w:r w:rsidRPr="00186F9C">
        <w:rPr>
          <w:rFonts w:ascii="Times New Roman" w:hAnsi="Times New Roman" w:cs="Times New Roman"/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186F9C">
          <w:rPr>
            <w:rFonts w:ascii="Times New Roman" w:hAnsi="Times New Roman" w:cs="Times New Roman"/>
            <w:sz w:val="18"/>
            <w:szCs w:val="18"/>
          </w:rPr>
          <w:t>20</w:t>
        </w:r>
        <w:r>
          <w:rPr>
            <w:rFonts w:ascii="Times New Roman" w:hAnsi="Times New Roman" w:cs="Times New Roman"/>
            <w:sz w:val="18"/>
            <w:szCs w:val="18"/>
          </w:rPr>
          <w:t>21</w:t>
        </w:r>
        <w:r w:rsidRPr="00186F9C">
          <w:rPr>
            <w:rFonts w:ascii="Times New Roman" w:hAnsi="Times New Roman" w:cs="Times New Roman"/>
            <w:sz w:val="18"/>
            <w:szCs w:val="18"/>
          </w:rPr>
          <w:t xml:space="preserve"> г</w:t>
        </w:r>
      </w:smartTag>
      <w:r w:rsidRPr="00186F9C">
        <w:rPr>
          <w:rFonts w:ascii="Times New Roman" w:hAnsi="Times New Roman" w:cs="Times New Roman"/>
          <w:sz w:val="18"/>
          <w:szCs w:val="18"/>
        </w:rPr>
        <w:t>. № ____</w:t>
      </w:r>
    </w:p>
    <w:p w:rsidR="00D42967" w:rsidRDefault="00D42967" w:rsidP="000A4C9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42967" w:rsidRPr="00597252" w:rsidRDefault="00D42967" w:rsidP="000A4C9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r w:rsidRPr="00597252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 9</w:t>
      </w:r>
    </w:p>
    <w:p w:rsidR="00D42967" w:rsidRPr="00597252" w:rsidRDefault="00D42967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D42967" w:rsidRPr="00597252" w:rsidRDefault="00D42967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D42967" w:rsidRPr="00597252" w:rsidRDefault="00D42967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сельского поселения  </w:t>
      </w:r>
      <w:r>
        <w:rPr>
          <w:rFonts w:ascii="Times New Roman" w:hAnsi="Times New Roman"/>
          <w:sz w:val="16"/>
          <w:szCs w:val="16"/>
        </w:rPr>
        <w:t xml:space="preserve">Кушманаковский </w:t>
      </w:r>
      <w:r>
        <w:rPr>
          <w:rFonts w:ascii="Times New Roman" w:hAnsi="Times New Roman"/>
          <w:sz w:val="18"/>
          <w:szCs w:val="18"/>
        </w:rPr>
        <w:t xml:space="preserve">сельсовет </w:t>
      </w:r>
      <w:r w:rsidRPr="0059725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муниципального района</w:t>
      </w:r>
    </w:p>
    <w:p w:rsidR="00D42967" w:rsidRPr="0002173A" w:rsidRDefault="00D42967" w:rsidP="0066506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D42967" w:rsidRPr="00597252" w:rsidRDefault="00D42967" w:rsidP="00597252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D42967" w:rsidRPr="00597252" w:rsidRDefault="00D42967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380"/>
      <w:bookmarkEnd w:id="0"/>
      <w:r w:rsidRPr="00597252">
        <w:rPr>
          <w:rFonts w:ascii="Times New Roman" w:hAnsi="Times New Roman" w:cs="Times New Roman"/>
          <w:sz w:val="18"/>
          <w:szCs w:val="18"/>
        </w:rPr>
        <w:t>ПРОГНОЗ ПОСТУПЛЕНИЙ 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>ПЕРЕЧИСЛЕНИЙ ПО</w:t>
      </w:r>
    </w:p>
    <w:p w:rsidR="00D42967" w:rsidRDefault="00D42967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ИСТОЧНИКАМ ФИНАНСИРОВАНИЯ ДЕФИЦИТА БЮДЖЕТА </w:t>
      </w:r>
      <w:r w:rsidRPr="00BA07F4"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>Кушманаковский</w:t>
      </w:r>
      <w:r w:rsidRPr="00BA07F4">
        <w:rPr>
          <w:rFonts w:ascii="Times New Roman" w:hAnsi="Times New Roman"/>
          <w:sz w:val="24"/>
          <w:szCs w:val="24"/>
        </w:rPr>
        <w:t xml:space="preserve"> сельсовет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МУНИЦИПАЛЬНОГО</w:t>
      </w:r>
    </w:p>
    <w:p w:rsidR="00D42967" w:rsidRPr="00597252" w:rsidRDefault="00D42967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РАЙОНА БУРАЕВСКИЙ РАЙОН РЕСПУБЛИКИ БАШКОРТОСТАН</w:t>
      </w:r>
    </w:p>
    <w:p w:rsidR="00D42967" w:rsidRPr="00597252" w:rsidRDefault="00D42967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D42967" w:rsidRPr="00597252" w:rsidRDefault="00D42967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42967" w:rsidRPr="00597252" w:rsidRDefault="00D42967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D42967" w:rsidRPr="00597252" w:rsidRDefault="00D42967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42967" w:rsidRPr="00597252" w:rsidRDefault="00D42967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Главный администратор источников финансирования дефицита бюджета             </w:t>
      </w:r>
    </w:p>
    <w:p w:rsidR="00D42967" w:rsidRPr="00597252" w:rsidRDefault="00D42967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</w:p>
    <w:p w:rsidR="00D42967" w:rsidRDefault="00D42967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42967" w:rsidRPr="00597252" w:rsidRDefault="00D42967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D42967" w:rsidRPr="00597252" w:rsidRDefault="00D42967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D42967" w:rsidRPr="00E319C5" w:rsidTr="00C41C1E">
        <w:tc>
          <w:tcPr>
            <w:tcW w:w="1338" w:type="dxa"/>
            <w:vAlign w:val="center"/>
          </w:tcPr>
          <w:p w:rsidR="00D42967" w:rsidRPr="00597252" w:rsidRDefault="00D4296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D42967" w:rsidRPr="00597252" w:rsidRDefault="00D42967" w:rsidP="00C41C1E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22AE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D42967" w:rsidRPr="00597252" w:rsidRDefault="00D4296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775" w:type="dxa"/>
            <w:vAlign w:val="center"/>
          </w:tcPr>
          <w:p w:rsidR="00D42967" w:rsidRPr="00597252" w:rsidRDefault="00D4296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567" w:type="dxa"/>
            <w:vAlign w:val="center"/>
          </w:tcPr>
          <w:p w:rsidR="00D42967" w:rsidRPr="00597252" w:rsidRDefault="00D4296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851" w:type="dxa"/>
            <w:vAlign w:val="center"/>
          </w:tcPr>
          <w:p w:rsidR="00D42967" w:rsidRPr="00597252" w:rsidRDefault="00D4296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83" w:type="dxa"/>
            <w:vAlign w:val="center"/>
          </w:tcPr>
          <w:p w:rsidR="00D42967" w:rsidRPr="00597252" w:rsidRDefault="00D4296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567" w:type="dxa"/>
            <w:vAlign w:val="center"/>
          </w:tcPr>
          <w:p w:rsidR="00D42967" w:rsidRPr="00597252" w:rsidRDefault="00D4296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567" w:type="dxa"/>
            <w:vAlign w:val="center"/>
          </w:tcPr>
          <w:p w:rsidR="00D42967" w:rsidRPr="00597252" w:rsidRDefault="00D4296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92" w:type="dxa"/>
            <w:vAlign w:val="center"/>
          </w:tcPr>
          <w:p w:rsidR="00D42967" w:rsidRPr="00597252" w:rsidRDefault="00D4296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21" w:type="dxa"/>
            <w:vAlign w:val="center"/>
          </w:tcPr>
          <w:p w:rsidR="00D42967" w:rsidRPr="00597252" w:rsidRDefault="00D4296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730" w:type="dxa"/>
            <w:vAlign w:val="center"/>
          </w:tcPr>
          <w:p w:rsidR="00D42967" w:rsidRPr="00597252" w:rsidRDefault="00D4296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72" w:type="dxa"/>
            <w:vAlign w:val="center"/>
          </w:tcPr>
          <w:p w:rsidR="00D42967" w:rsidRPr="00597252" w:rsidRDefault="00D4296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D42967" w:rsidRPr="00597252" w:rsidRDefault="00D4296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D42967" w:rsidRPr="00597252" w:rsidRDefault="00D4296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83" w:type="dxa"/>
            <w:vAlign w:val="center"/>
          </w:tcPr>
          <w:p w:rsidR="00D42967" w:rsidRPr="00597252" w:rsidRDefault="00D4296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777" w:type="dxa"/>
            <w:vAlign w:val="center"/>
          </w:tcPr>
          <w:p w:rsidR="00D42967" w:rsidRPr="00597252" w:rsidRDefault="00D42967" w:rsidP="00D322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53" w:type="dxa"/>
            <w:vAlign w:val="center"/>
          </w:tcPr>
          <w:p w:rsidR="00D42967" w:rsidRPr="00597252" w:rsidRDefault="00D42967" w:rsidP="00D322AE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D42967" w:rsidRPr="00E319C5" w:rsidTr="00C41C1E">
        <w:tc>
          <w:tcPr>
            <w:tcW w:w="1338" w:type="dxa"/>
            <w:vAlign w:val="center"/>
          </w:tcPr>
          <w:p w:rsidR="00D42967" w:rsidRPr="00597252" w:rsidRDefault="00D4296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D42967" w:rsidRPr="00597252" w:rsidRDefault="00D4296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D42967" w:rsidRPr="00597252" w:rsidRDefault="00D4296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D42967" w:rsidRPr="00597252" w:rsidRDefault="00D4296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D42967" w:rsidRPr="00597252" w:rsidRDefault="00D4296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D42967" w:rsidRPr="00597252" w:rsidRDefault="00D4296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D42967" w:rsidRPr="00597252" w:rsidRDefault="00D4296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D42967" w:rsidRPr="00597252" w:rsidRDefault="00D4296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D42967" w:rsidRPr="00597252" w:rsidRDefault="00D4296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D42967" w:rsidRPr="00597252" w:rsidRDefault="00D4296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D42967" w:rsidRPr="00597252" w:rsidRDefault="00D4296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D42967" w:rsidRPr="00597252" w:rsidRDefault="00D4296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D42967" w:rsidRPr="00597252" w:rsidRDefault="00D4296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D42967" w:rsidRPr="00597252" w:rsidRDefault="00D4296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D42967" w:rsidRPr="00597252" w:rsidRDefault="00D4296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D42967" w:rsidRPr="00597252" w:rsidRDefault="00D4296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D42967" w:rsidRPr="00597252" w:rsidRDefault="00D4296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D42967" w:rsidRPr="00597252" w:rsidRDefault="00D4296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D42967" w:rsidRPr="00E319C5" w:rsidTr="00C41C1E">
        <w:tc>
          <w:tcPr>
            <w:tcW w:w="1338" w:type="dxa"/>
          </w:tcPr>
          <w:p w:rsidR="00D42967" w:rsidRPr="00597252" w:rsidRDefault="00D42967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Перечисления по источникам, всего</w:t>
            </w:r>
          </w:p>
        </w:tc>
        <w:tc>
          <w:tcPr>
            <w:tcW w:w="1418" w:type="dxa"/>
          </w:tcPr>
          <w:p w:rsidR="00D42967" w:rsidRPr="00597252" w:rsidRDefault="00D4296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42967" w:rsidRPr="00597252" w:rsidRDefault="00D4296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D42967" w:rsidRPr="00597252" w:rsidRDefault="00D4296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42967" w:rsidRPr="00597252" w:rsidRDefault="00D4296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42967" w:rsidRPr="00597252" w:rsidRDefault="00D4296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42967" w:rsidRPr="00597252" w:rsidRDefault="00D4296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42967" w:rsidRPr="00597252" w:rsidRDefault="00D4296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42967" w:rsidRPr="00597252" w:rsidRDefault="00D4296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42967" w:rsidRPr="00597252" w:rsidRDefault="00D4296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42967" w:rsidRPr="00597252" w:rsidRDefault="00D4296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D42967" w:rsidRPr="00597252" w:rsidRDefault="00D4296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42967" w:rsidRPr="00597252" w:rsidRDefault="00D4296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42967" w:rsidRPr="00597252" w:rsidRDefault="00D4296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42967" w:rsidRPr="00597252" w:rsidRDefault="00D4296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42967" w:rsidRPr="00597252" w:rsidRDefault="00D4296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D42967" w:rsidRPr="00597252" w:rsidRDefault="00D4296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D42967" w:rsidRPr="00597252" w:rsidRDefault="00D4296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2967" w:rsidRPr="00E319C5" w:rsidTr="00C41C1E">
        <w:tc>
          <w:tcPr>
            <w:tcW w:w="1338" w:type="dxa"/>
          </w:tcPr>
          <w:p w:rsidR="00D42967" w:rsidRPr="00597252" w:rsidRDefault="00D42967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42967" w:rsidRPr="00597252" w:rsidRDefault="00D42967" w:rsidP="00D322AE">
            <w:pPr>
              <w:pStyle w:val="ConsPlusNormal"/>
              <w:ind w:left="-62" w:firstLine="14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42967" w:rsidRPr="00597252" w:rsidRDefault="00D4296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D42967" w:rsidRPr="00597252" w:rsidRDefault="00D4296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42967" w:rsidRPr="00597252" w:rsidRDefault="00D4296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42967" w:rsidRPr="00597252" w:rsidRDefault="00D4296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42967" w:rsidRPr="00597252" w:rsidRDefault="00D4296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42967" w:rsidRPr="00597252" w:rsidRDefault="00D4296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42967" w:rsidRPr="00597252" w:rsidRDefault="00D4296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42967" w:rsidRPr="00597252" w:rsidRDefault="00D4296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42967" w:rsidRPr="00597252" w:rsidRDefault="00D4296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D42967" w:rsidRPr="00597252" w:rsidRDefault="00D4296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42967" w:rsidRPr="00597252" w:rsidRDefault="00D4296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42967" w:rsidRPr="00597252" w:rsidRDefault="00D4296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42967" w:rsidRPr="00597252" w:rsidRDefault="00D4296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42967" w:rsidRPr="00597252" w:rsidRDefault="00D4296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D42967" w:rsidRPr="00597252" w:rsidRDefault="00D4296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D42967" w:rsidRPr="00597252" w:rsidRDefault="00D4296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2967" w:rsidRPr="00E319C5" w:rsidTr="00C41C1E">
        <w:tc>
          <w:tcPr>
            <w:tcW w:w="1338" w:type="dxa"/>
          </w:tcPr>
          <w:p w:rsidR="00D42967" w:rsidRPr="00597252" w:rsidRDefault="00D42967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42967" w:rsidRPr="00597252" w:rsidRDefault="00D4296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42967" w:rsidRPr="00597252" w:rsidRDefault="00D4296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D42967" w:rsidRPr="00597252" w:rsidRDefault="00D4296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42967" w:rsidRPr="00597252" w:rsidRDefault="00D4296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42967" w:rsidRPr="00597252" w:rsidRDefault="00D4296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42967" w:rsidRPr="00597252" w:rsidRDefault="00D4296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42967" w:rsidRPr="00597252" w:rsidRDefault="00D4296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42967" w:rsidRPr="00597252" w:rsidRDefault="00D4296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42967" w:rsidRPr="00597252" w:rsidRDefault="00D4296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42967" w:rsidRPr="00597252" w:rsidRDefault="00D4296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D42967" w:rsidRPr="00597252" w:rsidRDefault="00D4296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42967" w:rsidRPr="00597252" w:rsidRDefault="00D4296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42967" w:rsidRPr="00597252" w:rsidRDefault="00D4296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42967" w:rsidRPr="00597252" w:rsidRDefault="00D4296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42967" w:rsidRPr="00597252" w:rsidRDefault="00D4296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D42967" w:rsidRPr="00597252" w:rsidRDefault="00D4296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D42967" w:rsidRPr="00597252" w:rsidRDefault="00D4296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2967" w:rsidRPr="00E319C5" w:rsidTr="00C41C1E">
        <w:tc>
          <w:tcPr>
            <w:tcW w:w="1338" w:type="dxa"/>
          </w:tcPr>
          <w:p w:rsidR="00D42967" w:rsidRPr="00597252" w:rsidRDefault="00D42967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42967" w:rsidRPr="00597252" w:rsidRDefault="00D4296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42967" w:rsidRPr="00597252" w:rsidRDefault="00D4296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D42967" w:rsidRPr="00597252" w:rsidRDefault="00D4296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42967" w:rsidRPr="00597252" w:rsidRDefault="00D4296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42967" w:rsidRPr="00597252" w:rsidRDefault="00D4296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42967" w:rsidRPr="00597252" w:rsidRDefault="00D4296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42967" w:rsidRPr="00597252" w:rsidRDefault="00D4296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42967" w:rsidRPr="00597252" w:rsidRDefault="00D4296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42967" w:rsidRPr="00597252" w:rsidRDefault="00D4296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42967" w:rsidRPr="00597252" w:rsidRDefault="00D4296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D42967" w:rsidRPr="00597252" w:rsidRDefault="00D4296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42967" w:rsidRPr="00597252" w:rsidRDefault="00D4296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42967" w:rsidRPr="00597252" w:rsidRDefault="00D4296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42967" w:rsidRPr="00597252" w:rsidRDefault="00D4296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42967" w:rsidRPr="00597252" w:rsidRDefault="00D4296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D42967" w:rsidRPr="00597252" w:rsidRDefault="00D4296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D42967" w:rsidRPr="00597252" w:rsidRDefault="00D4296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2967" w:rsidRPr="00E319C5" w:rsidTr="00C41C1E">
        <w:tc>
          <w:tcPr>
            <w:tcW w:w="1338" w:type="dxa"/>
          </w:tcPr>
          <w:p w:rsidR="00D42967" w:rsidRPr="00597252" w:rsidRDefault="00D42967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_GoBack"/>
            <w:bookmarkEnd w:id="1"/>
          </w:p>
        </w:tc>
        <w:tc>
          <w:tcPr>
            <w:tcW w:w="1418" w:type="dxa"/>
          </w:tcPr>
          <w:p w:rsidR="00D42967" w:rsidRPr="00597252" w:rsidRDefault="00D4296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42967" w:rsidRPr="00597252" w:rsidRDefault="00D4296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D42967" w:rsidRPr="00597252" w:rsidRDefault="00D4296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42967" w:rsidRPr="00597252" w:rsidRDefault="00D4296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42967" w:rsidRPr="00597252" w:rsidRDefault="00D4296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42967" w:rsidRPr="00597252" w:rsidRDefault="00D4296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42967" w:rsidRPr="00597252" w:rsidRDefault="00D4296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42967" w:rsidRPr="00597252" w:rsidRDefault="00D4296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42967" w:rsidRPr="00597252" w:rsidRDefault="00D4296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42967" w:rsidRPr="00597252" w:rsidRDefault="00D4296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D42967" w:rsidRPr="00597252" w:rsidRDefault="00D4296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42967" w:rsidRPr="00597252" w:rsidRDefault="00D4296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42967" w:rsidRPr="00597252" w:rsidRDefault="00D4296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42967" w:rsidRPr="00597252" w:rsidRDefault="00D4296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42967" w:rsidRPr="00597252" w:rsidRDefault="00D4296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D42967" w:rsidRPr="00597252" w:rsidRDefault="00D4296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D42967" w:rsidRPr="00597252" w:rsidRDefault="00D4296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42967" w:rsidRDefault="00D42967">
      <w:r>
        <w:br w:type="page"/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D42967" w:rsidRPr="00E319C5" w:rsidTr="00BC2E8B">
        <w:tc>
          <w:tcPr>
            <w:tcW w:w="1338" w:type="dxa"/>
            <w:vAlign w:val="center"/>
          </w:tcPr>
          <w:p w:rsidR="00D42967" w:rsidRPr="00597252" w:rsidRDefault="00D42967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D42967" w:rsidRPr="00597252" w:rsidRDefault="00D42967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D42967" w:rsidRPr="00597252" w:rsidRDefault="00D42967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D42967" w:rsidRPr="00597252" w:rsidRDefault="00D42967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D42967" w:rsidRPr="00597252" w:rsidRDefault="00D42967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D42967" w:rsidRPr="00597252" w:rsidRDefault="00D42967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D42967" w:rsidRPr="00597252" w:rsidRDefault="00D42967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D42967" w:rsidRPr="00597252" w:rsidRDefault="00D42967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D42967" w:rsidRPr="00597252" w:rsidRDefault="00D42967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D42967" w:rsidRPr="00597252" w:rsidRDefault="00D42967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D42967" w:rsidRPr="00597252" w:rsidRDefault="00D42967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D42967" w:rsidRPr="00597252" w:rsidRDefault="00D42967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D42967" w:rsidRPr="00597252" w:rsidRDefault="00D42967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D42967" w:rsidRPr="00597252" w:rsidRDefault="00D42967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D42967" w:rsidRPr="00597252" w:rsidRDefault="00D42967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D42967" w:rsidRPr="00597252" w:rsidRDefault="00D42967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D42967" w:rsidRPr="00597252" w:rsidRDefault="00D42967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D42967" w:rsidRPr="00597252" w:rsidRDefault="00D42967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D42967" w:rsidRPr="00E319C5" w:rsidTr="00C41C1E">
        <w:tc>
          <w:tcPr>
            <w:tcW w:w="1338" w:type="dxa"/>
          </w:tcPr>
          <w:p w:rsidR="00D42967" w:rsidRPr="00597252" w:rsidRDefault="00D42967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Поступления по источникам, всего</w:t>
            </w:r>
          </w:p>
        </w:tc>
        <w:tc>
          <w:tcPr>
            <w:tcW w:w="1418" w:type="dxa"/>
          </w:tcPr>
          <w:p w:rsidR="00D42967" w:rsidRPr="00597252" w:rsidRDefault="00D4296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42967" w:rsidRPr="00597252" w:rsidRDefault="00D4296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D42967" w:rsidRPr="00597252" w:rsidRDefault="00D4296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42967" w:rsidRPr="00597252" w:rsidRDefault="00D4296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42967" w:rsidRPr="00597252" w:rsidRDefault="00D4296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42967" w:rsidRPr="00597252" w:rsidRDefault="00D4296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42967" w:rsidRPr="00597252" w:rsidRDefault="00D4296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42967" w:rsidRPr="00597252" w:rsidRDefault="00D4296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42967" w:rsidRPr="00597252" w:rsidRDefault="00D4296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42967" w:rsidRPr="00597252" w:rsidRDefault="00D4296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D42967" w:rsidRPr="00597252" w:rsidRDefault="00D4296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42967" w:rsidRPr="00597252" w:rsidRDefault="00D4296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42967" w:rsidRPr="00597252" w:rsidRDefault="00D4296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42967" w:rsidRPr="00597252" w:rsidRDefault="00D4296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42967" w:rsidRPr="00597252" w:rsidRDefault="00D4296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D42967" w:rsidRPr="00597252" w:rsidRDefault="00D4296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D42967" w:rsidRPr="00597252" w:rsidRDefault="00D4296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2967" w:rsidRPr="00E319C5" w:rsidTr="00C41C1E">
        <w:tc>
          <w:tcPr>
            <w:tcW w:w="1338" w:type="dxa"/>
          </w:tcPr>
          <w:p w:rsidR="00D42967" w:rsidRPr="00597252" w:rsidRDefault="00D42967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42967" w:rsidRPr="00597252" w:rsidRDefault="00D4296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42967" w:rsidRPr="00597252" w:rsidRDefault="00D4296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D42967" w:rsidRPr="00597252" w:rsidRDefault="00D4296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42967" w:rsidRPr="00597252" w:rsidRDefault="00D4296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42967" w:rsidRPr="00597252" w:rsidRDefault="00D4296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42967" w:rsidRPr="00597252" w:rsidRDefault="00D4296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42967" w:rsidRPr="00597252" w:rsidRDefault="00D4296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42967" w:rsidRPr="00597252" w:rsidRDefault="00D4296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42967" w:rsidRPr="00597252" w:rsidRDefault="00D4296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42967" w:rsidRPr="00597252" w:rsidRDefault="00D4296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D42967" w:rsidRPr="00597252" w:rsidRDefault="00D4296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42967" w:rsidRPr="00597252" w:rsidRDefault="00D4296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42967" w:rsidRPr="00597252" w:rsidRDefault="00D4296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42967" w:rsidRPr="00597252" w:rsidRDefault="00D4296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42967" w:rsidRPr="00597252" w:rsidRDefault="00D4296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D42967" w:rsidRPr="00597252" w:rsidRDefault="00D4296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D42967" w:rsidRPr="00597252" w:rsidRDefault="00D4296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2967" w:rsidRPr="00E319C5" w:rsidTr="00C41C1E">
        <w:tc>
          <w:tcPr>
            <w:tcW w:w="1338" w:type="dxa"/>
          </w:tcPr>
          <w:p w:rsidR="00D42967" w:rsidRPr="00597252" w:rsidRDefault="00D42967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42967" w:rsidRPr="00597252" w:rsidRDefault="00D4296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42967" w:rsidRPr="00597252" w:rsidRDefault="00D4296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D42967" w:rsidRPr="00597252" w:rsidRDefault="00D4296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42967" w:rsidRPr="00597252" w:rsidRDefault="00D4296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42967" w:rsidRPr="00597252" w:rsidRDefault="00D4296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42967" w:rsidRPr="00597252" w:rsidRDefault="00D4296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42967" w:rsidRPr="00597252" w:rsidRDefault="00D4296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42967" w:rsidRPr="00597252" w:rsidRDefault="00D4296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42967" w:rsidRPr="00597252" w:rsidRDefault="00D4296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42967" w:rsidRPr="00597252" w:rsidRDefault="00D4296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D42967" w:rsidRPr="00597252" w:rsidRDefault="00D4296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42967" w:rsidRPr="00597252" w:rsidRDefault="00D4296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42967" w:rsidRPr="00597252" w:rsidRDefault="00D4296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42967" w:rsidRPr="00597252" w:rsidRDefault="00D4296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42967" w:rsidRPr="00597252" w:rsidRDefault="00D4296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D42967" w:rsidRPr="00597252" w:rsidRDefault="00D4296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D42967" w:rsidRPr="00597252" w:rsidRDefault="00D4296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2967" w:rsidRPr="00E319C5" w:rsidTr="00C41C1E">
        <w:tc>
          <w:tcPr>
            <w:tcW w:w="1338" w:type="dxa"/>
          </w:tcPr>
          <w:p w:rsidR="00D42967" w:rsidRPr="00597252" w:rsidRDefault="00D42967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42967" w:rsidRPr="00597252" w:rsidRDefault="00D4296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42967" w:rsidRPr="00597252" w:rsidRDefault="00D4296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D42967" w:rsidRPr="00597252" w:rsidRDefault="00D4296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42967" w:rsidRPr="00597252" w:rsidRDefault="00D4296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42967" w:rsidRPr="00597252" w:rsidRDefault="00D4296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42967" w:rsidRPr="00597252" w:rsidRDefault="00D4296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42967" w:rsidRPr="00597252" w:rsidRDefault="00D4296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42967" w:rsidRPr="00597252" w:rsidRDefault="00D4296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42967" w:rsidRPr="00597252" w:rsidRDefault="00D4296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42967" w:rsidRPr="00597252" w:rsidRDefault="00D4296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D42967" w:rsidRPr="00597252" w:rsidRDefault="00D4296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42967" w:rsidRPr="00597252" w:rsidRDefault="00D4296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42967" w:rsidRPr="00597252" w:rsidRDefault="00D4296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42967" w:rsidRPr="00597252" w:rsidRDefault="00D4296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42967" w:rsidRPr="00597252" w:rsidRDefault="00D4296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D42967" w:rsidRPr="00597252" w:rsidRDefault="00D4296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D42967" w:rsidRPr="00597252" w:rsidRDefault="00D4296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2967" w:rsidRPr="00E319C5" w:rsidTr="00C41C1E">
        <w:tc>
          <w:tcPr>
            <w:tcW w:w="1338" w:type="dxa"/>
          </w:tcPr>
          <w:p w:rsidR="00D42967" w:rsidRPr="00597252" w:rsidRDefault="00D42967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42967" w:rsidRPr="00597252" w:rsidRDefault="00D4296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42967" w:rsidRPr="00597252" w:rsidRDefault="00D4296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D42967" w:rsidRPr="00597252" w:rsidRDefault="00D4296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42967" w:rsidRPr="00597252" w:rsidRDefault="00D4296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42967" w:rsidRPr="00597252" w:rsidRDefault="00D4296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42967" w:rsidRPr="00597252" w:rsidRDefault="00D4296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42967" w:rsidRPr="00597252" w:rsidRDefault="00D4296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42967" w:rsidRPr="00597252" w:rsidRDefault="00D4296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42967" w:rsidRPr="00597252" w:rsidRDefault="00D4296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42967" w:rsidRPr="00597252" w:rsidRDefault="00D4296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D42967" w:rsidRPr="00597252" w:rsidRDefault="00D4296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42967" w:rsidRPr="00597252" w:rsidRDefault="00D4296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42967" w:rsidRPr="00597252" w:rsidRDefault="00D4296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42967" w:rsidRPr="00597252" w:rsidRDefault="00D4296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42967" w:rsidRPr="00597252" w:rsidRDefault="00D4296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D42967" w:rsidRPr="00597252" w:rsidRDefault="00D4296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D42967" w:rsidRPr="00597252" w:rsidRDefault="00D4296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2967" w:rsidRPr="00E319C5" w:rsidTr="00C41C1E">
        <w:tc>
          <w:tcPr>
            <w:tcW w:w="1338" w:type="dxa"/>
          </w:tcPr>
          <w:p w:rsidR="00D42967" w:rsidRPr="00597252" w:rsidRDefault="00D42967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42967" w:rsidRPr="00597252" w:rsidRDefault="00D4296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42967" w:rsidRPr="00597252" w:rsidRDefault="00D4296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D42967" w:rsidRPr="00597252" w:rsidRDefault="00D4296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42967" w:rsidRPr="00597252" w:rsidRDefault="00D4296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42967" w:rsidRPr="00597252" w:rsidRDefault="00D4296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42967" w:rsidRPr="00597252" w:rsidRDefault="00D4296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42967" w:rsidRPr="00597252" w:rsidRDefault="00D4296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42967" w:rsidRPr="00597252" w:rsidRDefault="00D4296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42967" w:rsidRPr="00597252" w:rsidRDefault="00D4296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42967" w:rsidRPr="00597252" w:rsidRDefault="00D4296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D42967" w:rsidRPr="00597252" w:rsidRDefault="00D4296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42967" w:rsidRPr="00597252" w:rsidRDefault="00D4296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42967" w:rsidRPr="00597252" w:rsidRDefault="00D4296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42967" w:rsidRPr="00597252" w:rsidRDefault="00D4296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42967" w:rsidRPr="00597252" w:rsidRDefault="00D4296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D42967" w:rsidRPr="00597252" w:rsidRDefault="00D4296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D42967" w:rsidRPr="00597252" w:rsidRDefault="00D4296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2967" w:rsidRPr="00E319C5" w:rsidTr="00C41C1E">
        <w:tc>
          <w:tcPr>
            <w:tcW w:w="1338" w:type="dxa"/>
          </w:tcPr>
          <w:p w:rsidR="00D42967" w:rsidRPr="00597252" w:rsidRDefault="00D42967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D42967" w:rsidRPr="00597252" w:rsidRDefault="00D4296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42967" w:rsidRPr="00597252" w:rsidRDefault="00D4296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D42967" w:rsidRPr="00597252" w:rsidRDefault="00D4296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42967" w:rsidRPr="00597252" w:rsidRDefault="00D4296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42967" w:rsidRPr="00597252" w:rsidRDefault="00D4296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42967" w:rsidRPr="00597252" w:rsidRDefault="00D4296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42967" w:rsidRPr="00597252" w:rsidRDefault="00D4296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42967" w:rsidRPr="00597252" w:rsidRDefault="00D4296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42967" w:rsidRPr="00597252" w:rsidRDefault="00D4296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42967" w:rsidRPr="00597252" w:rsidRDefault="00D4296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D42967" w:rsidRPr="00597252" w:rsidRDefault="00D4296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42967" w:rsidRPr="00597252" w:rsidRDefault="00D4296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42967" w:rsidRPr="00597252" w:rsidRDefault="00D4296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42967" w:rsidRPr="00597252" w:rsidRDefault="00D4296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42967" w:rsidRPr="00597252" w:rsidRDefault="00D4296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D42967" w:rsidRPr="00597252" w:rsidRDefault="00D4296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D42967" w:rsidRPr="00597252" w:rsidRDefault="00D4296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42967" w:rsidRPr="00597252" w:rsidRDefault="00D42967" w:rsidP="0059725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42967" w:rsidRPr="00597252" w:rsidRDefault="00D42967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D42967" w:rsidRPr="00597252" w:rsidRDefault="00D42967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D42967" w:rsidRDefault="00D42967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42967" w:rsidRPr="00597252" w:rsidRDefault="00D42967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D42967" w:rsidRPr="00597252" w:rsidRDefault="00D42967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(должность)    (подпись)  (расшифровка подписи)  (телефон)</w:t>
      </w:r>
    </w:p>
    <w:p w:rsidR="00D42967" w:rsidRPr="00597252" w:rsidRDefault="00D42967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42967" w:rsidRPr="00597252" w:rsidRDefault="00D42967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D42967" w:rsidRPr="00597252" w:rsidRDefault="00D42967" w:rsidP="0059725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sectPr w:rsidR="00D42967" w:rsidRPr="00597252" w:rsidSect="002B4D23">
      <w:headerReference w:type="default" r:id="rId6"/>
      <w:pgSz w:w="16838" w:h="11906" w:orient="landscape"/>
      <w:pgMar w:top="568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967" w:rsidRDefault="00D42967" w:rsidP="0002170E">
      <w:pPr>
        <w:spacing w:after="0" w:line="240" w:lineRule="auto"/>
      </w:pPr>
      <w:r>
        <w:separator/>
      </w:r>
    </w:p>
  </w:endnote>
  <w:endnote w:type="continuationSeparator" w:id="0">
    <w:p w:rsidR="00D42967" w:rsidRDefault="00D42967" w:rsidP="00021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967" w:rsidRDefault="00D42967" w:rsidP="0002170E">
      <w:pPr>
        <w:spacing w:after="0" w:line="240" w:lineRule="auto"/>
      </w:pPr>
      <w:r>
        <w:separator/>
      </w:r>
    </w:p>
  </w:footnote>
  <w:footnote w:type="continuationSeparator" w:id="0">
    <w:p w:rsidR="00D42967" w:rsidRDefault="00D42967" w:rsidP="00021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967" w:rsidRDefault="00D42967">
    <w:pPr>
      <w:pStyle w:val="Header"/>
      <w:jc w:val="center"/>
    </w:pPr>
    <w:r w:rsidRPr="0002170E">
      <w:rPr>
        <w:rFonts w:ascii="Times New Roman" w:hAnsi="Times New Roman"/>
        <w:sz w:val="20"/>
        <w:szCs w:val="20"/>
      </w:rPr>
      <w:fldChar w:fldCharType="begin"/>
    </w:r>
    <w:r w:rsidRPr="0002170E">
      <w:rPr>
        <w:rFonts w:ascii="Times New Roman" w:hAnsi="Times New Roman"/>
        <w:sz w:val="20"/>
        <w:szCs w:val="20"/>
      </w:rPr>
      <w:instrText>PAGE   \* MERGEFORMAT</w:instrText>
    </w:r>
    <w:r w:rsidRPr="0002170E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3</w:t>
    </w:r>
    <w:r w:rsidRPr="0002170E">
      <w:rPr>
        <w:rFonts w:ascii="Times New Roman" w:hAnsi="Times New Roman"/>
        <w:sz w:val="20"/>
        <w:szCs w:val="20"/>
      </w:rPr>
      <w:fldChar w:fldCharType="end"/>
    </w:r>
  </w:p>
  <w:p w:rsidR="00D42967" w:rsidRDefault="00D4296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7252"/>
    <w:rsid w:val="0002170E"/>
    <w:rsid w:val="0002173A"/>
    <w:rsid w:val="00021C3F"/>
    <w:rsid w:val="0004192B"/>
    <w:rsid w:val="000622C6"/>
    <w:rsid w:val="0008354E"/>
    <w:rsid w:val="000A4C9A"/>
    <w:rsid w:val="001512F9"/>
    <w:rsid w:val="00186F9C"/>
    <w:rsid w:val="00287C47"/>
    <w:rsid w:val="002B4D23"/>
    <w:rsid w:val="00332AC0"/>
    <w:rsid w:val="00501955"/>
    <w:rsid w:val="00597252"/>
    <w:rsid w:val="0066506F"/>
    <w:rsid w:val="006A00C4"/>
    <w:rsid w:val="006D75DE"/>
    <w:rsid w:val="006F50F2"/>
    <w:rsid w:val="006F5112"/>
    <w:rsid w:val="006F6FA1"/>
    <w:rsid w:val="008A36BB"/>
    <w:rsid w:val="008A5EDE"/>
    <w:rsid w:val="008D29F3"/>
    <w:rsid w:val="00A34431"/>
    <w:rsid w:val="00A540C0"/>
    <w:rsid w:val="00A84275"/>
    <w:rsid w:val="00BA07F4"/>
    <w:rsid w:val="00BA50B3"/>
    <w:rsid w:val="00BC2E8B"/>
    <w:rsid w:val="00C41C1E"/>
    <w:rsid w:val="00D322AE"/>
    <w:rsid w:val="00D42967"/>
    <w:rsid w:val="00E319C5"/>
    <w:rsid w:val="00E86D02"/>
    <w:rsid w:val="00EA0049"/>
    <w:rsid w:val="00EF6AC7"/>
    <w:rsid w:val="00F73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25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97252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59725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32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22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21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2170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21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2170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315</Words>
  <Characters>1800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Насибуллина Диана Дамировна</dc:creator>
  <cp:keywords/>
  <dc:description/>
  <cp:lastModifiedBy>Рагида</cp:lastModifiedBy>
  <cp:revision>8</cp:revision>
  <cp:lastPrinted>2020-11-16T12:10:00Z</cp:lastPrinted>
  <dcterms:created xsi:type="dcterms:W3CDTF">2020-11-27T06:05:00Z</dcterms:created>
  <dcterms:modified xsi:type="dcterms:W3CDTF">2021-03-30T04:07:00Z</dcterms:modified>
</cp:coreProperties>
</file>