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EB" w:rsidRPr="00E3491A" w:rsidRDefault="003972EB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E3491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25</w:t>
      </w:r>
    </w:p>
    <w:p w:rsidR="003972EB" w:rsidRPr="00E3491A" w:rsidRDefault="003972EB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E3491A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>Кушманаковский</w:t>
      </w:r>
      <w:r>
        <w:rPr>
          <w:rFonts w:ascii="Times New Roman" w:hAnsi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</w:t>
      </w:r>
      <w:r w:rsidRPr="00E3491A">
        <w:rPr>
          <w:rFonts w:ascii="Times New Roman" w:hAnsi="Times New Roman" w:cs="Times New Roman"/>
          <w:sz w:val="18"/>
          <w:szCs w:val="18"/>
        </w:rPr>
        <w:t xml:space="preserve"> Республики Башкортостан, утвержденным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сельского поселения  </w:t>
      </w:r>
      <w:r>
        <w:rPr>
          <w:rFonts w:ascii="Times New Roman" w:hAnsi="Times New Roman"/>
          <w:sz w:val="16"/>
          <w:szCs w:val="16"/>
        </w:rPr>
        <w:t>Кушманаковский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Бураевский район</w:t>
      </w:r>
      <w:r w:rsidRPr="00E3491A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3972EB" w:rsidRDefault="003972EB" w:rsidP="00B61B2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E3491A">
        <w:rPr>
          <w:rFonts w:ascii="Times New Roman" w:hAnsi="Times New Roman" w:cs="Times New Roman"/>
          <w:sz w:val="18"/>
          <w:szCs w:val="18"/>
        </w:rPr>
        <w:t xml:space="preserve">от «___»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E3491A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E3491A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21</w:t>
        </w:r>
        <w:r w:rsidRPr="00E3491A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E3491A">
        <w:rPr>
          <w:rFonts w:ascii="Times New Roman" w:hAnsi="Times New Roman" w:cs="Times New Roman"/>
          <w:sz w:val="18"/>
          <w:szCs w:val="18"/>
        </w:rPr>
        <w:t>. № ____</w:t>
      </w:r>
    </w:p>
    <w:p w:rsidR="003972EB" w:rsidRPr="00574455" w:rsidRDefault="003972EB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№6</w:t>
      </w:r>
    </w:p>
    <w:p w:rsidR="003972EB" w:rsidRPr="00574455" w:rsidRDefault="003972EB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3972EB" w:rsidRPr="00574455" w:rsidRDefault="003972EB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 Кушманаковский </w:t>
      </w:r>
      <w:r>
        <w:rPr>
          <w:rFonts w:ascii="Times New Roman" w:hAnsi="Times New Roman"/>
          <w:sz w:val="18"/>
          <w:szCs w:val="18"/>
        </w:rPr>
        <w:t>сельсовет</w:t>
      </w:r>
    </w:p>
    <w:p w:rsidR="003972EB" w:rsidRPr="00574455" w:rsidRDefault="003972EB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 РБ</w:t>
      </w:r>
    </w:p>
    <w:p w:rsidR="003972EB" w:rsidRPr="00574455" w:rsidRDefault="003972EB" w:rsidP="005A63A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3972EB" w:rsidRPr="00574455" w:rsidRDefault="003972EB" w:rsidP="0057445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972EB" w:rsidRPr="00574455" w:rsidRDefault="003972EB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387"/>
      <w:bookmarkEnd w:id="0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3972EB" w:rsidRPr="00574455" w:rsidRDefault="003972EB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61B27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Кушманаковский </w:t>
      </w:r>
      <w:r w:rsidRPr="00B61B27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3972EB" w:rsidRDefault="003972EB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3972EB" w:rsidRPr="00574455" w:rsidRDefault="003972EB" w:rsidP="00B61B2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3972EB" w:rsidRPr="00574455" w:rsidRDefault="003972E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bookmarkStart w:id="1" w:name="_GoBack"/>
      <w:bookmarkEnd w:id="1"/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3972EB" w:rsidRPr="00574455" w:rsidRDefault="003972E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органа</w:t>
      </w:r>
    </w:p>
    <w:p w:rsidR="003972EB" w:rsidRDefault="003972E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3972EB" w:rsidRDefault="003972E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0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3972EB" w:rsidRPr="00E63AB9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83D1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3972EB" w:rsidRPr="00E63AB9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972EB" w:rsidRPr="00E63AB9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3972EB" w:rsidRPr="00E63AB9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EB" w:rsidRPr="00DE3F01" w:rsidRDefault="003972EB" w:rsidP="00B013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72EB" w:rsidRPr="00E63AB9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EB" w:rsidRPr="00DE3F01" w:rsidRDefault="003972EB" w:rsidP="00B013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72EB" w:rsidRPr="00E63AB9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EB" w:rsidRPr="00DE3F01" w:rsidRDefault="003972EB" w:rsidP="00B013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2EB" w:rsidRPr="00DE3F01" w:rsidRDefault="003972EB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972EB" w:rsidRPr="00574455" w:rsidRDefault="003972EB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972EB" w:rsidRPr="00574455" w:rsidRDefault="003972E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3972EB" w:rsidRPr="00574455" w:rsidRDefault="003972E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3972EB" w:rsidRPr="00574455" w:rsidRDefault="003972E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3972EB" w:rsidRPr="00574455" w:rsidRDefault="003972E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3972EB" w:rsidRPr="00574455" w:rsidRDefault="003972E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3972EB" w:rsidRPr="00574455" w:rsidRDefault="003972E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3972EB" w:rsidRPr="00574455" w:rsidRDefault="003972E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Заместитель </w:t>
      </w:r>
      <w:r>
        <w:rPr>
          <w:rFonts w:ascii="Times New Roman" w:hAnsi="Times New Roman" w:cs="Times New Roman"/>
          <w:sz w:val="18"/>
          <w:szCs w:val="18"/>
        </w:rPr>
        <w:t>начальника ФУ Администрации</w:t>
      </w:r>
    </w:p>
    <w:p w:rsidR="003972EB" w:rsidRPr="00574455" w:rsidRDefault="003972E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МР Бураевский район РБ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3972EB" w:rsidRPr="00574455" w:rsidRDefault="003972E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3972EB" w:rsidRPr="00574455" w:rsidRDefault="003972E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3972EB" w:rsidRPr="00574455" w:rsidRDefault="003972E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972EB" w:rsidRPr="00574455" w:rsidRDefault="003972EB" w:rsidP="00FB5D1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3972EB" w:rsidRPr="00574455" w:rsidSect="00FB5D12">
      <w:headerReference w:type="default" r:id="rId6"/>
      <w:pgSz w:w="16838" w:h="11906" w:orient="landscape"/>
      <w:pgMar w:top="568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2EB" w:rsidRDefault="003972EB" w:rsidP="00DF5523">
      <w:pPr>
        <w:spacing w:after="0" w:line="240" w:lineRule="auto"/>
      </w:pPr>
      <w:r>
        <w:separator/>
      </w:r>
    </w:p>
  </w:endnote>
  <w:endnote w:type="continuationSeparator" w:id="0">
    <w:p w:rsidR="003972EB" w:rsidRDefault="003972EB" w:rsidP="00DF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2EB" w:rsidRDefault="003972EB" w:rsidP="00DF5523">
      <w:pPr>
        <w:spacing w:after="0" w:line="240" w:lineRule="auto"/>
      </w:pPr>
      <w:r>
        <w:separator/>
      </w:r>
    </w:p>
  </w:footnote>
  <w:footnote w:type="continuationSeparator" w:id="0">
    <w:p w:rsidR="003972EB" w:rsidRDefault="003972EB" w:rsidP="00DF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2EB" w:rsidRPr="00DF5523" w:rsidRDefault="003972EB">
    <w:pPr>
      <w:pStyle w:val="Header"/>
      <w:jc w:val="center"/>
      <w:rPr>
        <w:rFonts w:ascii="Times New Roman" w:hAnsi="Times New Roman"/>
        <w:sz w:val="20"/>
        <w:szCs w:val="20"/>
      </w:rPr>
    </w:pPr>
    <w:r w:rsidRPr="00DF5523">
      <w:rPr>
        <w:rFonts w:ascii="Times New Roman" w:hAnsi="Times New Roman"/>
        <w:sz w:val="20"/>
        <w:szCs w:val="20"/>
      </w:rPr>
      <w:fldChar w:fldCharType="begin"/>
    </w:r>
    <w:r w:rsidRPr="00DF5523">
      <w:rPr>
        <w:rFonts w:ascii="Times New Roman" w:hAnsi="Times New Roman"/>
        <w:sz w:val="20"/>
        <w:szCs w:val="20"/>
      </w:rPr>
      <w:instrText>PAGE   \* MERGEFORMAT</w:instrText>
    </w:r>
    <w:r w:rsidRPr="00DF552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DF5523">
      <w:rPr>
        <w:rFonts w:ascii="Times New Roman" w:hAnsi="Times New Roman"/>
        <w:sz w:val="20"/>
        <w:szCs w:val="20"/>
      </w:rPr>
      <w:fldChar w:fldCharType="end"/>
    </w:r>
  </w:p>
  <w:p w:rsidR="003972EB" w:rsidRDefault="003972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455"/>
    <w:rsid w:val="000912D9"/>
    <w:rsid w:val="000A5BCB"/>
    <w:rsid w:val="000B0B88"/>
    <w:rsid w:val="00115B80"/>
    <w:rsid w:val="00171534"/>
    <w:rsid w:val="001A249D"/>
    <w:rsid w:val="001E7471"/>
    <w:rsid w:val="001F224C"/>
    <w:rsid w:val="003972EB"/>
    <w:rsid w:val="004433CD"/>
    <w:rsid w:val="004B7683"/>
    <w:rsid w:val="00504DDA"/>
    <w:rsid w:val="00574455"/>
    <w:rsid w:val="005A63A6"/>
    <w:rsid w:val="00672C35"/>
    <w:rsid w:val="00683D12"/>
    <w:rsid w:val="00737BD4"/>
    <w:rsid w:val="00834D90"/>
    <w:rsid w:val="00835EC2"/>
    <w:rsid w:val="008E4633"/>
    <w:rsid w:val="00947719"/>
    <w:rsid w:val="00A34431"/>
    <w:rsid w:val="00B0135A"/>
    <w:rsid w:val="00B61B27"/>
    <w:rsid w:val="00B90349"/>
    <w:rsid w:val="00C60AA4"/>
    <w:rsid w:val="00CD6911"/>
    <w:rsid w:val="00CD7E02"/>
    <w:rsid w:val="00D42D69"/>
    <w:rsid w:val="00DE3F01"/>
    <w:rsid w:val="00DF5523"/>
    <w:rsid w:val="00E3491A"/>
    <w:rsid w:val="00E63AB9"/>
    <w:rsid w:val="00FA06A3"/>
    <w:rsid w:val="00FB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F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445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7445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3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552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55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253</Words>
  <Characters>1445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9</cp:revision>
  <cp:lastPrinted>2020-11-13T10:32:00Z</cp:lastPrinted>
  <dcterms:created xsi:type="dcterms:W3CDTF">2020-11-27T06:04:00Z</dcterms:created>
  <dcterms:modified xsi:type="dcterms:W3CDTF">2021-03-30T04:03:00Z</dcterms:modified>
</cp:coreProperties>
</file>