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55" w:rsidRPr="00AF2C69" w:rsidRDefault="00181755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AF2C69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24</w:t>
      </w:r>
    </w:p>
    <w:p w:rsidR="00181755" w:rsidRPr="00AF2C69" w:rsidRDefault="00181755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AF2C69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 Кушманаковский </w:t>
      </w:r>
      <w:r>
        <w:rPr>
          <w:rFonts w:ascii="Times New Roman" w:hAnsi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</w:t>
      </w:r>
      <w:r w:rsidRPr="00AF2C69">
        <w:rPr>
          <w:rFonts w:ascii="Times New Roman" w:hAnsi="Times New Roman" w:cs="Times New Roman"/>
          <w:sz w:val="18"/>
          <w:szCs w:val="18"/>
        </w:rPr>
        <w:t xml:space="preserve"> Республики Башкортостан, утвержденным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 Кушманаковский </w:t>
      </w:r>
      <w:r>
        <w:rPr>
          <w:rFonts w:ascii="Times New Roman" w:hAnsi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Бураевский район</w:t>
      </w:r>
      <w:r w:rsidRPr="00AF2C69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181755" w:rsidRDefault="00181755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AF2C69">
        <w:rPr>
          <w:rFonts w:ascii="Times New Roman" w:hAnsi="Times New Roman" w:cs="Times New Roman"/>
          <w:sz w:val="18"/>
          <w:szCs w:val="18"/>
        </w:rPr>
        <w:t xml:space="preserve">от «___»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AF2C69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AF2C69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>21</w:t>
        </w:r>
        <w:r w:rsidRPr="00AF2C69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AF2C69">
        <w:rPr>
          <w:rFonts w:ascii="Times New Roman" w:hAnsi="Times New Roman" w:cs="Times New Roman"/>
          <w:sz w:val="18"/>
          <w:szCs w:val="18"/>
        </w:rPr>
        <w:t>. № ____</w:t>
      </w:r>
    </w:p>
    <w:p w:rsidR="00181755" w:rsidRDefault="00181755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181755" w:rsidRPr="0002173A" w:rsidRDefault="00181755" w:rsidP="00FD58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181755" w:rsidRPr="0002173A" w:rsidRDefault="00181755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181755" w:rsidRPr="0002173A" w:rsidRDefault="00181755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181755" w:rsidRPr="0002173A" w:rsidRDefault="00181755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 Кушманаковский</w:t>
      </w:r>
      <w:r>
        <w:rPr>
          <w:rFonts w:ascii="Times New Roman" w:hAnsi="Times New Roman"/>
          <w:sz w:val="18"/>
          <w:szCs w:val="18"/>
        </w:rPr>
        <w:t xml:space="preserve">сельсовет 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 РБ</w:t>
      </w:r>
    </w:p>
    <w:p w:rsidR="00181755" w:rsidRPr="0002173A" w:rsidRDefault="00181755" w:rsidP="0025304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181755" w:rsidRPr="0002173A" w:rsidRDefault="00181755" w:rsidP="00AF55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81755" w:rsidRPr="0002173A" w:rsidRDefault="00181755" w:rsidP="00AF55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81755" w:rsidRPr="0002173A" w:rsidRDefault="00181755" w:rsidP="00AF55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81755" w:rsidRPr="0002173A" w:rsidRDefault="00181755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181755" w:rsidRPr="0002173A" w:rsidRDefault="00181755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Pr="00D43E19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Кушманаковский</w:t>
      </w:r>
      <w:r w:rsidRPr="00D43E19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02173A">
        <w:rPr>
          <w:rFonts w:ascii="Times New Roman" w:hAnsi="Times New Roman" w:cs="Times New Roman"/>
          <w:sz w:val="18"/>
          <w:szCs w:val="18"/>
        </w:rPr>
        <w:t xml:space="preserve">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181755" w:rsidRPr="0002173A" w:rsidRDefault="00181755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1755" w:rsidRPr="0002173A" w:rsidRDefault="00181755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181755" w:rsidRPr="0002173A" w:rsidRDefault="00181755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81755" w:rsidRPr="0002173A" w:rsidRDefault="00181755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181755" w:rsidRPr="0002173A" w:rsidRDefault="00181755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181755" w:rsidRDefault="00181755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181755" w:rsidRPr="0002173A" w:rsidRDefault="00181755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181755" w:rsidRDefault="00181755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181755" w:rsidRPr="00695DF5" w:rsidTr="0054515E">
        <w:trPr>
          <w:trHeight w:val="600"/>
        </w:trPr>
        <w:tc>
          <w:tcPr>
            <w:tcW w:w="1433" w:type="dxa"/>
            <w:vMerge w:val="restart"/>
            <w:vAlign w:val="center"/>
          </w:tcPr>
          <w:p w:rsidR="00181755" w:rsidRPr="00AF5557" w:rsidRDefault="00181755" w:rsidP="00AF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181755" w:rsidRPr="00AF5557" w:rsidRDefault="00181755" w:rsidP="009B60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515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vAlign w:val="center"/>
          </w:tcPr>
          <w:p w:rsidR="00181755" w:rsidRPr="00AF5557" w:rsidRDefault="00181755" w:rsidP="00AF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vAlign w:val="center"/>
          </w:tcPr>
          <w:p w:rsidR="00181755" w:rsidRPr="00AF5557" w:rsidRDefault="00181755" w:rsidP="00AF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181755" w:rsidRPr="00695DF5" w:rsidTr="0054515E">
        <w:trPr>
          <w:trHeight w:val="300"/>
        </w:trPr>
        <w:tc>
          <w:tcPr>
            <w:tcW w:w="1433" w:type="dxa"/>
            <w:vMerge/>
            <w:vAlign w:val="center"/>
          </w:tcPr>
          <w:p w:rsidR="00181755" w:rsidRPr="00AF5557" w:rsidRDefault="00181755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181755" w:rsidRPr="00AF5557" w:rsidRDefault="00181755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181755" w:rsidRPr="00AF5557" w:rsidRDefault="00181755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181755" w:rsidRPr="00AF5557" w:rsidRDefault="00181755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181755" w:rsidRPr="00AF5557" w:rsidRDefault="00181755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181755" w:rsidRPr="00AF5557" w:rsidRDefault="00181755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181755" w:rsidRPr="00AF5557" w:rsidRDefault="00181755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vAlign w:val="center"/>
          </w:tcPr>
          <w:p w:rsidR="00181755" w:rsidRPr="00AF5557" w:rsidRDefault="00181755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181755" w:rsidRPr="00AF5557" w:rsidRDefault="00181755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181755" w:rsidRPr="00AF5557" w:rsidRDefault="00181755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181755" w:rsidRPr="00AF5557" w:rsidRDefault="00181755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vAlign w:val="center"/>
          </w:tcPr>
          <w:p w:rsidR="00181755" w:rsidRPr="00AF5557" w:rsidRDefault="00181755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181755" w:rsidRPr="00AF5557" w:rsidRDefault="00181755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vAlign w:val="center"/>
          </w:tcPr>
          <w:p w:rsidR="00181755" w:rsidRPr="00AF5557" w:rsidRDefault="00181755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center"/>
          </w:tcPr>
          <w:p w:rsidR="00181755" w:rsidRPr="00AF5557" w:rsidRDefault="00181755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Align w:val="center"/>
          </w:tcPr>
          <w:p w:rsidR="00181755" w:rsidRPr="00AF5557" w:rsidRDefault="00181755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181755" w:rsidRPr="00AF5557" w:rsidRDefault="00181755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181755" w:rsidRPr="00AF5557" w:rsidRDefault="00181755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181755" w:rsidRPr="00AF5557" w:rsidRDefault="00181755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181755" w:rsidRPr="00AF5557" w:rsidRDefault="00181755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181755" w:rsidRPr="00AF5557" w:rsidRDefault="00181755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181755" w:rsidRPr="00AF5557" w:rsidRDefault="00181755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181755" w:rsidRPr="00AF5557" w:rsidRDefault="00181755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181755" w:rsidRPr="00AF5557" w:rsidRDefault="00181755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181755" w:rsidRPr="00AF5557" w:rsidRDefault="00181755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181755" w:rsidRPr="00AF5557" w:rsidRDefault="00181755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81755" w:rsidRPr="00695DF5" w:rsidTr="0054515E">
        <w:trPr>
          <w:trHeight w:val="300"/>
        </w:trPr>
        <w:tc>
          <w:tcPr>
            <w:tcW w:w="1433" w:type="dxa"/>
            <w:vAlign w:val="center"/>
          </w:tcPr>
          <w:p w:rsidR="00181755" w:rsidRPr="00AF5557" w:rsidRDefault="00181755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181755" w:rsidRPr="00AF5557" w:rsidRDefault="00181755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181755" w:rsidRPr="00AF5557" w:rsidRDefault="00181755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181755" w:rsidRPr="00AF5557" w:rsidRDefault="00181755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noWrap/>
            <w:vAlign w:val="center"/>
          </w:tcPr>
          <w:p w:rsidR="00181755" w:rsidRPr="00AF5557" w:rsidRDefault="00181755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vAlign w:val="center"/>
          </w:tcPr>
          <w:p w:rsidR="00181755" w:rsidRPr="00AF5557" w:rsidRDefault="00181755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noWrap/>
            <w:vAlign w:val="center"/>
          </w:tcPr>
          <w:p w:rsidR="00181755" w:rsidRPr="00AF5557" w:rsidRDefault="00181755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vAlign w:val="center"/>
          </w:tcPr>
          <w:p w:rsidR="00181755" w:rsidRPr="00AF5557" w:rsidRDefault="00181755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noWrap/>
            <w:vAlign w:val="center"/>
          </w:tcPr>
          <w:p w:rsidR="00181755" w:rsidRPr="00AF5557" w:rsidRDefault="00181755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vAlign w:val="center"/>
          </w:tcPr>
          <w:p w:rsidR="00181755" w:rsidRPr="00AF5557" w:rsidRDefault="00181755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noWrap/>
            <w:vAlign w:val="center"/>
          </w:tcPr>
          <w:p w:rsidR="00181755" w:rsidRPr="00AF5557" w:rsidRDefault="00181755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vAlign w:val="center"/>
          </w:tcPr>
          <w:p w:rsidR="00181755" w:rsidRPr="00AF5557" w:rsidRDefault="00181755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noWrap/>
            <w:vAlign w:val="center"/>
          </w:tcPr>
          <w:p w:rsidR="00181755" w:rsidRPr="00AF5557" w:rsidRDefault="00181755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vAlign w:val="center"/>
          </w:tcPr>
          <w:p w:rsidR="00181755" w:rsidRPr="00AF5557" w:rsidRDefault="00181755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noWrap/>
            <w:vAlign w:val="center"/>
          </w:tcPr>
          <w:p w:rsidR="00181755" w:rsidRPr="00AF5557" w:rsidRDefault="00181755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vAlign w:val="center"/>
          </w:tcPr>
          <w:p w:rsidR="00181755" w:rsidRPr="00AF5557" w:rsidRDefault="00181755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noWrap/>
            <w:vAlign w:val="center"/>
          </w:tcPr>
          <w:p w:rsidR="00181755" w:rsidRPr="00AF5557" w:rsidRDefault="00181755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vAlign w:val="center"/>
          </w:tcPr>
          <w:p w:rsidR="00181755" w:rsidRPr="00AF5557" w:rsidRDefault="00181755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noWrap/>
            <w:vAlign w:val="center"/>
          </w:tcPr>
          <w:p w:rsidR="00181755" w:rsidRPr="00AF5557" w:rsidRDefault="00181755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vAlign w:val="center"/>
          </w:tcPr>
          <w:p w:rsidR="00181755" w:rsidRPr="00AF5557" w:rsidRDefault="00181755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noWrap/>
            <w:vAlign w:val="center"/>
          </w:tcPr>
          <w:p w:rsidR="00181755" w:rsidRPr="00AF5557" w:rsidRDefault="00181755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vAlign w:val="center"/>
          </w:tcPr>
          <w:p w:rsidR="00181755" w:rsidRPr="00AF5557" w:rsidRDefault="00181755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noWrap/>
            <w:vAlign w:val="center"/>
          </w:tcPr>
          <w:p w:rsidR="00181755" w:rsidRPr="00AF5557" w:rsidRDefault="00181755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vAlign w:val="center"/>
          </w:tcPr>
          <w:p w:rsidR="00181755" w:rsidRPr="00AF5557" w:rsidRDefault="00181755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noWrap/>
            <w:vAlign w:val="center"/>
          </w:tcPr>
          <w:p w:rsidR="00181755" w:rsidRPr="00AF5557" w:rsidRDefault="00181755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vAlign w:val="center"/>
          </w:tcPr>
          <w:p w:rsidR="00181755" w:rsidRPr="00AF5557" w:rsidRDefault="00181755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181755" w:rsidRPr="00695DF5" w:rsidTr="0054515E">
        <w:trPr>
          <w:trHeight w:val="300"/>
        </w:trPr>
        <w:tc>
          <w:tcPr>
            <w:tcW w:w="1433" w:type="dxa"/>
          </w:tcPr>
          <w:p w:rsidR="00181755" w:rsidRPr="00AF5557" w:rsidRDefault="00181755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center"/>
          </w:tcPr>
          <w:p w:rsidR="00181755" w:rsidRPr="00AF5557" w:rsidRDefault="00181755" w:rsidP="00B01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181755" w:rsidRPr="00AF5557" w:rsidRDefault="00181755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181755" w:rsidRPr="00AF5557" w:rsidRDefault="00181755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181755" w:rsidRPr="00AF5557" w:rsidRDefault="00181755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181755" w:rsidRPr="00AF5557" w:rsidRDefault="00181755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181755" w:rsidRPr="00AF5557" w:rsidRDefault="00181755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noWrap/>
            <w:vAlign w:val="center"/>
          </w:tcPr>
          <w:p w:rsidR="00181755" w:rsidRPr="00AF5557" w:rsidRDefault="00181755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181755" w:rsidRPr="00AF5557" w:rsidRDefault="00181755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181755" w:rsidRPr="00AF5557" w:rsidRDefault="00181755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181755" w:rsidRPr="00AF5557" w:rsidRDefault="00181755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noWrap/>
            <w:vAlign w:val="center"/>
          </w:tcPr>
          <w:p w:rsidR="00181755" w:rsidRPr="00AF5557" w:rsidRDefault="00181755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181755" w:rsidRPr="00AF5557" w:rsidRDefault="00181755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181755" w:rsidRPr="00AF5557" w:rsidRDefault="00181755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181755" w:rsidRPr="00AF5557" w:rsidRDefault="00181755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noWrap/>
            <w:vAlign w:val="center"/>
          </w:tcPr>
          <w:p w:rsidR="00181755" w:rsidRPr="00AF5557" w:rsidRDefault="00181755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181755" w:rsidRPr="00AF5557" w:rsidRDefault="00181755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181755" w:rsidRPr="00AF5557" w:rsidRDefault="00181755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181755" w:rsidRPr="00AF5557" w:rsidRDefault="00181755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181755" w:rsidRPr="00AF5557" w:rsidRDefault="00181755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181755" w:rsidRPr="00AF5557" w:rsidRDefault="00181755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181755" w:rsidRPr="00AF5557" w:rsidRDefault="00181755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181755" w:rsidRPr="00AF5557" w:rsidRDefault="00181755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181755" w:rsidRPr="00AF5557" w:rsidRDefault="00181755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181755" w:rsidRPr="00AF5557" w:rsidRDefault="00181755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181755" w:rsidRPr="00AF5557" w:rsidRDefault="00181755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755" w:rsidRPr="00695DF5" w:rsidTr="0054515E">
        <w:trPr>
          <w:trHeight w:val="300"/>
        </w:trPr>
        <w:tc>
          <w:tcPr>
            <w:tcW w:w="1433" w:type="dxa"/>
            <w:noWrap/>
            <w:vAlign w:val="bottom"/>
          </w:tcPr>
          <w:p w:rsidR="00181755" w:rsidRPr="00AF5557" w:rsidRDefault="00181755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181755" w:rsidRPr="00AF5557" w:rsidRDefault="00181755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181755" w:rsidRPr="00AF5557" w:rsidRDefault="00181755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181755" w:rsidRPr="00AF5557" w:rsidRDefault="00181755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181755" w:rsidRPr="00AF5557" w:rsidRDefault="00181755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181755" w:rsidRPr="00AF5557" w:rsidRDefault="00181755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181755" w:rsidRPr="00AF5557" w:rsidRDefault="00181755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noWrap/>
            <w:vAlign w:val="bottom"/>
          </w:tcPr>
          <w:p w:rsidR="00181755" w:rsidRPr="00AF5557" w:rsidRDefault="00181755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181755" w:rsidRPr="00AF5557" w:rsidRDefault="00181755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181755" w:rsidRPr="00AF5557" w:rsidRDefault="00181755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181755" w:rsidRPr="00AF5557" w:rsidRDefault="00181755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noWrap/>
            <w:vAlign w:val="bottom"/>
          </w:tcPr>
          <w:p w:rsidR="00181755" w:rsidRPr="00AF5557" w:rsidRDefault="00181755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181755" w:rsidRPr="00AF5557" w:rsidRDefault="00181755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181755" w:rsidRPr="00AF5557" w:rsidRDefault="00181755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181755" w:rsidRPr="00AF5557" w:rsidRDefault="00181755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noWrap/>
            <w:vAlign w:val="bottom"/>
          </w:tcPr>
          <w:p w:rsidR="00181755" w:rsidRPr="00AF5557" w:rsidRDefault="00181755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181755" w:rsidRPr="00AF5557" w:rsidRDefault="00181755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181755" w:rsidRPr="00AF5557" w:rsidRDefault="00181755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181755" w:rsidRPr="00AF5557" w:rsidRDefault="00181755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181755" w:rsidRPr="00AF5557" w:rsidRDefault="00181755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181755" w:rsidRPr="00AF5557" w:rsidRDefault="00181755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181755" w:rsidRPr="00AF5557" w:rsidRDefault="00181755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181755" w:rsidRPr="00AF5557" w:rsidRDefault="00181755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181755" w:rsidRPr="00AF5557" w:rsidRDefault="00181755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181755" w:rsidRPr="00AF5557" w:rsidRDefault="00181755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181755" w:rsidRPr="00AF5557" w:rsidRDefault="00181755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1755" w:rsidRPr="00695DF5" w:rsidTr="0054515E">
        <w:trPr>
          <w:trHeight w:val="300"/>
        </w:trPr>
        <w:tc>
          <w:tcPr>
            <w:tcW w:w="1433" w:type="dxa"/>
            <w:noWrap/>
            <w:vAlign w:val="center"/>
          </w:tcPr>
          <w:p w:rsidR="00181755" w:rsidRPr="00AF5557" w:rsidRDefault="00181755" w:rsidP="009B60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noWrap/>
            <w:vAlign w:val="bottom"/>
          </w:tcPr>
          <w:p w:rsidR="00181755" w:rsidRPr="00AF5557" w:rsidRDefault="00181755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noWrap/>
            <w:vAlign w:val="bottom"/>
          </w:tcPr>
          <w:p w:rsidR="00181755" w:rsidRPr="00AF5557" w:rsidRDefault="00181755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181755" w:rsidRPr="00AF5557" w:rsidRDefault="00181755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181755" w:rsidRPr="00AF5557" w:rsidRDefault="00181755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181755" w:rsidRPr="00AF5557" w:rsidRDefault="00181755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181755" w:rsidRPr="00AF5557" w:rsidRDefault="00181755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noWrap/>
            <w:vAlign w:val="bottom"/>
          </w:tcPr>
          <w:p w:rsidR="00181755" w:rsidRPr="00AF5557" w:rsidRDefault="00181755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181755" w:rsidRPr="00AF5557" w:rsidRDefault="00181755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181755" w:rsidRPr="00AF5557" w:rsidRDefault="00181755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181755" w:rsidRPr="00AF5557" w:rsidRDefault="00181755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noWrap/>
            <w:vAlign w:val="bottom"/>
          </w:tcPr>
          <w:p w:rsidR="00181755" w:rsidRPr="00AF5557" w:rsidRDefault="00181755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181755" w:rsidRPr="00AF5557" w:rsidRDefault="00181755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bottom"/>
          </w:tcPr>
          <w:p w:rsidR="00181755" w:rsidRPr="00AF5557" w:rsidRDefault="00181755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bottom"/>
          </w:tcPr>
          <w:p w:rsidR="00181755" w:rsidRPr="00AF5557" w:rsidRDefault="00181755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bottom"/>
          </w:tcPr>
          <w:p w:rsidR="00181755" w:rsidRPr="00AF5557" w:rsidRDefault="00181755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181755" w:rsidRPr="00AF5557" w:rsidRDefault="00181755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181755" w:rsidRPr="00AF5557" w:rsidRDefault="00181755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181755" w:rsidRPr="00AF5557" w:rsidRDefault="00181755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noWrap/>
            <w:vAlign w:val="bottom"/>
          </w:tcPr>
          <w:p w:rsidR="00181755" w:rsidRPr="00AF5557" w:rsidRDefault="00181755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181755" w:rsidRPr="00AF5557" w:rsidRDefault="00181755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181755" w:rsidRPr="00AF5557" w:rsidRDefault="00181755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181755" w:rsidRPr="00AF5557" w:rsidRDefault="00181755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noWrap/>
            <w:vAlign w:val="bottom"/>
          </w:tcPr>
          <w:p w:rsidR="00181755" w:rsidRPr="00AF5557" w:rsidRDefault="00181755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181755" w:rsidRPr="00AF5557" w:rsidRDefault="00181755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noWrap/>
            <w:vAlign w:val="bottom"/>
          </w:tcPr>
          <w:p w:rsidR="00181755" w:rsidRPr="00AF5557" w:rsidRDefault="00181755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81755" w:rsidRPr="0002173A" w:rsidRDefault="00181755" w:rsidP="009B602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181755" w:rsidRPr="0002173A" w:rsidRDefault="00181755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181755" w:rsidRPr="0002173A" w:rsidRDefault="00181755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181755" w:rsidRPr="0002173A" w:rsidRDefault="00181755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81755" w:rsidRPr="0002173A" w:rsidRDefault="00181755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181755" w:rsidRPr="0002173A" w:rsidRDefault="00181755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181755" w:rsidRPr="0002173A" w:rsidRDefault="00181755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81755" w:rsidRDefault="00181755" w:rsidP="00AF5557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181755" w:rsidSect="000F5F13">
      <w:pgSz w:w="16838" w:h="11906" w:orient="landscape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557"/>
    <w:rsid w:val="0002173A"/>
    <w:rsid w:val="000F5F13"/>
    <w:rsid w:val="001022C0"/>
    <w:rsid w:val="00181755"/>
    <w:rsid w:val="00253046"/>
    <w:rsid w:val="00447371"/>
    <w:rsid w:val="00536867"/>
    <w:rsid w:val="0054515E"/>
    <w:rsid w:val="006214C4"/>
    <w:rsid w:val="00695DF5"/>
    <w:rsid w:val="006E2D04"/>
    <w:rsid w:val="009B6029"/>
    <w:rsid w:val="00A34431"/>
    <w:rsid w:val="00A53838"/>
    <w:rsid w:val="00AE0255"/>
    <w:rsid w:val="00AF2C69"/>
    <w:rsid w:val="00AF5557"/>
    <w:rsid w:val="00B0135A"/>
    <w:rsid w:val="00B10453"/>
    <w:rsid w:val="00B51853"/>
    <w:rsid w:val="00BA013F"/>
    <w:rsid w:val="00BC758D"/>
    <w:rsid w:val="00C21F19"/>
    <w:rsid w:val="00CC55FD"/>
    <w:rsid w:val="00D43E19"/>
    <w:rsid w:val="00D47EE7"/>
    <w:rsid w:val="00E70DDF"/>
    <w:rsid w:val="00F77E5A"/>
    <w:rsid w:val="00F86919"/>
    <w:rsid w:val="00FA4C0D"/>
    <w:rsid w:val="00FD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5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555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F555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278</Words>
  <Characters>1589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9</cp:revision>
  <dcterms:created xsi:type="dcterms:W3CDTF">2020-11-27T06:03:00Z</dcterms:created>
  <dcterms:modified xsi:type="dcterms:W3CDTF">2021-03-30T04:00:00Z</dcterms:modified>
</cp:coreProperties>
</file>