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A0" w:rsidRPr="00B067ED" w:rsidRDefault="00625EA0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23</w:t>
      </w:r>
    </w:p>
    <w:p w:rsidR="00625EA0" w:rsidRPr="00B067ED" w:rsidRDefault="00625EA0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Бадраковский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Бадраковский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B067E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25EA0" w:rsidRDefault="00625EA0" w:rsidP="006B107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067ED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B067ED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B067ED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B067ED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B067ED">
        <w:rPr>
          <w:rFonts w:ascii="Times New Roman" w:hAnsi="Times New Roman" w:cs="Times New Roman"/>
          <w:sz w:val="18"/>
          <w:szCs w:val="18"/>
        </w:rPr>
        <w:t>. № ____</w:t>
      </w:r>
    </w:p>
    <w:p w:rsidR="00625EA0" w:rsidRPr="00574455" w:rsidRDefault="00625EA0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625EA0" w:rsidRPr="00574455" w:rsidRDefault="00625EA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5EA0" w:rsidRPr="00574455" w:rsidRDefault="00625EA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Бадраковский 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625EA0" w:rsidRPr="00574455" w:rsidRDefault="00625EA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625EA0" w:rsidRPr="0002173A" w:rsidRDefault="00625EA0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25EA0" w:rsidRPr="00574455" w:rsidRDefault="00625EA0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5EA0" w:rsidRPr="00574455" w:rsidRDefault="00625EA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25EA0" w:rsidRPr="00574455" w:rsidRDefault="00625EA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7F9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Бадраковский </w:t>
      </w:r>
      <w:r w:rsidRPr="00237F9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25EA0" w:rsidRDefault="00625EA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5EA0" w:rsidRPr="00574455" w:rsidRDefault="00625EA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5EA0" w:rsidRDefault="00625EA0" w:rsidP="0023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625EA0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25EA0" w:rsidRPr="005F220A" w:rsidTr="007E3BD7">
        <w:tc>
          <w:tcPr>
            <w:tcW w:w="1763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5EA0" w:rsidRPr="005F220A" w:rsidTr="007E3BD7">
        <w:tc>
          <w:tcPr>
            <w:tcW w:w="1763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5EA0" w:rsidRPr="005F220A" w:rsidTr="007E3BD7">
        <w:tc>
          <w:tcPr>
            <w:tcW w:w="1763" w:type="dxa"/>
          </w:tcPr>
          <w:p w:rsidR="00625EA0" w:rsidRPr="00574455" w:rsidRDefault="00625EA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A0" w:rsidRPr="005F220A" w:rsidTr="007E3BD7">
        <w:tc>
          <w:tcPr>
            <w:tcW w:w="1763" w:type="dxa"/>
          </w:tcPr>
          <w:p w:rsidR="00625EA0" w:rsidRPr="00574455" w:rsidRDefault="00625EA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A0" w:rsidRPr="005F220A" w:rsidTr="007E3BD7">
        <w:tc>
          <w:tcPr>
            <w:tcW w:w="1763" w:type="dxa"/>
          </w:tcPr>
          <w:p w:rsidR="00625EA0" w:rsidRPr="00574455" w:rsidRDefault="00625EA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5EA0" w:rsidRPr="00574455" w:rsidRDefault="00625EA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5EA0" w:rsidRPr="00574455" w:rsidRDefault="00625EA0" w:rsidP="006B107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625EA0" w:rsidRPr="00574455" w:rsidRDefault="00625EA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EA0" w:rsidRPr="00574455" w:rsidRDefault="00625EA0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625EA0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A0" w:rsidRDefault="00625EA0" w:rsidP="007D29D7">
      <w:pPr>
        <w:spacing w:after="0" w:line="240" w:lineRule="auto"/>
      </w:pPr>
      <w:r>
        <w:separator/>
      </w:r>
    </w:p>
  </w:endnote>
  <w:endnote w:type="continuationSeparator" w:id="0">
    <w:p w:rsidR="00625EA0" w:rsidRDefault="00625EA0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A0" w:rsidRDefault="00625EA0" w:rsidP="007D29D7">
      <w:pPr>
        <w:spacing w:after="0" w:line="240" w:lineRule="auto"/>
      </w:pPr>
      <w:r>
        <w:separator/>
      </w:r>
    </w:p>
  </w:footnote>
  <w:footnote w:type="continuationSeparator" w:id="0">
    <w:p w:rsidR="00625EA0" w:rsidRDefault="00625EA0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A0" w:rsidRPr="007D29D7" w:rsidRDefault="00625EA0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625EA0" w:rsidRDefault="00625E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237F95"/>
    <w:rsid w:val="003144A7"/>
    <w:rsid w:val="003A09C6"/>
    <w:rsid w:val="00411B71"/>
    <w:rsid w:val="00555FC4"/>
    <w:rsid w:val="00574455"/>
    <w:rsid w:val="005A6AE3"/>
    <w:rsid w:val="005F220A"/>
    <w:rsid w:val="00625EA0"/>
    <w:rsid w:val="006B1072"/>
    <w:rsid w:val="007D29D7"/>
    <w:rsid w:val="007E3BD7"/>
    <w:rsid w:val="0084011A"/>
    <w:rsid w:val="00855E7D"/>
    <w:rsid w:val="00884CD6"/>
    <w:rsid w:val="00A176A5"/>
    <w:rsid w:val="00A34431"/>
    <w:rsid w:val="00AB7CF5"/>
    <w:rsid w:val="00B03C0A"/>
    <w:rsid w:val="00B067ED"/>
    <w:rsid w:val="00B543E3"/>
    <w:rsid w:val="00BD5EE6"/>
    <w:rsid w:val="00C0005B"/>
    <w:rsid w:val="00CC30AB"/>
    <w:rsid w:val="00CD2009"/>
    <w:rsid w:val="00CD6911"/>
    <w:rsid w:val="00D3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9</cp:revision>
  <cp:lastPrinted>2020-11-16T11:29:00Z</cp:lastPrinted>
  <dcterms:created xsi:type="dcterms:W3CDTF">2020-11-27T06:02:00Z</dcterms:created>
  <dcterms:modified xsi:type="dcterms:W3CDTF">2021-03-29T05:43:00Z</dcterms:modified>
</cp:coreProperties>
</file>