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D7" w:rsidRPr="00D21667" w:rsidRDefault="007F33D7" w:rsidP="00D2166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21667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22</w:t>
      </w:r>
    </w:p>
    <w:p w:rsidR="007F33D7" w:rsidRPr="00D21667" w:rsidRDefault="007F33D7" w:rsidP="00D2166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21667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сельского поселения </w:t>
      </w:r>
      <w:r>
        <w:rPr>
          <w:rFonts w:ascii="Times New Roman" w:hAnsi="Times New Roman"/>
          <w:sz w:val="16"/>
          <w:szCs w:val="16"/>
        </w:rPr>
        <w:t>Кушманаковский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Бураевский район</w:t>
      </w:r>
      <w:r w:rsidRPr="00D21667">
        <w:rPr>
          <w:rFonts w:ascii="Times New Roman" w:hAnsi="Times New Roman" w:cs="Times New Roman"/>
          <w:sz w:val="18"/>
          <w:szCs w:val="18"/>
        </w:rPr>
        <w:t xml:space="preserve"> Республики Башкортостан, утвержденным </w:t>
      </w:r>
      <w:r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  <w:r w:rsidRPr="00563FE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Кушманаковский </w:t>
      </w:r>
      <w:r>
        <w:rPr>
          <w:rFonts w:ascii="Times New Roman" w:hAnsi="Times New Roman" w:cs="Times New Roman"/>
          <w:sz w:val="18"/>
          <w:szCs w:val="18"/>
        </w:rPr>
        <w:t xml:space="preserve"> сельсовет  муниципального района Бураевский район</w:t>
      </w:r>
      <w:r w:rsidRPr="00D21667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7F33D7" w:rsidRPr="00D21667" w:rsidRDefault="007F33D7" w:rsidP="00D2166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21667">
        <w:rPr>
          <w:rFonts w:ascii="Times New Roman" w:hAnsi="Times New Roman" w:cs="Times New Roman"/>
          <w:sz w:val="18"/>
          <w:szCs w:val="18"/>
        </w:rPr>
        <w:t xml:space="preserve">от «___»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D21667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D21667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 xml:space="preserve">21 </w:t>
        </w:r>
        <w:r w:rsidRPr="00D21667">
          <w:rPr>
            <w:rFonts w:ascii="Times New Roman" w:hAnsi="Times New Roman" w:cs="Times New Roman"/>
            <w:sz w:val="18"/>
            <w:szCs w:val="18"/>
          </w:rPr>
          <w:t>г</w:t>
        </w:r>
      </w:smartTag>
      <w:r w:rsidRPr="00D21667">
        <w:rPr>
          <w:rFonts w:ascii="Times New Roman" w:hAnsi="Times New Roman" w:cs="Times New Roman"/>
          <w:sz w:val="18"/>
          <w:szCs w:val="18"/>
        </w:rPr>
        <w:t>. № ____</w:t>
      </w:r>
    </w:p>
    <w:p w:rsidR="007F33D7" w:rsidRDefault="007F33D7" w:rsidP="00563FEF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7F33D7" w:rsidRPr="0002173A" w:rsidRDefault="007F33D7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7F33D7" w:rsidRPr="0002173A" w:rsidRDefault="007F33D7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7F33D7" w:rsidRPr="0002173A" w:rsidRDefault="007F33D7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7F33D7" w:rsidRPr="0002173A" w:rsidRDefault="007F33D7" w:rsidP="00A038D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 w:rsidRPr="00563FE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 Кушманаковский </w:t>
      </w:r>
      <w:r>
        <w:rPr>
          <w:rFonts w:ascii="Times New Roman" w:hAnsi="Times New Roman" w:cs="Times New Roman"/>
          <w:sz w:val="18"/>
          <w:szCs w:val="18"/>
        </w:rPr>
        <w:t>сельсовет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 в текущем финансовом году</w:t>
      </w:r>
    </w:p>
    <w:p w:rsidR="007F33D7" w:rsidRPr="0002173A" w:rsidRDefault="007F33D7" w:rsidP="0002173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F33D7" w:rsidRPr="0002173A" w:rsidRDefault="007F33D7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62"/>
      <w:bookmarkEnd w:id="0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7F33D7" w:rsidRPr="0002173A" w:rsidRDefault="007F33D7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Pr="00563FE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16"/>
          <w:szCs w:val="16"/>
        </w:rPr>
        <w:t>КУШМАНАКОВСКИЙ</w:t>
      </w:r>
      <w:r w:rsidRPr="00563FEF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</w:t>
      </w:r>
      <w:r w:rsidRPr="0002173A">
        <w:rPr>
          <w:rFonts w:ascii="Times New Roman" w:hAnsi="Times New Roman" w:cs="Times New Roman"/>
          <w:sz w:val="18"/>
          <w:szCs w:val="18"/>
        </w:rPr>
        <w:t xml:space="preserve"> НА ТЕКУЩИЙ ФИНАНСОВЫЙ ГОД </w:t>
      </w:r>
    </w:p>
    <w:p w:rsidR="007F33D7" w:rsidRPr="0002173A" w:rsidRDefault="007F33D7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F33D7" w:rsidRPr="0002173A" w:rsidRDefault="007F33D7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7F33D7" w:rsidRPr="0002173A" w:rsidRDefault="007F33D7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F33D7" w:rsidRPr="0002173A" w:rsidRDefault="007F33D7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F33D7" w:rsidRPr="0002173A" w:rsidRDefault="007F33D7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7F33D7" w:rsidRPr="0002173A" w:rsidRDefault="007F33D7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</w:t>
      </w:r>
    </w:p>
    <w:p w:rsidR="007F33D7" w:rsidRDefault="007F33D7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7F33D7" w:rsidRPr="0002173A" w:rsidRDefault="007F33D7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7F33D7" w:rsidRPr="0002173A" w:rsidRDefault="007F33D7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7F33D7" w:rsidRPr="00D52DCC" w:rsidTr="00432CA0">
        <w:tc>
          <w:tcPr>
            <w:tcW w:w="1055" w:type="dxa"/>
            <w:vAlign w:val="center"/>
          </w:tcPr>
          <w:p w:rsidR="007F33D7" w:rsidRPr="0002173A" w:rsidRDefault="007F33D7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7F33D7" w:rsidRPr="0002173A" w:rsidRDefault="007F33D7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7F33D7" w:rsidRPr="0002173A" w:rsidRDefault="007F33D7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7F33D7" w:rsidRPr="0002173A" w:rsidRDefault="007F33D7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7F33D7" w:rsidRPr="0002173A" w:rsidRDefault="007F33D7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7F33D7" w:rsidRPr="0002173A" w:rsidRDefault="007F33D7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7F33D7" w:rsidRPr="0002173A" w:rsidRDefault="007F33D7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7F33D7" w:rsidRPr="0002173A" w:rsidRDefault="007F33D7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7F33D7" w:rsidRPr="0002173A" w:rsidRDefault="007F33D7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7F33D7" w:rsidRPr="0002173A" w:rsidRDefault="007F33D7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7F33D7" w:rsidRPr="0002173A" w:rsidRDefault="007F33D7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7F33D7" w:rsidRPr="0002173A" w:rsidRDefault="007F33D7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7F33D7" w:rsidRPr="0002173A" w:rsidRDefault="007F33D7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7F33D7" w:rsidRPr="0002173A" w:rsidRDefault="007F33D7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7F33D7" w:rsidRPr="0002173A" w:rsidRDefault="007F33D7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7F33D7" w:rsidRPr="0002173A" w:rsidRDefault="007F33D7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7F33D7" w:rsidRPr="0002173A" w:rsidRDefault="007F33D7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7F33D7" w:rsidRPr="0002173A" w:rsidRDefault="007F33D7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7F33D7" w:rsidRPr="00D52DCC" w:rsidTr="00432CA0">
        <w:tc>
          <w:tcPr>
            <w:tcW w:w="1055" w:type="dxa"/>
            <w:vAlign w:val="center"/>
          </w:tcPr>
          <w:p w:rsidR="007F33D7" w:rsidRPr="0002173A" w:rsidRDefault="007F33D7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7F33D7" w:rsidRPr="0002173A" w:rsidRDefault="007F33D7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7F33D7" w:rsidRPr="0002173A" w:rsidRDefault="007F33D7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7F33D7" w:rsidRPr="0002173A" w:rsidRDefault="007F33D7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F33D7" w:rsidRPr="0002173A" w:rsidRDefault="007F33D7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7F33D7" w:rsidRPr="0002173A" w:rsidRDefault="007F33D7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7F33D7" w:rsidRPr="0002173A" w:rsidRDefault="007F33D7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7F33D7" w:rsidRPr="0002173A" w:rsidRDefault="007F33D7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7F33D7" w:rsidRPr="0002173A" w:rsidRDefault="007F33D7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7F33D7" w:rsidRPr="0002173A" w:rsidRDefault="007F33D7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7F33D7" w:rsidRPr="0002173A" w:rsidRDefault="007F33D7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7F33D7" w:rsidRPr="0002173A" w:rsidRDefault="007F33D7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7F33D7" w:rsidRPr="0002173A" w:rsidRDefault="007F33D7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7F33D7" w:rsidRPr="0002173A" w:rsidRDefault="007F33D7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7F33D7" w:rsidRPr="0002173A" w:rsidRDefault="007F33D7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7F33D7" w:rsidRPr="0002173A" w:rsidRDefault="007F33D7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7F33D7" w:rsidRPr="0002173A" w:rsidRDefault="007F33D7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7F33D7" w:rsidRPr="0002173A" w:rsidRDefault="007F33D7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7F33D7" w:rsidRPr="00D52DCC" w:rsidTr="00432CA0">
        <w:tc>
          <w:tcPr>
            <w:tcW w:w="1055" w:type="dxa"/>
          </w:tcPr>
          <w:p w:rsidR="007F33D7" w:rsidRPr="0002173A" w:rsidRDefault="007F33D7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33D7" w:rsidRPr="0002173A" w:rsidRDefault="007F33D7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7F33D7" w:rsidRPr="0002173A" w:rsidRDefault="007F33D7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7F33D7" w:rsidRPr="0002173A" w:rsidRDefault="007F33D7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33D7" w:rsidRPr="0002173A" w:rsidRDefault="007F33D7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F33D7" w:rsidRPr="0002173A" w:rsidRDefault="007F33D7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F33D7" w:rsidRPr="0002173A" w:rsidRDefault="007F33D7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33D7" w:rsidRPr="0002173A" w:rsidRDefault="007F33D7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F33D7" w:rsidRPr="0002173A" w:rsidRDefault="007F33D7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F33D7" w:rsidRPr="0002173A" w:rsidRDefault="007F33D7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F33D7" w:rsidRPr="0002173A" w:rsidRDefault="007F33D7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F33D7" w:rsidRPr="0002173A" w:rsidRDefault="007F33D7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33D7" w:rsidRPr="0002173A" w:rsidRDefault="007F33D7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33D7" w:rsidRPr="0002173A" w:rsidRDefault="007F33D7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F33D7" w:rsidRPr="0002173A" w:rsidRDefault="007F33D7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F33D7" w:rsidRPr="0002173A" w:rsidRDefault="007F33D7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F33D7" w:rsidRPr="0002173A" w:rsidRDefault="007F33D7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F33D7" w:rsidRPr="0002173A" w:rsidRDefault="007F33D7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3D7" w:rsidRPr="00D52DCC" w:rsidTr="00432CA0">
        <w:tc>
          <w:tcPr>
            <w:tcW w:w="1055" w:type="dxa"/>
          </w:tcPr>
          <w:p w:rsidR="007F33D7" w:rsidRPr="0002173A" w:rsidRDefault="007F33D7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7F33D7" w:rsidRPr="0002173A" w:rsidRDefault="007F33D7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7F33D7" w:rsidRPr="0002173A" w:rsidRDefault="007F33D7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7F33D7" w:rsidRPr="0002173A" w:rsidRDefault="007F33D7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33D7" w:rsidRPr="0002173A" w:rsidRDefault="007F33D7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F33D7" w:rsidRPr="0002173A" w:rsidRDefault="007F33D7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F33D7" w:rsidRPr="0002173A" w:rsidRDefault="007F33D7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33D7" w:rsidRPr="0002173A" w:rsidRDefault="007F33D7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F33D7" w:rsidRPr="0002173A" w:rsidRDefault="007F33D7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F33D7" w:rsidRPr="0002173A" w:rsidRDefault="007F33D7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F33D7" w:rsidRPr="0002173A" w:rsidRDefault="007F33D7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F33D7" w:rsidRPr="0002173A" w:rsidRDefault="007F33D7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33D7" w:rsidRPr="0002173A" w:rsidRDefault="007F33D7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33D7" w:rsidRPr="0002173A" w:rsidRDefault="007F33D7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F33D7" w:rsidRPr="0002173A" w:rsidRDefault="007F33D7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F33D7" w:rsidRPr="0002173A" w:rsidRDefault="007F33D7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F33D7" w:rsidRPr="0002173A" w:rsidRDefault="007F33D7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F33D7" w:rsidRPr="0002173A" w:rsidRDefault="007F33D7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33D7" w:rsidRPr="0002173A" w:rsidRDefault="007F33D7" w:rsidP="0002173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F33D7" w:rsidRPr="0002173A" w:rsidRDefault="007F33D7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7F33D7" w:rsidRPr="0002173A" w:rsidRDefault="007F33D7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7F33D7" w:rsidRPr="0002173A" w:rsidRDefault="007F33D7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F33D7" w:rsidRPr="0002173A" w:rsidRDefault="007F33D7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7F33D7" w:rsidRPr="0002173A" w:rsidRDefault="007F33D7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 (телефон)</w:t>
      </w:r>
    </w:p>
    <w:p w:rsidR="007F33D7" w:rsidRPr="0002173A" w:rsidRDefault="007F33D7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F33D7" w:rsidRPr="0002173A" w:rsidRDefault="007F33D7" w:rsidP="006C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7F33D7" w:rsidRPr="0002173A" w:rsidSect="00F12FF7">
      <w:pgSz w:w="16838" w:h="11906" w:orient="landscape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6"/>
    <w:rsid w:val="0002173A"/>
    <w:rsid w:val="00037A7E"/>
    <w:rsid w:val="000F6B49"/>
    <w:rsid w:val="00175764"/>
    <w:rsid w:val="002C7ED8"/>
    <w:rsid w:val="002D7D83"/>
    <w:rsid w:val="00432CA0"/>
    <w:rsid w:val="00442CA3"/>
    <w:rsid w:val="00462884"/>
    <w:rsid w:val="00563FEF"/>
    <w:rsid w:val="005B56AF"/>
    <w:rsid w:val="006B62A7"/>
    <w:rsid w:val="006C340F"/>
    <w:rsid w:val="006C7649"/>
    <w:rsid w:val="007F33D7"/>
    <w:rsid w:val="0083690F"/>
    <w:rsid w:val="009A6FEF"/>
    <w:rsid w:val="009E5FC8"/>
    <w:rsid w:val="00A03734"/>
    <w:rsid w:val="00A038DD"/>
    <w:rsid w:val="00A25221"/>
    <w:rsid w:val="00A34431"/>
    <w:rsid w:val="00B23687"/>
    <w:rsid w:val="00B54527"/>
    <w:rsid w:val="00D21667"/>
    <w:rsid w:val="00D52DCC"/>
    <w:rsid w:val="00E42116"/>
    <w:rsid w:val="00EB26A9"/>
    <w:rsid w:val="00EC475D"/>
    <w:rsid w:val="00F12FF7"/>
    <w:rsid w:val="00F9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211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E4211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259</Words>
  <Characters>1480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8</cp:revision>
  <dcterms:created xsi:type="dcterms:W3CDTF">2020-11-27T06:02:00Z</dcterms:created>
  <dcterms:modified xsi:type="dcterms:W3CDTF">2021-03-30T04:00:00Z</dcterms:modified>
</cp:coreProperties>
</file>