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7" w:rsidRPr="00935A3B" w:rsidRDefault="00CA1FE7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21</w:t>
      </w:r>
    </w:p>
    <w:p w:rsidR="00CA1FE7" w:rsidRPr="00935A3B" w:rsidRDefault="00CA1FE7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>постановления Администрации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Кушманаковский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>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A1FE7" w:rsidRPr="00935A3B" w:rsidRDefault="00CA1FE7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35A3B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935A3B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935A3B">
        <w:rPr>
          <w:rFonts w:ascii="Times New Roman" w:hAnsi="Times New Roman" w:cs="Times New Roman"/>
          <w:sz w:val="18"/>
          <w:szCs w:val="18"/>
        </w:rPr>
        <w:t>. № ____</w:t>
      </w:r>
    </w:p>
    <w:p w:rsidR="00CA1FE7" w:rsidRDefault="00CA1FE7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A1FE7" w:rsidRPr="00537A60" w:rsidRDefault="00CA1FE7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CA1FE7" w:rsidRPr="00537A60" w:rsidRDefault="00CA1FE7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A1FE7" w:rsidRPr="00537A60" w:rsidRDefault="00CA1FE7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A1FE7" w:rsidRDefault="00CA1FE7" w:rsidP="00FF55C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3F47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Кушманаковский 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A1FE7" w:rsidRDefault="00CA1FE7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1FE7" w:rsidRDefault="00CA1FE7" w:rsidP="003F4790">
      <w:pPr>
        <w:pStyle w:val="NormalWeb"/>
        <w:rPr>
          <w:color w:val="000000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CA1FE7" w:rsidRDefault="00CA1FE7" w:rsidP="003F4790">
      <w:pPr>
        <w:pStyle w:val="NormalWeb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 xml:space="preserve"> Кушманаковский</w:t>
      </w:r>
    </w:p>
    <w:p w:rsidR="00CA1FE7" w:rsidRPr="0044419F" w:rsidRDefault="00CA1FE7" w:rsidP="003F4790">
      <w:pPr>
        <w:pStyle w:val="NormalWeb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CA1FE7" w:rsidRDefault="00CA1FE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A1FE7" w:rsidRPr="00537A60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A1FE7" w:rsidRPr="00537A60" w:rsidRDefault="00CA1FE7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A1FE7" w:rsidRDefault="00CA1FE7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КУШМАНАКОВСКИЙ  СЕЛЬСОВЕТ   МУНИЦИПАЛЬНОГО РАЙОНА БУРАЕВСКИЙ РАЙОН</w:t>
      </w:r>
    </w:p>
    <w:p w:rsidR="00CA1FE7" w:rsidRPr="00537A60" w:rsidRDefault="00CA1FE7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A1FE7" w:rsidRPr="00537A60" w:rsidRDefault="00CA1FE7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A1FE7" w:rsidRPr="00537A60" w:rsidRDefault="00CA1FE7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A1FE7" w:rsidRPr="00537A60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A1FE7" w:rsidRPr="00537A60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CA1FE7" w:rsidRPr="00537A60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CA1FE7" w:rsidRPr="00537A60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CA1FE7" w:rsidRPr="00537A60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CA1FE7" w:rsidRPr="00537A60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ФУ АДМИНИСТРАЦИИ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CA1FE7" w:rsidRPr="00537A60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A1FE7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A1FE7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A1FE7" w:rsidRPr="00B3271C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A1FE7" w:rsidRPr="00B3271C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1FE7" w:rsidRDefault="00CA1FE7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A1FE7" w:rsidRPr="00B3271C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A1FE7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FE7" w:rsidRPr="00B3271C" w:rsidRDefault="00CA1FE7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FE7" w:rsidRPr="00B3271C" w:rsidRDefault="00CA1FE7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1FE7" w:rsidRDefault="00CA1FE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A1FE7" w:rsidRPr="00B3271C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1FE7" w:rsidRDefault="00CA1FE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A1FE7" w:rsidRPr="00B3271C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A1FE7" w:rsidRPr="00B3271C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FE7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FE7" w:rsidRPr="00B3271C" w:rsidRDefault="00CA1FE7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FE7" w:rsidRPr="00B3271C" w:rsidRDefault="00CA1FE7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1FE7" w:rsidRDefault="00CA1FE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CA1FE7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E7" w:rsidRDefault="00CA1FE7" w:rsidP="00F626FE">
      <w:pPr>
        <w:spacing w:after="0" w:line="240" w:lineRule="auto"/>
      </w:pPr>
      <w:r>
        <w:separator/>
      </w:r>
    </w:p>
  </w:endnote>
  <w:endnote w:type="continuationSeparator" w:id="0">
    <w:p w:rsidR="00CA1FE7" w:rsidRDefault="00CA1FE7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E7" w:rsidRDefault="00CA1FE7" w:rsidP="00F626FE">
      <w:pPr>
        <w:spacing w:after="0" w:line="240" w:lineRule="auto"/>
      </w:pPr>
      <w:r>
        <w:separator/>
      </w:r>
    </w:p>
  </w:footnote>
  <w:footnote w:type="continuationSeparator" w:id="0">
    <w:p w:rsidR="00CA1FE7" w:rsidRDefault="00CA1FE7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E7" w:rsidRPr="00F626FE" w:rsidRDefault="00CA1FE7">
    <w:pPr>
      <w:pStyle w:val="Header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5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CA1FE7" w:rsidRDefault="00CA1F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B095F"/>
    <w:rsid w:val="000F0B89"/>
    <w:rsid w:val="0017665F"/>
    <w:rsid w:val="00200EFB"/>
    <w:rsid w:val="00265811"/>
    <w:rsid w:val="0037227F"/>
    <w:rsid w:val="003A6DD2"/>
    <w:rsid w:val="003F4790"/>
    <w:rsid w:val="0044419F"/>
    <w:rsid w:val="00537A60"/>
    <w:rsid w:val="0056627F"/>
    <w:rsid w:val="005941AE"/>
    <w:rsid w:val="005D6DA5"/>
    <w:rsid w:val="00650C89"/>
    <w:rsid w:val="006E0E55"/>
    <w:rsid w:val="00757BB0"/>
    <w:rsid w:val="00786434"/>
    <w:rsid w:val="008219B7"/>
    <w:rsid w:val="00935A3B"/>
    <w:rsid w:val="00937334"/>
    <w:rsid w:val="00946D04"/>
    <w:rsid w:val="00972624"/>
    <w:rsid w:val="00A17E2F"/>
    <w:rsid w:val="00A228F7"/>
    <w:rsid w:val="00A34431"/>
    <w:rsid w:val="00A718C1"/>
    <w:rsid w:val="00AE4F08"/>
    <w:rsid w:val="00AF5FD7"/>
    <w:rsid w:val="00B3271C"/>
    <w:rsid w:val="00B3549F"/>
    <w:rsid w:val="00B44BE4"/>
    <w:rsid w:val="00BB0773"/>
    <w:rsid w:val="00BD75BC"/>
    <w:rsid w:val="00CA1FE7"/>
    <w:rsid w:val="00D2616F"/>
    <w:rsid w:val="00D772C4"/>
    <w:rsid w:val="00E73B35"/>
    <w:rsid w:val="00ED0C55"/>
    <w:rsid w:val="00F16244"/>
    <w:rsid w:val="00F62398"/>
    <w:rsid w:val="00F626FE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7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B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BB0"/>
    <w:rPr>
      <w:b/>
      <w:bCs/>
    </w:rPr>
  </w:style>
  <w:style w:type="paragraph" w:styleId="Header">
    <w:name w:val="header"/>
    <w:basedOn w:val="Normal"/>
    <w:link w:val="Head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6FE"/>
    <w:rPr>
      <w:rFonts w:cs="Times New Roman"/>
    </w:rPr>
  </w:style>
  <w:style w:type="paragraph" w:styleId="NormalWeb">
    <w:name w:val="Normal (Web)"/>
    <w:basedOn w:val="Normal"/>
    <w:uiPriority w:val="99"/>
    <w:rsid w:val="003F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777</Words>
  <Characters>4431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dcterms:created xsi:type="dcterms:W3CDTF">2020-11-27T06:01:00Z</dcterms:created>
  <dcterms:modified xsi:type="dcterms:W3CDTF">2021-03-30T03:59:00Z</dcterms:modified>
</cp:coreProperties>
</file>