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A6" w:rsidRPr="00DC4E9C" w:rsidRDefault="00DE4CA6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20</w:t>
      </w:r>
    </w:p>
    <w:p w:rsidR="00DE4CA6" w:rsidRPr="00DC4E9C" w:rsidRDefault="00DE4CA6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 w:rsidRPr="0044419F">
        <w:rPr>
          <w:rFonts w:ascii="Times New Roman" w:hAnsi="Times New Roman"/>
          <w:sz w:val="16"/>
          <w:szCs w:val="16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Кушманаковский с</w:t>
      </w:r>
      <w:r w:rsidRPr="0044419F">
        <w:rPr>
          <w:rFonts w:ascii="Times New Roman" w:hAnsi="Times New Roman"/>
          <w:sz w:val="16"/>
          <w:szCs w:val="16"/>
        </w:rPr>
        <w:t>ельсовет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 Бураевский район</w:t>
      </w:r>
      <w:r w:rsidRPr="00DC4E9C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  <w:r w:rsidRPr="0044419F">
        <w:rPr>
          <w:rFonts w:ascii="Times New Roman" w:hAnsi="Times New Roman"/>
          <w:sz w:val="16"/>
          <w:szCs w:val="16"/>
        </w:rPr>
        <w:t xml:space="preserve"> сельского поселения</w:t>
      </w:r>
      <w:r>
        <w:rPr>
          <w:rFonts w:ascii="Times New Roman" w:hAnsi="Times New Roman"/>
          <w:sz w:val="16"/>
          <w:szCs w:val="16"/>
        </w:rPr>
        <w:t xml:space="preserve"> Кушманаковский  </w:t>
      </w:r>
      <w:r w:rsidRPr="0044419F">
        <w:rPr>
          <w:rFonts w:ascii="Times New Roman" w:hAnsi="Times New Roman"/>
          <w:sz w:val="16"/>
          <w:szCs w:val="16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 Бураевский район </w:t>
      </w:r>
      <w:r w:rsidRPr="00DC4E9C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DE4CA6" w:rsidRPr="00DC4E9C" w:rsidRDefault="00DE4CA6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 xml:space="preserve">от «___»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DC4E9C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DC4E9C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DC4E9C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DC4E9C">
        <w:rPr>
          <w:rFonts w:ascii="Times New Roman" w:hAnsi="Times New Roman" w:cs="Times New Roman"/>
          <w:sz w:val="18"/>
          <w:szCs w:val="18"/>
        </w:rPr>
        <w:t>. № ____</w:t>
      </w:r>
    </w:p>
    <w:p w:rsidR="00DE4CA6" w:rsidRDefault="00DE4CA6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E4CA6" w:rsidRPr="00537A60" w:rsidRDefault="00DE4CA6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</w:t>
      </w:r>
    </w:p>
    <w:p w:rsidR="00DE4CA6" w:rsidRPr="00537A60" w:rsidRDefault="00DE4CA6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E4CA6" w:rsidRPr="00537A60" w:rsidRDefault="00DE4CA6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DE4CA6" w:rsidRPr="00537A60" w:rsidRDefault="00DE4CA6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 w:rsidRPr="0044419F">
        <w:rPr>
          <w:rFonts w:ascii="Times New Roman" w:hAnsi="Times New Roman"/>
          <w:sz w:val="16"/>
          <w:szCs w:val="16"/>
        </w:rPr>
        <w:t xml:space="preserve"> сельского поселения</w:t>
      </w:r>
      <w:r>
        <w:rPr>
          <w:rFonts w:ascii="Times New Roman" w:hAnsi="Times New Roman"/>
          <w:sz w:val="16"/>
          <w:szCs w:val="16"/>
        </w:rPr>
        <w:t xml:space="preserve">  Кушманаковский</w:t>
      </w:r>
      <w:r w:rsidRPr="0044419F">
        <w:rPr>
          <w:rFonts w:ascii="Times New Roman" w:hAnsi="Times New Roman"/>
          <w:sz w:val="16"/>
          <w:szCs w:val="16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</w:t>
      </w:r>
    </w:p>
    <w:p w:rsidR="00DE4CA6" w:rsidRDefault="00DE4CA6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DE4CA6" w:rsidRDefault="00DE4CA6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E4CA6" w:rsidRDefault="00DE4CA6" w:rsidP="00C07B11">
      <w:pPr>
        <w:pStyle w:val="NormalWeb"/>
        <w:rPr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44419F">
        <w:rPr>
          <w:color w:val="000000"/>
          <w:sz w:val="16"/>
          <w:szCs w:val="16"/>
        </w:rPr>
        <w:t>УТВЕРЖДЕН</w:t>
      </w:r>
      <w:r>
        <w:rPr>
          <w:color w:val="000000"/>
          <w:sz w:val="16"/>
          <w:szCs w:val="16"/>
        </w:rPr>
        <w:t>О</w:t>
      </w:r>
    </w:p>
    <w:p w:rsidR="00DE4CA6" w:rsidRDefault="00DE4CA6" w:rsidP="00C07B11">
      <w:pPr>
        <w:pStyle w:val="NormalWeb"/>
        <w:ind w:left="283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Постановлением Главы сельского поселения </w:t>
      </w:r>
      <w:r>
        <w:rPr>
          <w:sz w:val="16"/>
          <w:szCs w:val="16"/>
        </w:rPr>
        <w:t xml:space="preserve"> Кушманаковский</w:t>
      </w:r>
    </w:p>
    <w:p w:rsidR="00DE4CA6" w:rsidRPr="0044419F" w:rsidRDefault="00DE4CA6" w:rsidP="00C07B11">
      <w:pPr>
        <w:pStyle w:val="NormalWeb"/>
        <w:ind w:left="9204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Сельсовет МР Бураевский район РБ «___»марта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16"/>
            <w:szCs w:val="16"/>
          </w:rPr>
          <w:t>2021 г</w:t>
        </w:r>
      </w:smartTag>
      <w:r>
        <w:rPr>
          <w:color w:val="000000"/>
          <w:sz w:val="16"/>
          <w:szCs w:val="16"/>
        </w:rPr>
        <w:t>.№</w:t>
      </w:r>
    </w:p>
    <w:p w:rsidR="00DE4CA6" w:rsidRDefault="00DE4CA6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DE4CA6" w:rsidRDefault="00DE4CA6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DE4CA6" w:rsidRPr="00537A60" w:rsidRDefault="00DE4CA6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4CA6" w:rsidRPr="00537A60" w:rsidRDefault="00DE4CA6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DE4CA6" w:rsidRDefault="00DE4CA6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Pr="008165FB">
        <w:rPr>
          <w:rFonts w:ascii="Times New Roman" w:hAnsi="Times New Roman"/>
          <w:sz w:val="18"/>
          <w:szCs w:val="18"/>
        </w:rPr>
        <w:t>КУШМАНАКОВСКИЙ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 МУНИЦИПАЛЬНОГО РАЙОНА</w:t>
      </w:r>
    </w:p>
    <w:p w:rsidR="00DE4CA6" w:rsidRDefault="00DE4CA6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БУРАЕВСКИЙ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DE4CA6" w:rsidRPr="00537A60" w:rsidRDefault="00DE4CA6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DE4CA6" w:rsidRPr="00537A60" w:rsidRDefault="00DE4CA6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4CA6" w:rsidRPr="00537A60" w:rsidRDefault="00DE4CA6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E4CA6" w:rsidRPr="00537A60" w:rsidRDefault="00DE4CA6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4CA6" w:rsidRPr="00537A60" w:rsidRDefault="00DE4CA6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DE4CA6" w:rsidRPr="00537A60" w:rsidRDefault="00DE4CA6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DE4CA6" w:rsidRPr="00537A60" w:rsidRDefault="00DE4CA6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DE4CA6" w:rsidRPr="00537A60" w:rsidRDefault="00DE4CA6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DE4CA6" w:rsidRPr="00537A60" w:rsidRDefault="00DE4CA6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>
        <w:rPr>
          <w:rFonts w:ascii="Times New Roman" w:hAnsi="Times New Roman" w:cs="Times New Roman"/>
          <w:sz w:val="18"/>
          <w:szCs w:val="18"/>
        </w:rPr>
        <w:t>ФИНАНСОВОЕ УПРАВЛЕНИЕ АДМИНИСТРАЦИИ МУНИЦИПАЛЬНОГО РАЙОНА БУРАЕВСКИЙ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E4CA6" w:rsidRPr="00537A60" w:rsidRDefault="00DE4CA6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4CA6" w:rsidRDefault="00DE4CA6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E4CA6" w:rsidRPr="00537A60" w:rsidRDefault="00DE4CA6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DE4CA6" w:rsidRPr="00763CED" w:rsidTr="00537A60">
        <w:tc>
          <w:tcPr>
            <w:tcW w:w="2189" w:type="dxa"/>
            <w:vAlign w:val="center"/>
          </w:tcPr>
          <w:p w:rsidR="00DE4CA6" w:rsidRPr="00537A60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DE4CA6" w:rsidRPr="00537A60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DE4CA6" w:rsidRPr="00537A60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DE4CA6" w:rsidRPr="00537A60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DE4CA6" w:rsidRPr="00537A60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E4CA6" w:rsidRPr="00537A60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DE4CA6" w:rsidRPr="00537A60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DE4CA6" w:rsidRPr="00537A60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DE4CA6" w:rsidRPr="00537A60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DE4CA6" w:rsidRPr="00537A60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DE4CA6" w:rsidRPr="00537A60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DE4CA6" w:rsidRPr="00537A60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E4CA6" w:rsidRPr="00537A60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DE4CA6" w:rsidRPr="00537A60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DE4CA6" w:rsidRPr="00537A60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DE4CA6" w:rsidRPr="00537A60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DE4CA6" w:rsidRPr="00537A60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E4CA6" w:rsidRPr="00763CED" w:rsidTr="00537A60">
        <w:tc>
          <w:tcPr>
            <w:tcW w:w="2189" w:type="dxa"/>
            <w:vAlign w:val="center"/>
          </w:tcPr>
          <w:p w:rsidR="00DE4CA6" w:rsidRPr="00537A60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E4CA6" w:rsidRPr="00537A60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E4CA6" w:rsidRPr="00537A60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E4CA6" w:rsidRPr="00537A60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E4CA6" w:rsidRPr="00537A60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E4CA6" w:rsidRPr="00537A60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E4CA6" w:rsidRPr="00537A60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E4CA6" w:rsidRPr="00537A60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E4CA6" w:rsidRPr="00537A60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E4CA6" w:rsidRPr="00537A60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E4CA6" w:rsidRPr="00537A60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E4CA6" w:rsidRPr="00537A60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E4CA6" w:rsidRPr="00537A60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E4CA6" w:rsidRPr="00537A60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E4CA6" w:rsidRPr="00537A60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E4CA6" w:rsidRPr="00537A60" w:rsidRDefault="00DE4CA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E4CA6" w:rsidRPr="00763CED" w:rsidTr="00E43908">
        <w:tc>
          <w:tcPr>
            <w:tcW w:w="2189" w:type="dxa"/>
          </w:tcPr>
          <w:p w:rsidR="00DE4CA6" w:rsidRPr="00537A60" w:rsidRDefault="00DE4CA6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A6" w:rsidRPr="00763CED" w:rsidTr="005D419C">
        <w:tc>
          <w:tcPr>
            <w:tcW w:w="2189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E4CA6" w:rsidRPr="00763CED" w:rsidTr="00E43908">
        <w:tc>
          <w:tcPr>
            <w:tcW w:w="2189" w:type="dxa"/>
          </w:tcPr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A6" w:rsidRPr="00763CED" w:rsidTr="00E43908">
        <w:tc>
          <w:tcPr>
            <w:tcW w:w="2189" w:type="dxa"/>
          </w:tcPr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A6" w:rsidRPr="00763CED" w:rsidTr="00E43908">
        <w:tc>
          <w:tcPr>
            <w:tcW w:w="2189" w:type="dxa"/>
          </w:tcPr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A6" w:rsidRPr="00763CED" w:rsidTr="00E43908">
        <w:tc>
          <w:tcPr>
            <w:tcW w:w="2189" w:type="dxa"/>
          </w:tcPr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A6" w:rsidRPr="00763CED" w:rsidTr="00E43908">
        <w:tc>
          <w:tcPr>
            <w:tcW w:w="2189" w:type="dxa"/>
          </w:tcPr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A6" w:rsidRPr="00763CED" w:rsidTr="00E43908">
        <w:tc>
          <w:tcPr>
            <w:tcW w:w="2189" w:type="dxa"/>
          </w:tcPr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ам финансирования дефицита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A6" w:rsidRPr="00763CED" w:rsidTr="00E43908">
        <w:tc>
          <w:tcPr>
            <w:tcW w:w="2189" w:type="dxa"/>
          </w:tcPr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A6" w:rsidRPr="00763CED" w:rsidTr="00E43908">
        <w:tc>
          <w:tcPr>
            <w:tcW w:w="2189" w:type="dxa"/>
          </w:tcPr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A6" w:rsidRPr="00763CED" w:rsidTr="00E43908">
        <w:tc>
          <w:tcPr>
            <w:tcW w:w="2189" w:type="dxa"/>
          </w:tcPr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A6" w:rsidRPr="00763CED" w:rsidTr="00E43908">
        <w:tc>
          <w:tcPr>
            <w:tcW w:w="2189" w:type="dxa"/>
          </w:tcPr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A6" w:rsidRPr="00763CED" w:rsidTr="00E43908">
        <w:tc>
          <w:tcPr>
            <w:tcW w:w="2189" w:type="dxa"/>
          </w:tcPr>
          <w:p w:rsidR="00DE4CA6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DE4CA6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A6" w:rsidRPr="00763CED" w:rsidTr="00282D3C">
        <w:tc>
          <w:tcPr>
            <w:tcW w:w="2189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E4CA6" w:rsidRPr="00763CED" w:rsidTr="00E43908">
        <w:tc>
          <w:tcPr>
            <w:tcW w:w="2189" w:type="dxa"/>
          </w:tcPr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A6" w:rsidRPr="00763CED" w:rsidTr="00E43908">
        <w:tc>
          <w:tcPr>
            <w:tcW w:w="2189" w:type="dxa"/>
          </w:tcPr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A6" w:rsidRPr="00763CED" w:rsidTr="00E43908">
        <w:tc>
          <w:tcPr>
            <w:tcW w:w="2189" w:type="dxa"/>
          </w:tcPr>
          <w:p w:rsidR="00DE4CA6" w:rsidRPr="00537A60" w:rsidRDefault="00DE4CA6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из банковских депозитов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A6" w:rsidRPr="00763CED" w:rsidTr="00E43908">
        <w:tc>
          <w:tcPr>
            <w:tcW w:w="2189" w:type="dxa"/>
          </w:tcPr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A6" w:rsidRPr="00763CED" w:rsidTr="00E43908">
        <w:tc>
          <w:tcPr>
            <w:tcW w:w="2189" w:type="dxa"/>
          </w:tcPr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A6" w:rsidRPr="00763CED" w:rsidTr="00E43908">
        <w:tc>
          <w:tcPr>
            <w:tcW w:w="2189" w:type="dxa"/>
          </w:tcPr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A6" w:rsidRPr="00763CED" w:rsidTr="00E43908">
        <w:tc>
          <w:tcPr>
            <w:tcW w:w="2189" w:type="dxa"/>
          </w:tcPr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A6" w:rsidRPr="00763CED" w:rsidTr="00E43908">
        <w:tc>
          <w:tcPr>
            <w:tcW w:w="2189" w:type="dxa"/>
          </w:tcPr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A6" w:rsidRPr="00763CED" w:rsidTr="00E43908">
        <w:tc>
          <w:tcPr>
            <w:tcW w:w="2189" w:type="dxa"/>
          </w:tcPr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A6" w:rsidRPr="00763CED" w:rsidTr="00E43908">
        <w:tc>
          <w:tcPr>
            <w:tcW w:w="2189" w:type="dxa"/>
          </w:tcPr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4CA6" w:rsidRDefault="00DE4CA6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DE4CA6" w:rsidRPr="00763CED" w:rsidTr="001B4CE3">
        <w:tc>
          <w:tcPr>
            <w:tcW w:w="2189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E4CA6" w:rsidRPr="00763CED" w:rsidTr="00E43908">
        <w:tc>
          <w:tcPr>
            <w:tcW w:w="2189" w:type="dxa"/>
          </w:tcPr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A6" w:rsidRPr="00763CED" w:rsidTr="00E43908">
        <w:tc>
          <w:tcPr>
            <w:tcW w:w="2189" w:type="dxa"/>
          </w:tcPr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A6" w:rsidRPr="00763CED" w:rsidTr="00E43908">
        <w:tc>
          <w:tcPr>
            <w:tcW w:w="2189" w:type="dxa"/>
          </w:tcPr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A6" w:rsidRPr="00763CED" w:rsidTr="00E43908">
        <w:tc>
          <w:tcPr>
            <w:tcW w:w="2189" w:type="dxa"/>
          </w:tcPr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A6" w:rsidRPr="00763CED" w:rsidTr="00E43908">
        <w:tc>
          <w:tcPr>
            <w:tcW w:w="2189" w:type="dxa"/>
          </w:tcPr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4CA6" w:rsidRDefault="00DE4CA6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DE4CA6" w:rsidRPr="00763CED" w:rsidTr="00234C74">
        <w:tc>
          <w:tcPr>
            <w:tcW w:w="2189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E4CA6" w:rsidRPr="00537A60" w:rsidRDefault="00DE4CA6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E4CA6" w:rsidRPr="00763CED" w:rsidTr="00E43908">
        <w:tc>
          <w:tcPr>
            <w:tcW w:w="2189" w:type="dxa"/>
          </w:tcPr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A6" w:rsidRPr="00763CED" w:rsidTr="00E43908">
        <w:tc>
          <w:tcPr>
            <w:tcW w:w="2189" w:type="dxa"/>
          </w:tcPr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A6" w:rsidRPr="00763CED" w:rsidTr="00E43908">
        <w:tc>
          <w:tcPr>
            <w:tcW w:w="2189" w:type="dxa"/>
          </w:tcPr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A6" w:rsidRPr="00763CED" w:rsidTr="00E43908">
        <w:tc>
          <w:tcPr>
            <w:tcW w:w="2189" w:type="dxa"/>
          </w:tcPr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A6" w:rsidRPr="00763CED" w:rsidTr="00E43908">
        <w:tc>
          <w:tcPr>
            <w:tcW w:w="2189" w:type="dxa"/>
          </w:tcPr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A6" w:rsidRPr="00763CED" w:rsidTr="00E43908">
        <w:tc>
          <w:tcPr>
            <w:tcW w:w="2189" w:type="dxa"/>
          </w:tcPr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A6" w:rsidRPr="00763CED" w:rsidTr="00E43908">
        <w:tc>
          <w:tcPr>
            <w:tcW w:w="2189" w:type="dxa"/>
          </w:tcPr>
          <w:p w:rsidR="00DE4CA6" w:rsidRPr="00537A60" w:rsidRDefault="00DE4CA6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A6" w:rsidRPr="00763CED" w:rsidTr="00E43908">
        <w:tc>
          <w:tcPr>
            <w:tcW w:w="2189" w:type="dxa"/>
          </w:tcPr>
          <w:p w:rsidR="00DE4CA6" w:rsidRPr="00537A60" w:rsidRDefault="00DE4CA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CA6" w:rsidRPr="00763CED" w:rsidTr="00E43908">
        <w:tc>
          <w:tcPr>
            <w:tcW w:w="2189" w:type="dxa"/>
          </w:tcPr>
          <w:p w:rsidR="00DE4CA6" w:rsidRPr="00537A60" w:rsidRDefault="00DE4CA6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</w:t>
            </w:r>
          </w:p>
        </w:tc>
        <w:tc>
          <w:tcPr>
            <w:tcW w:w="709" w:type="dxa"/>
            <w:vAlign w:val="center"/>
          </w:tcPr>
          <w:p w:rsidR="00DE4CA6" w:rsidRPr="00B63BB2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E4CA6" w:rsidRPr="00537A60" w:rsidRDefault="00DE4CA6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4CA6" w:rsidRPr="00007F7C" w:rsidRDefault="00DE4CA6" w:rsidP="00C87EC7">
      <w:pPr>
        <w:rPr>
          <w:rFonts w:ascii="Times New Roman" w:hAnsi="Times New Roman"/>
          <w:sz w:val="14"/>
          <w:szCs w:val="2"/>
        </w:rPr>
      </w:pPr>
      <w:bookmarkStart w:id="1" w:name="_GoBack"/>
      <w:bookmarkEnd w:id="1"/>
    </w:p>
    <w:sectPr w:rsidR="00DE4CA6" w:rsidRPr="00007F7C" w:rsidSect="00E62B77">
      <w:headerReference w:type="default" r:id="rId6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CA6" w:rsidRDefault="00DE4CA6" w:rsidP="00007F7C">
      <w:pPr>
        <w:spacing w:after="0" w:line="240" w:lineRule="auto"/>
      </w:pPr>
      <w:r>
        <w:separator/>
      </w:r>
    </w:p>
  </w:endnote>
  <w:endnote w:type="continuationSeparator" w:id="0">
    <w:p w:rsidR="00DE4CA6" w:rsidRDefault="00DE4CA6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CA6" w:rsidRDefault="00DE4CA6" w:rsidP="00007F7C">
      <w:pPr>
        <w:spacing w:after="0" w:line="240" w:lineRule="auto"/>
      </w:pPr>
      <w:r>
        <w:separator/>
      </w:r>
    </w:p>
  </w:footnote>
  <w:footnote w:type="continuationSeparator" w:id="0">
    <w:p w:rsidR="00DE4CA6" w:rsidRDefault="00DE4CA6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A6" w:rsidRPr="00007F7C" w:rsidRDefault="00DE4CA6">
    <w:pPr>
      <w:pStyle w:val="Header"/>
      <w:jc w:val="center"/>
      <w:rPr>
        <w:rFonts w:ascii="Times New Roman" w:hAnsi="Times New Roman"/>
        <w:sz w:val="20"/>
        <w:szCs w:val="20"/>
      </w:rPr>
    </w:pPr>
    <w:r w:rsidRPr="00007F7C">
      <w:rPr>
        <w:rFonts w:ascii="Times New Roman" w:hAnsi="Times New Roman"/>
        <w:sz w:val="20"/>
        <w:szCs w:val="20"/>
      </w:rPr>
      <w:fldChar w:fldCharType="begin"/>
    </w:r>
    <w:r w:rsidRPr="00007F7C">
      <w:rPr>
        <w:rFonts w:ascii="Times New Roman" w:hAnsi="Times New Roman"/>
        <w:sz w:val="20"/>
        <w:szCs w:val="20"/>
      </w:rPr>
      <w:instrText>PAGE   \* MERGEFORMAT</w:instrText>
    </w:r>
    <w:r w:rsidRPr="00007F7C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6</w:t>
    </w:r>
    <w:r w:rsidRPr="00007F7C">
      <w:rPr>
        <w:rFonts w:ascii="Times New Roman" w:hAnsi="Times New Roman"/>
        <w:sz w:val="20"/>
        <w:szCs w:val="20"/>
      </w:rPr>
      <w:fldChar w:fldCharType="end"/>
    </w:r>
  </w:p>
  <w:p w:rsidR="00DE4CA6" w:rsidRDefault="00DE4C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A60"/>
    <w:rsid w:val="00007F7C"/>
    <w:rsid w:val="00022E7B"/>
    <w:rsid w:val="00131A8E"/>
    <w:rsid w:val="001A1ED9"/>
    <w:rsid w:val="001B4CE3"/>
    <w:rsid w:val="00234C74"/>
    <w:rsid w:val="00282D3C"/>
    <w:rsid w:val="003E7BA4"/>
    <w:rsid w:val="0044419F"/>
    <w:rsid w:val="00471224"/>
    <w:rsid w:val="004E330B"/>
    <w:rsid w:val="00537A60"/>
    <w:rsid w:val="00546679"/>
    <w:rsid w:val="005D419C"/>
    <w:rsid w:val="00623D6F"/>
    <w:rsid w:val="006553A1"/>
    <w:rsid w:val="006F53AA"/>
    <w:rsid w:val="00763CED"/>
    <w:rsid w:val="007B23FB"/>
    <w:rsid w:val="008165FB"/>
    <w:rsid w:val="0082390F"/>
    <w:rsid w:val="00833955"/>
    <w:rsid w:val="009217B6"/>
    <w:rsid w:val="00941295"/>
    <w:rsid w:val="00965385"/>
    <w:rsid w:val="009D1276"/>
    <w:rsid w:val="00A25C05"/>
    <w:rsid w:val="00A34431"/>
    <w:rsid w:val="00B0135A"/>
    <w:rsid w:val="00B17F95"/>
    <w:rsid w:val="00B63BB2"/>
    <w:rsid w:val="00C07B11"/>
    <w:rsid w:val="00C87EC7"/>
    <w:rsid w:val="00D51E66"/>
    <w:rsid w:val="00D77C55"/>
    <w:rsid w:val="00DC4E9C"/>
    <w:rsid w:val="00DE4CA6"/>
    <w:rsid w:val="00E12F73"/>
    <w:rsid w:val="00E17CD3"/>
    <w:rsid w:val="00E43908"/>
    <w:rsid w:val="00E62B77"/>
    <w:rsid w:val="00E84C56"/>
    <w:rsid w:val="00EB5427"/>
    <w:rsid w:val="00F03429"/>
    <w:rsid w:val="00F05E96"/>
    <w:rsid w:val="00F439BE"/>
    <w:rsid w:val="00F61561"/>
    <w:rsid w:val="00F878D8"/>
    <w:rsid w:val="00F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7A6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37A6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7F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7F7C"/>
    <w:rPr>
      <w:rFonts w:cs="Times New Roman"/>
    </w:rPr>
  </w:style>
  <w:style w:type="paragraph" w:styleId="NormalWeb">
    <w:name w:val="Normal (Web)"/>
    <w:basedOn w:val="Normal"/>
    <w:uiPriority w:val="99"/>
    <w:rsid w:val="004441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7</Pages>
  <Words>705</Words>
  <Characters>4022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12</cp:revision>
  <cp:lastPrinted>2020-11-16T11:23:00Z</cp:lastPrinted>
  <dcterms:created xsi:type="dcterms:W3CDTF">2020-11-27T06:00:00Z</dcterms:created>
  <dcterms:modified xsi:type="dcterms:W3CDTF">2021-03-30T03:58:00Z</dcterms:modified>
</cp:coreProperties>
</file>