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F0" w:rsidRPr="00ED56C7" w:rsidRDefault="00FC1FF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FC1FF0" w:rsidRPr="00ED56C7" w:rsidRDefault="00FC1FF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Кушманаковский сельсовет муниципального района Бураевский район</w:t>
      </w:r>
      <w:r w:rsidRPr="00ED56C7">
        <w:rPr>
          <w:rFonts w:ascii="Times New Roman" w:hAnsi="Times New Roman" w:cs="Times New Roman"/>
          <w:sz w:val="16"/>
          <w:szCs w:val="16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сельского поселения Кушманаковский сельсовет  муниципального района Бураевский район </w:t>
      </w:r>
      <w:r w:rsidRPr="00ED56C7">
        <w:rPr>
          <w:rFonts w:ascii="Times New Roman" w:hAnsi="Times New Roman" w:cs="Times New Roman"/>
          <w:sz w:val="16"/>
          <w:szCs w:val="16"/>
        </w:rPr>
        <w:t xml:space="preserve">Республики Башкортостан </w:t>
      </w:r>
    </w:p>
    <w:p w:rsidR="00FC1FF0" w:rsidRDefault="00FC1FF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от «___» 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ED56C7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D56C7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ED56C7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ED56C7">
        <w:rPr>
          <w:rFonts w:ascii="Times New Roman" w:hAnsi="Times New Roman" w:cs="Times New Roman"/>
          <w:sz w:val="16"/>
          <w:szCs w:val="16"/>
        </w:rPr>
        <w:t>. № ____</w:t>
      </w:r>
    </w:p>
    <w:p w:rsidR="00FC1FF0" w:rsidRDefault="00FC1FF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FC1FF0" w:rsidRPr="00825F3D" w:rsidRDefault="00FC1FF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FC1FF0" w:rsidRPr="00825F3D" w:rsidRDefault="00FC1FF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 </w:t>
      </w:r>
      <w:r>
        <w:rPr>
          <w:rFonts w:ascii="Times New Roman" w:hAnsi="Times New Roman" w:cs="Times New Roman"/>
          <w:sz w:val="16"/>
          <w:szCs w:val="16"/>
        </w:rPr>
        <w:t>Кушманаковский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 w:cs="Times New Roman"/>
          <w:sz w:val="16"/>
          <w:szCs w:val="16"/>
        </w:rPr>
        <w:t>Кушманаковский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сельсовет</w:t>
      </w:r>
      <w:r w:rsidRPr="0096607C">
        <w:rPr>
          <w:rFonts w:ascii="Times New Roman" w:hAnsi="Times New Roman" w:cs="Times New Roman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FC1FF0" w:rsidRPr="00692870" w:rsidRDefault="00FC1FF0" w:rsidP="00692870">
      <w:pPr>
        <w:spacing w:after="1"/>
        <w:rPr>
          <w:rFonts w:ascii="Times New Roman" w:hAnsi="Times New Roman"/>
          <w:sz w:val="24"/>
          <w:szCs w:val="24"/>
        </w:rPr>
      </w:pPr>
    </w:p>
    <w:p w:rsidR="00FC1FF0" w:rsidRPr="00910DDA" w:rsidRDefault="00FC1FF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FF0" w:rsidRDefault="00FC1FF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FC1FF0" w:rsidRDefault="00FC1FF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FF0" w:rsidRPr="00910DDA" w:rsidRDefault="00FC1FF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FC1FF0" w:rsidRPr="00910DDA" w:rsidRDefault="00FC1FF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FC1FF0" w:rsidRPr="00910DDA" w:rsidRDefault="00FC1FF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FF0" w:rsidRPr="00910DDA" w:rsidRDefault="00FC1FF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1FF0" w:rsidRDefault="00FC1FF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FC1FF0" w:rsidRDefault="00FC1FF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FF0" w:rsidRDefault="00FC1FF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FF0" w:rsidRDefault="00FC1FF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FC1FF0" w:rsidRPr="00404071" w:rsidTr="00612C6F">
        <w:tc>
          <w:tcPr>
            <w:tcW w:w="567" w:type="dxa"/>
          </w:tcPr>
          <w:p w:rsidR="00FC1FF0" w:rsidRPr="00910DDA" w:rsidRDefault="00FC1FF0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FC1FF0" w:rsidRPr="00910DDA" w:rsidRDefault="00FC1FF0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FC1FF0" w:rsidRPr="00910DDA" w:rsidRDefault="00FC1FF0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FC1FF0" w:rsidRPr="00910DDA" w:rsidRDefault="00FC1FF0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FC1FF0" w:rsidRPr="00910DDA" w:rsidRDefault="00FC1FF0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  <w:bookmarkStart w:id="1" w:name="_GoBack"/>
            <w:bookmarkEnd w:id="1"/>
          </w:p>
        </w:tc>
        <w:tc>
          <w:tcPr>
            <w:tcW w:w="1331" w:type="dxa"/>
          </w:tcPr>
          <w:p w:rsidR="00FC1FF0" w:rsidRPr="00910DDA" w:rsidRDefault="00FC1FF0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FC1FF0" w:rsidRPr="00910DDA" w:rsidRDefault="00FC1FF0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FC1FF0" w:rsidRPr="00910DDA" w:rsidRDefault="00FC1FF0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FC1FF0" w:rsidRPr="00404071" w:rsidTr="008C55ED">
        <w:trPr>
          <w:trHeight w:val="240"/>
        </w:trPr>
        <w:tc>
          <w:tcPr>
            <w:tcW w:w="567" w:type="dxa"/>
          </w:tcPr>
          <w:p w:rsidR="00FC1FF0" w:rsidRPr="008C55ED" w:rsidRDefault="00FC1FF0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FC1FF0" w:rsidRPr="008C55ED" w:rsidRDefault="00FC1FF0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FC1FF0" w:rsidRPr="008C55ED" w:rsidRDefault="00FC1FF0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FC1FF0" w:rsidRPr="008C55ED" w:rsidRDefault="00FC1FF0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FC1FF0" w:rsidRPr="008C55ED" w:rsidRDefault="00FC1FF0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FC1FF0" w:rsidRPr="008C55ED" w:rsidRDefault="00FC1FF0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FC1FF0" w:rsidRPr="008C55ED" w:rsidRDefault="00FC1FF0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FC1FF0" w:rsidRPr="008C55ED" w:rsidRDefault="00FC1FF0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C1FF0" w:rsidRPr="00404071" w:rsidTr="00612C6F">
        <w:tc>
          <w:tcPr>
            <w:tcW w:w="567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F0" w:rsidRPr="00404071" w:rsidTr="00612C6F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C1FF0" w:rsidRPr="00910DDA" w:rsidRDefault="00FC1FF0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FF0" w:rsidRPr="00910DDA" w:rsidRDefault="00FC1FF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FF0" w:rsidRPr="00910DDA" w:rsidRDefault="00FC1FF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FC1FF0" w:rsidRPr="00910DDA" w:rsidRDefault="00FC1FF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FF0" w:rsidRPr="00910DDA" w:rsidRDefault="00FC1FF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FC1FF0" w:rsidRPr="00910DDA" w:rsidRDefault="00FC1FF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1FF0" w:rsidRPr="00910DDA" w:rsidRDefault="00FC1FF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1FF0" w:rsidRDefault="00FC1FF0"/>
    <w:sectPr w:rsidR="00FC1FF0" w:rsidSect="001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70"/>
    <w:rsid w:val="00130F24"/>
    <w:rsid w:val="00131F43"/>
    <w:rsid w:val="00137BC8"/>
    <w:rsid w:val="001E7452"/>
    <w:rsid w:val="001F5A15"/>
    <w:rsid w:val="00214002"/>
    <w:rsid w:val="00404071"/>
    <w:rsid w:val="005826E5"/>
    <w:rsid w:val="00612C6F"/>
    <w:rsid w:val="00622E10"/>
    <w:rsid w:val="00692870"/>
    <w:rsid w:val="00825F3D"/>
    <w:rsid w:val="008C55ED"/>
    <w:rsid w:val="00910DDA"/>
    <w:rsid w:val="009139F9"/>
    <w:rsid w:val="00916BA6"/>
    <w:rsid w:val="0096607C"/>
    <w:rsid w:val="009F1712"/>
    <w:rsid w:val="00A07828"/>
    <w:rsid w:val="00AD1463"/>
    <w:rsid w:val="00B459EE"/>
    <w:rsid w:val="00BE3F4D"/>
    <w:rsid w:val="00C2641D"/>
    <w:rsid w:val="00CA1ED4"/>
    <w:rsid w:val="00CB5554"/>
    <w:rsid w:val="00EC66C9"/>
    <w:rsid w:val="00ED4F43"/>
    <w:rsid w:val="00ED56C7"/>
    <w:rsid w:val="00F0267F"/>
    <w:rsid w:val="00F34932"/>
    <w:rsid w:val="00F37B79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194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Рагида</cp:lastModifiedBy>
  <cp:revision>9</cp:revision>
  <dcterms:created xsi:type="dcterms:W3CDTF">2020-11-26T16:50:00Z</dcterms:created>
  <dcterms:modified xsi:type="dcterms:W3CDTF">2021-03-30T03:49:00Z</dcterms:modified>
</cp:coreProperties>
</file>