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5F" w:rsidRDefault="00D7135F" w:rsidP="00D64E4C">
      <w:pPr>
        <w:ind w:firstLine="709"/>
        <w:rPr>
          <w:b/>
          <w:sz w:val="28"/>
          <w:szCs w:val="28"/>
        </w:rPr>
      </w:pPr>
    </w:p>
    <w:p w:rsidR="00D7135F" w:rsidRDefault="00D7135F" w:rsidP="00D64E4C">
      <w:pPr>
        <w:ind w:firstLine="709"/>
        <w:rPr>
          <w:b/>
          <w:sz w:val="28"/>
          <w:szCs w:val="28"/>
        </w:rPr>
      </w:pPr>
    </w:p>
    <w:p w:rsidR="00D7135F" w:rsidRDefault="00D7135F" w:rsidP="00D64E4C">
      <w:pPr>
        <w:ind w:firstLine="709"/>
        <w:rPr>
          <w:b/>
          <w:sz w:val="28"/>
          <w:szCs w:val="28"/>
        </w:rPr>
      </w:pPr>
    </w:p>
    <w:p w:rsidR="00D7135F" w:rsidRDefault="00D7135F" w:rsidP="00D64E4C">
      <w:pPr>
        <w:ind w:firstLine="709"/>
        <w:rPr>
          <w:b/>
          <w:sz w:val="28"/>
          <w:szCs w:val="28"/>
        </w:rPr>
      </w:pPr>
    </w:p>
    <w:p w:rsidR="00D7135F" w:rsidRDefault="00D7135F" w:rsidP="00D64E4C">
      <w:pPr>
        <w:ind w:firstLine="709"/>
        <w:rPr>
          <w:b/>
          <w:sz w:val="28"/>
          <w:szCs w:val="28"/>
        </w:rPr>
      </w:pPr>
    </w:p>
    <w:p w:rsidR="00D7135F" w:rsidRDefault="00D7135F" w:rsidP="00D64E4C">
      <w:pPr>
        <w:ind w:firstLine="709"/>
        <w:rPr>
          <w:b/>
          <w:sz w:val="28"/>
          <w:szCs w:val="28"/>
        </w:rPr>
      </w:pPr>
    </w:p>
    <w:p w:rsidR="00D7135F" w:rsidRDefault="00D7135F" w:rsidP="00D64E4C">
      <w:pPr>
        <w:ind w:firstLine="709"/>
        <w:rPr>
          <w:b/>
          <w:sz w:val="28"/>
          <w:szCs w:val="28"/>
        </w:rPr>
      </w:pPr>
    </w:p>
    <w:p w:rsidR="00D7135F" w:rsidRDefault="00D7135F" w:rsidP="00D64E4C">
      <w:pPr>
        <w:ind w:firstLine="709"/>
        <w:rPr>
          <w:b/>
          <w:sz w:val="28"/>
          <w:szCs w:val="28"/>
        </w:rPr>
      </w:pPr>
    </w:p>
    <w:p w:rsidR="00D7135F" w:rsidRDefault="00D7135F" w:rsidP="00D64E4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№ 7                            ПОСТАНОВЛЕНИЕ</w:t>
      </w:r>
    </w:p>
    <w:p w:rsidR="00D7135F" w:rsidRDefault="00D7135F" w:rsidP="00D64E4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12 март 2014 й.                                                     12 марта 2014 года</w:t>
      </w:r>
    </w:p>
    <w:p w:rsidR="00D7135F" w:rsidRDefault="00D7135F" w:rsidP="00D64E4C">
      <w:pPr>
        <w:ind w:firstLine="709"/>
        <w:rPr>
          <w:b/>
          <w:sz w:val="28"/>
          <w:szCs w:val="28"/>
        </w:rPr>
      </w:pPr>
    </w:p>
    <w:p w:rsidR="00D7135F" w:rsidRPr="00D64E4C" w:rsidRDefault="00D7135F" w:rsidP="00D64E4C">
      <w:pPr>
        <w:ind w:firstLine="709"/>
        <w:rPr>
          <w:b/>
          <w:sz w:val="28"/>
          <w:szCs w:val="28"/>
        </w:rPr>
      </w:pPr>
      <w:r w:rsidRPr="00D64E4C">
        <w:rPr>
          <w:b/>
          <w:sz w:val="28"/>
          <w:szCs w:val="28"/>
        </w:rPr>
        <w:t>Об утверждении видов обязательных работ и перечня организаций для отбывания административного наказания в виде обязательных работ</w:t>
      </w:r>
    </w:p>
    <w:p w:rsidR="00D7135F" w:rsidRPr="00D64E4C" w:rsidRDefault="00D7135F" w:rsidP="00D64E4C">
      <w:pPr>
        <w:ind w:firstLine="709"/>
        <w:rPr>
          <w:sz w:val="28"/>
          <w:szCs w:val="28"/>
        </w:rPr>
      </w:pPr>
    </w:p>
    <w:p w:rsidR="00D7135F" w:rsidRDefault="00D7135F" w:rsidP="00D64E4C">
      <w:pPr>
        <w:ind w:firstLine="709"/>
        <w:rPr>
          <w:sz w:val="28"/>
          <w:szCs w:val="28"/>
        </w:rPr>
      </w:pPr>
      <w:r w:rsidRPr="00D64E4C">
        <w:rPr>
          <w:sz w:val="28"/>
          <w:szCs w:val="28"/>
        </w:rPr>
        <w:t>В соответствии с пунктом 2 статьи 32.13 Кодекса Российской Федерации об административных правонарушениях, в целях исполнения на территории сельского поселения административного наказания в виде обязательных работ по согласованию с отде</w:t>
      </w:r>
      <w:r>
        <w:rPr>
          <w:sz w:val="28"/>
          <w:szCs w:val="28"/>
        </w:rPr>
        <w:t>лом судебных приставов по Бурае</w:t>
      </w:r>
      <w:r w:rsidRPr="00D64E4C">
        <w:rPr>
          <w:sz w:val="28"/>
          <w:szCs w:val="28"/>
        </w:rPr>
        <w:t>вскому району УФССП России</w:t>
      </w:r>
      <w:r>
        <w:rPr>
          <w:sz w:val="28"/>
          <w:szCs w:val="28"/>
        </w:rPr>
        <w:t xml:space="preserve"> по Республике Башкортостан ПОСТАНОВЛЯЮ:</w:t>
      </w:r>
    </w:p>
    <w:p w:rsidR="00D7135F" w:rsidRPr="00D64E4C" w:rsidRDefault="00D7135F" w:rsidP="00D64E4C">
      <w:pPr>
        <w:ind w:firstLine="709"/>
        <w:rPr>
          <w:sz w:val="28"/>
          <w:szCs w:val="28"/>
        </w:rPr>
      </w:pPr>
    </w:p>
    <w:p w:rsidR="00D7135F" w:rsidRPr="00D64E4C" w:rsidRDefault="00D7135F" w:rsidP="00F349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D64E4C">
        <w:rPr>
          <w:sz w:val="28"/>
          <w:szCs w:val="28"/>
        </w:rPr>
        <w:t>еречень видов обязательных работ для лиц, привлеченных к административной ответс</w:t>
      </w:r>
      <w:r>
        <w:rPr>
          <w:sz w:val="28"/>
          <w:szCs w:val="28"/>
        </w:rPr>
        <w:t>твенности и п</w:t>
      </w:r>
      <w:r w:rsidRPr="00D64E4C">
        <w:rPr>
          <w:sz w:val="28"/>
          <w:szCs w:val="28"/>
        </w:rPr>
        <w:t>еречень предприятий и органи</w:t>
      </w:r>
      <w:r>
        <w:rPr>
          <w:sz w:val="28"/>
          <w:szCs w:val="28"/>
        </w:rPr>
        <w:t>заций на территории Кушманаковского</w:t>
      </w:r>
      <w:r w:rsidRPr="00D64E4C">
        <w:rPr>
          <w:sz w:val="28"/>
          <w:szCs w:val="28"/>
        </w:rPr>
        <w:t xml:space="preserve"> сельского поселении для отбывания административного наказания в виде обязательных работ.</w:t>
      </w:r>
    </w:p>
    <w:p w:rsidR="00D7135F" w:rsidRPr="00D64E4C" w:rsidRDefault="00D7135F" w:rsidP="00D64E4C">
      <w:pPr>
        <w:ind w:firstLine="709"/>
        <w:rPr>
          <w:sz w:val="28"/>
          <w:szCs w:val="28"/>
        </w:rPr>
      </w:pPr>
      <w:r w:rsidRPr="00D64E4C">
        <w:rPr>
          <w:sz w:val="28"/>
          <w:szCs w:val="28"/>
        </w:rPr>
        <w:t>2. Руководителям организаций обеспечить безопасные условия труда лиц отбывающих административное наказание в виде обязательных работ.</w:t>
      </w:r>
    </w:p>
    <w:p w:rsidR="00D7135F" w:rsidRPr="00D64E4C" w:rsidRDefault="00D7135F" w:rsidP="00D64E4C">
      <w:pPr>
        <w:ind w:firstLine="709"/>
        <w:rPr>
          <w:sz w:val="28"/>
          <w:szCs w:val="28"/>
        </w:rPr>
      </w:pPr>
      <w:r w:rsidRPr="00D64E4C">
        <w:rPr>
          <w:sz w:val="28"/>
          <w:szCs w:val="28"/>
        </w:rPr>
        <w:t>3. Рекомендовать старшему судебному приставу Отд</w:t>
      </w:r>
      <w:r>
        <w:rPr>
          <w:sz w:val="28"/>
          <w:szCs w:val="28"/>
        </w:rPr>
        <w:t>ела судебных приставов по Бурае</w:t>
      </w:r>
      <w:r w:rsidRPr="00D64E4C">
        <w:rPr>
          <w:sz w:val="28"/>
          <w:szCs w:val="28"/>
        </w:rPr>
        <w:t>вскому рай</w:t>
      </w:r>
      <w:r>
        <w:rPr>
          <w:sz w:val="28"/>
          <w:szCs w:val="28"/>
        </w:rPr>
        <w:t>ону УФССП России по Республике Башкортостан</w:t>
      </w:r>
      <w:r w:rsidRPr="00D64E4C">
        <w:rPr>
          <w:sz w:val="28"/>
          <w:szCs w:val="28"/>
        </w:rPr>
        <w:t xml:space="preserve"> обеспечить взаимодействие с организациями по трудоустройству и контролю за отбыванием административного наказания.</w:t>
      </w:r>
    </w:p>
    <w:p w:rsidR="00D7135F" w:rsidRPr="00D64E4C" w:rsidRDefault="00D7135F" w:rsidP="00D64E4C">
      <w:pPr>
        <w:ind w:firstLine="709"/>
        <w:rPr>
          <w:sz w:val="28"/>
          <w:szCs w:val="28"/>
        </w:rPr>
      </w:pPr>
      <w:r w:rsidRPr="00D64E4C">
        <w:rPr>
          <w:sz w:val="28"/>
          <w:szCs w:val="28"/>
        </w:rPr>
        <w:t>4. Настоящее постановление вступает в силу со дня его подписания и подле</w:t>
      </w:r>
      <w:r>
        <w:rPr>
          <w:sz w:val="28"/>
          <w:szCs w:val="28"/>
        </w:rPr>
        <w:t>жит официальному обнародованию</w:t>
      </w:r>
      <w:r w:rsidRPr="00D64E4C">
        <w:rPr>
          <w:sz w:val="28"/>
          <w:szCs w:val="28"/>
        </w:rPr>
        <w:t>.</w:t>
      </w:r>
    </w:p>
    <w:p w:rsidR="00D7135F" w:rsidRPr="00D64E4C" w:rsidRDefault="00D7135F" w:rsidP="00D64E4C">
      <w:pPr>
        <w:ind w:firstLine="709"/>
        <w:rPr>
          <w:sz w:val="28"/>
          <w:szCs w:val="28"/>
        </w:rPr>
      </w:pPr>
      <w:r w:rsidRPr="00D64E4C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D7135F" w:rsidRPr="00D64E4C" w:rsidRDefault="00D7135F" w:rsidP="00D64E4C">
      <w:pPr>
        <w:ind w:firstLine="709"/>
        <w:rPr>
          <w:sz w:val="28"/>
          <w:szCs w:val="28"/>
        </w:rPr>
      </w:pPr>
    </w:p>
    <w:p w:rsidR="00D7135F" w:rsidRPr="00D64E4C" w:rsidRDefault="00D7135F" w:rsidP="00D64E4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А.А.Ахмеров</w:t>
      </w:r>
    </w:p>
    <w:p w:rsidR="00D7135F" w:rsidRPr="00D64E4C" w:rsidRDefault="00D7135F" w:rsidP="00D64E4C">
      <w:pPr>
        <w:ind w:firstLine="709"/>
        <w:rPr>
          <w:sz w:val="28"/>
          <w:szCs w:val="28"/>
        </w:rPr>
      </w:pPr>
    </w:p>
    <w:p w:rsidR="00D7135F" w:rsidRPr="00D64E4C" w:rsidRDefault="00D7135F" w:rsidP="00D64E4C">
      <w:pPr>
        <w:ind w:firstLine="709"/>
        <w:rPr>
          <w:sz w:val="28"/>
          <w:szCs w:val="28"/>
        </w:rPr>
      </w:pPr>
      <w:r w:rsidRPr="00D64E4C">
        <w:rPr>
          <w:sz w:val="28"/>
          <w:szCs w:val="28"/>
        </w:rPr>
        <w:t xml:space="preserve"> </w:t>
      </w:r>
    </w:p>
    <w:p w:rsidR="00D7135F" w:rsidRPr="00D64E4C" w:rsidRDefault="00D7135F" w:rsidP="00D64E4C">
      <w:pPr>
        <w:ind w:firstLine="709"/>
        <w:rPr>
          <w:sz w:val="28"/>
          <w:szCs w:val="28"/>
        </w:rPr>
      </w:pPr>
    </w:p>
    <w:p w:rsidR="00D7135F" w:rsidRDefault="00D7135F" w:rsidP="00D64E4C">
      <w:pPr>
        <w:ind w:firstLine="709"/>
        <w:rPr>
          <w:sz w:val="28"/>
          <w:szCs w:val="28"/>
        </w:rPr>
      </w:pPr>
    </w:p>
    <w:p w:rsidR="00D7135F" w:rsidRDefault="00D7135F" w:rsidP="00D64E4C">
      <w:pPr>
        <w:ind w:firstLine="709"/>
        <w:rPr>
          <w:sz w:val="28"/>
          <w:szCs w:val="28"/>
        </w:rPr>
      </w:pPr>
    </w:p>
    <w:p w:rsidR="00D7135F" w:rsidRDefault="00D7135F" w:rsidP="00D64E4C">
      <w:pPr>
        <w:ind w:firstLine="709"/>
        <w:rPr>
          <w:sz w:val="28"/>
          <w:szCs w:val="28"/>
        </w:rPr>
      </w:pPr>
    </w:p>
    <w:p w:rsidR="00D7135F" w:rsidRDefault="00D7135F" w:rsidP="00D64E4C">
      <w:pPr>
        <w:ind w:firstLine="5103"/>
        <w:rPr>
          <w:sz w:val="28"/>
          <w:szCs w:val="28"/>
        </w:rPr>
      </w:pPr>
    </w:p>
    <w:p w:rsidR="00D7135F" w:rsidRDefault="00D7135F" w:rsidP="00D64E4C">
      <w:pPr>
        <w:ind w:firstLine="5103"/>
        <w:rPr>
          <w:sz w:val="28"/>
          <w:szCs w:val="28"/>
        </w:rPr>
      </w:pPr>
    </w:p>
    <w:p w:rsidR="00D7135F" w:rsidRDefault="00D7135F" w:rsidP="00D64E4C">
      <w:pPr>
        <w:ind w:firstLine="5103"/>
        <w:rPr>
          <w:sz w:val="28"/>
          <w:szCs w:val="28"/>
        </w:rPr>
      </w:pPr>
      <w:r w:rsidRPr="00D64E4C">
        <w:rPr>
          <w:sz w:val="28"/>
          <w:szCs w:val="28"/>
        </w:rPr>
        <w:t xml:space="preserve">УТВЕРЖДЕН постановлением </w:t>
      </w:r>
    </w:p>
    <w:p w:rsidR="00D7135F" w:rsidRDefault="00D7135F" w:rsidP="00D64E4C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администрации Кушманаковского</w:t>
      </w:r>
    </w:p>
    <w:p w:rsidR="00D7135F" w:rsidRDefault="00D7135F" w:rsidP="00D64E4C">
      <w:pPr>
        <w:ind w:firstLine="5103"/>
        <w:rPr>
          <w:sz w:val="28"/>
          <w:szCs w:val="28"/>
        </w:rPr>
      </w:pPr>
      <w:r w:rsidRPr="00D64E4C">
        <w:rPr>
          <w:sz w:val="28"/>
          <w:szCs w:val="28"/>
        </w:rPr>
        <w:t xml:space="preserve">сельского поселения </w:t>
      </w:r>
    </w:p>
    <w:p w:rsidR="00D7135F" w:rsidRPr="00D64E4C" w:rsidRDefault="00D7135F" w:rsidP="00D64E4C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12 марта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 6</w:t>
      </w:r>
    </w:p>
    <w:p w:rsidR="00D7135F" w:rsidRPr="00D64E4C" w:rsidRDefault="00D7135F" w:rsidP="00D64E4C">
      <w:pPr>
        <w:ind w:firstLine="709"/>
        <w:rPr>
          <w:sz w:val="28"/>
          <w:szCs w:val="28"/>
        </w:rPr>
      </w:pPr>
    </w:p>
    <w:p w:rsidR="00D7135F" w:rsidRPr="00D64E4C" w:rsidRDefault="00D7135F" w:rsidP="00D64E4C">
      <w:pPr>
        <w:ind w:firstLine="709"/>
        <w:jc w:val="center"/>
        <w:rPr>
          <w:b/>
          <w:sz w:val="28"/>
          <w:szCs w:val="28"/>
        </w:rPr>
      </w:pPr>
      <w:r w:rsidRPr="00D64E4C">
        <w:rPr>
          <w:b/>
          <w:sz w:val="28"/>
          <w:szCs w:val="28"/>
        </w:rPr>
        <w:t>ПЕРЕЧЕНЬ видов обязательных работ для лиц, привлеченных к административной ответственности</w:t>
      </w:r>
    </w:p>
    <w:p w:rsidR="00D7135F" w:rsidRPr="00D64E4C" w:rsidRDefault="00D7135F" w:rsidP="00D64E4C">
      <w:pPr>
        <w:ind w:firstLine="709"/>
        <w:rPr>
          <w:sz w:val="28"/>
          <w:szCs w:val="28"/>
        </w:rPr>
      </w:pPr>
    </w:p>
    <w:p w:rsidR="00D7135F" w:rsidRPr="00D64E4C" w:rsidRDefault="00D7135F" w:rsidP="00D64E4C">
      <w:pPr>
        <w:ind w:firstLine="709"/>
        <w:rPr>
          <w:sz w:val="28"/>
          <w:szCs w:val="28"/>
        </w:rPr>
      </w:pPr>
      <w:r w:rsidRPr="00D64E4C">
        <w:rPr>
          <w:sz w:val="28"/>
          <w:szCs w:val="28"/>
        </w:rPr>
        <w:t>1. Посадка саженцев.</w:t>
      </w:r>
    </w:p>
    <w:p w:rsidR="00D7135F" w:rsidRPr="00D64E4C" w:rsidRDefault="00D7135F" w:rsidP="00D64E4C">
      <w:pPr>
        <w:ind w:firstLine="709"/>
        <w:rPr>
          <w:sz w:val="28"/>
          <w:szCs w:val="28"/>
        </w:rPr>
      </w:pPr>
      <w:r w:rsidRPr="00D64E4C">
        <w:rPr>
          <w:sz w:val="28"/>
          <w:szCs w:val="28"/>
        </w:rPr>
        <w:t>2. Уничтожение сорняков.</w:t>
      </w:r>
    </w:p>
    <w:p w:rsidR="00D7135F" w:rsidRPr="00D64E4C" w:rsidRDefault="00D7135F" w:rsidP="00D64E4C">
      <w:pPr>
        <w:ind w:firstLine="709"/>
        <w:rPr>
          <w:sz w:val="28"/>
          <w:szCs w:val="28"/>
        </w:rPr>
      </w:pPr>
      <w:r w:rsidRPr="00D64E4C">
        <w:rPr>
          <w:sz w:val="28"/>
          <w:szCs w:val="28"/>
        </w:rPr>
        <w:t>3. Санитарная очистка населенных пунктов.</w:t>
      </w:r>
    </w:p>
    <w:p w:rsidR="00D7135F" w:rsidRPr="00D64E4C" w:rsidRDefault="00D7135F" w:rsidP="00D64E4C">
      <w:pPr>
        <w:ind w:firstLine="709"/>
        <w:rPr>
          <w:sz w:val="28"/>
          <w:szCs w:val="28"/>
        </w:rPr>
      </w:pPr>
      <w:r w:rsidRPr="00D64E4C">
        <w:rPr>
          <w:sz w:val="28"/>
          <w:szCs w:val="28"/>
        </w:rPr>
        <w:t>4. Выращивание и уход за посадками.</w:t>
      </w:r>
    </w:p>
    <w:p w:rsidR="00D7135F" w:rsidRPr="00D64E4C" w:rsidRDefault="00D7135F" w:rsidP="00D64E4C">
      <w:pPr>
        <w:ind w:firstLine="709"/>
        <w:rPr>
          <w:sz w:val="28"/>
          <w:szCs w:val="28"/>
        </w:rPr>
      </w:pPr>
      <w:r w:rsidRPr="00D64E4C">
        <w:rPr>
          <w:sz w:val="28"/>
          <w:szCs w:val="28"/>
        </w:rPr>
        <w:t>5. Обрезка веток с кустов и деревьев.</w:t>
      </w:r>
    </w:p>
    <w:p w:rsidR="00D7135F" w:rsidRPr="00D64E4C" w:rsidRDefault="00D7135F" w:rsidP="00D64E4C">
      <w:pPr>
        <w:ind w:firstLine="709"/>
        <w:rPr>
          <w:sz w:val="28"/>
          <w:szCs w:val="28"/>
        </w:rPr>
      </w:pPr>
      <w:r w:rsidRPr="00D64E4C">
        <w:rPr>
          <w:sz w:val="28"/>
          <w:szCs w:val="28"/>
        </w:rPr>
        <w:t>6. Очистка дорожных покрытий</w:t>
      </w:r>
      <w:r>
        <w:rPr>
          <w:sz w:val="28"/>
          <w:szCs w:val="28"/>
        </w:rPr>
        <w:t>, водоотводных труб</w:t>
      </w:r>
      <w:r w:rsidRPr="00D64E4C">
        <w:rPr>
          <w:sz w:val="28"/>
          <w:szCs w:val="28"/>
        </w:rPr>
        <w:t xml:space="preserve"> от грязи и снега в местах, недоступных для дорожной техники.</w:t>
      </w:r>
    </w:p>
    <w:p w:rsidR="00D7135F" w:rsidRDefault="00D7135F" w:rsidP="00D64E4C">
      <w:pPr>
        <w:ind w:firstLine="709"/>
        <w:rPr>
          <w:sz w:val="28"/>
          <w:szCs w:val="28"/>
        </w:rPr>
      </w:pPr>
      <w:r w:rsidRPr="00D64E4C">
        <w:rPr>
          <w:sz w:val="28"/>
          <w:szCs w:val="28"/>
        </w:rPr>
        <w:t>7. Очистка от снега, льда, мусора автобусных остановок.</w:t>
      </w:r>
    </w:p>
    <w:p w:rsidR="00D7135F" w:rsidRPr="00D64E4C" w:rsidRDefault="00D7135F" w:rsidP="00D64E4C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8.Очистка обочин дорог от мусора и растительности.</w:t>
      </w:r>
    </w:p>
    <w:p w:rsidR="00D7135F" w:rsidRPr="00D64E4C" w:rsidRDefault="00D7135F" w:rsidP="00D64E4C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D64E4C">
        <w:rPr>
          <w:sz w:val="28"/>
          <w:szCs w:val="28"/>
        </w:rPr>
        <w:t>. Восстановление и сохранение зон отдыха, парков и скверов.</w:t>
      </w:r>
    </w:p>
    <w:p w:rsidR="00D7135F" w:rsidRPr="00D64E4C" w:rsidRDefault="00D7135F" w:rsidP="00F64413">
      <w:pPr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Pr="00D64E4C">
        <w:rPr>
          <w:sz w:val="28"/>
          <w:szCs w:val="28"/>
        </w:rPr>
        <w:t>. Ремонт и содержание памятников и мест захоронений.</w:t>
      </w:r>
    </w:p>
    <w:p w:rsidR="00D7135F" w:rsidRPr="00D64E4C" w:rsidRDefault="00D7135F" w:rsidP="00D64E4C">
      <w:pPr>
        <w:ind w:firstLine="709"/>
        <w:rPr>
          <w:sz w:val="28"/>
          <w:szCs w:val="28"/>
        </w:rPr>
      </w:pPr>
      <w:r w:rsidRPr="00D64E4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64E4C">
        <w:rPr>
          <w:sz w:val="28"/>
          <w:szCs w:val="28"/>
        </w:rPr>
        <w:t>. Участие в социальной поддержке инвалидов, престарелых граждан и участников войны (вскапывание огородов, заготовка дров, текущий ремонт жилья).</w:t>
      </w:r>
    </w:p>
    <w:p w:rsidR="00D7135F" w:rsidRPr="00D64E4C" w:rsidRDefault="00D7135F" w:rsidP="00D64E4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Pr="00D64E4C">
        <w:rPr>
          <w:sz w:val="28"/>
          <w:szCs w:val="28"/>
        </w:rPr>
        <w:t>. Иные общественно полезные работы, не требующие предварительной профессиональной подготовки.</w:t>
      </w:r>
    </w:p>
    <w:p w:rsidR="00D7135F" w:rsidRPr="00D64E4C" w:rsidRDefault="00D7135F" w:rsidP="00D64E4C">
      <w:pPr>
        <w:ind w:firstLine="709"/>
        <w:rPr>
          <w:sz w:val="28"/>
          <w:szCs w:val="28"/>
        </w:rPr>
      </w:pPr>
    </w:p>
    <w:p w:rsidR="00D7135F" w:rsidRDefault="00D7135F" w:rsidP="00D64E4C">
      <w:pPr>
        <w:ind w:firstLine="709"/>
        <w:rPr>
          <w:sz w:val="28"/>
          <w:szCs w:val="28"/>
        </w:rPr>
      </w:pPr>
    </w:p>
    <w:p w:rsidR="00D7135F" w:rsidRDefault="00D7135F" w:rsidP="00D64E4C">
      <w:pPr>
        <w:ind w:firstLine="709"/>
        <w:rPr>
          <w:sz w:val="28"/>
          <w:szCs w:val="28"/>
        </w:rPr>
      </w:pPr>
    </w:p>
    <w:p w:rsidR="00D7135F" w:rsidRDefault="00D7135F" w:rsidP="00D64E4C">
      <w:pPr>
        <w:ind w:firstLine="709"/>
        <w:rPr>
          <w:sz w:val="28"/>
          <w:szCs w:val="28"/>
        </w:rPr>
      </w:pPr>
    </w:p>
    <w:p w:rsidR="00D7135F" w:rsidRDefault="00D7135F" w:rsidP="00D64E4C">
      <w:pPr>
        <w:ind w:firstLine="709"/>
        <w:rPr>
          <w:sz w:val="28"/>
          <w:szCs w:val="28"/>
        </w:rPr>
      </w:pPr>
    </w:p>
    <w:p w:rsidR="00D7135F" w:rsidRDefault="00D7135F" w:rsidP="00D64E4C">
      <w:pPr>
        <w:ind w:firstLine="709"/>
        <w:rPr>
          <w:sz w:val="28"/>
          <w:szCs w:val="28"/>
        </w:rPr>
      </w:pPr>
    </w:p>
    <w:p w:rsidR="00D7135F" w:rsidRDefault="00D7135F" w:rsidP="00D64E4C">
      <w:pPr>
        <w:ind w:firstLine="709"/>
        <w:rPr>
          <w:sz w:val="28"/>
          <w:szCs w:val="28"/>
        </w:rPr>
      </w:pPr>
    </w:p>
    <w:p w:rsidR="00D7135F" w:rsidRDefault="00D7135F" w:rsidP="00D64E4C">
      <w:pPr>
        <w:ind w:firstLine="709"/>
        <w:rPr>
          <w:sz w:val="28"/>
          <w:szCs w:val="28"/>
        </w:rPr>
      </w:pPr>
    </w:p>
    <w:p w:rsidR="00D7135F" w:rsidRDefault="00D7135F" w:rsidP="00D64E4C">
      <w:pPr>
        <w:ind w:firstLine="709"/>
        <w:rPr>
          <w:sz w:val="28"/>
          <w:szCs w:val="28"/>
        </w:rPr>
      </w:pPr>
    </w:p>
    <w:p w:rsidR="00D7135F" w:rsidRDefault="00D7135F" w:rsidP="00D64E4C">
      <w:pPr>
        <w:ind w:firstLine="709"/>
        <w:rPr>
          <w:sz w:val="28"/>
          <w:szCs w:val="28"/>
        </w:rPr>
      </w:pPr>
    </w:p>
    <w:p w:rsidR="00D7135F" w:rsidRDefault="00D7135F" w:rsidP="00D64E4C">
      <w:pPr>
        <w:ind w:firstLine="709"/>
        <w:rPr>
          <w:sz w:val="28"/>
          <w:szCs w:val="28"/>
        </w:rPr>
      </w:pPr>
    </w:p>
    <w:p w:rsidR="00D7135F" w:rsidRDefault="00D7135F" w:rsidP="00D64E4C">
      <w:pPr>
        <w:ind w:firstLine="709"/>
        <w:rPr>
          <w:sz w:val="28"/>
          <w:szCs w:val="28"/>
        </w:rPr>
      </w:pPr>
    </w:p>
    <w:p w:rsidR="00D7135F" w:rsidRDefault="00D7135F" w:rsidP="00D64E4C">
      <w:pPr>
        <w:ind w:firstLine="709"/>
        <w:rPr>
          <w:sz w:val="28"/>
          <w:szCs w:val="28"/>
        </w:rPr>
      </w:pPr>
    </w:p>
    <w:p w:rsidR="00D7135F" w:rsidRDefault="00D7135F" w:rsidP="00D64E4C">
      <w:pPr>
        <w:ind w:firstLine="709"/>
        <w:rPr>
          <w:sz w:val="28"/>
          <w:szCs w:val="28"/>
        </w:rPr>
      </w:pPr>
    </w:p>
    <w:p w:rsidR="00D7135F" w:rsidRDefault="00D7135F" w:rsidP="00D64E4C">
      <w:pPr>
        <w:ind w:firstLine="709"/>
        <w:rPr>
          <w:sz w:val="28"/>
          <w:szCs w:val="28"/>
        </w:rPr>
      </w:pPr>
    </w:p>
    <w:p w:rsidR="00D7135F" w:rsidRDefault="00D7135F" w:rsidP="00D64E4C">
      <w:pPr>
        <w:ind w:firstLine="709"/>
        <w:rPr>
          <w:sz w:val="28"/>
          <w:szCs w:val="28"/>
        </w:rPr>
      </w:pPr>
    </w:p>
    <w:p w:rsidR="00D7135F" w:rsidRDefault="00D7135F" w:rsidP="00D64E4C">
      <w:pPr>
        <w:ind w:firstLine="709"/>
        <w:rPr>
          <w:sz w:val="28"/>
          <w:szCs w:val="28"/>
        </w:rPr>
      </w:pPr>
    </w:p>
    <w:p w:rsidR="00D7135F" w:rsidRDefault="00D7135F" w:rsidP="00D64E4C">
      <w:pPr>
        <w:ind w:firstLine="709"/>
        <w:rPr>
          <w:sz w:val="28"/>
          <w:szCs w:val="28"/>
        </w:rPr>
      </w:pPr>
    </w:p>
    <w:p w:rsidR="00D7135F" w:rsidRDefault="00D7135F" w:rsidP="00D64E4C">
      <w:pPr>
        <w:ind w:firstLine="709"/>
        <w:rPr>
          <w:sz w:val="28"/>
          <w:szCs w:val="28"/>
        </w:rPr>
      </w:pPr>
    </w:p>
    <w:p w:rsidR="00D7135F" w:rsidRDefault="00D7135F" w:rsidP="00D64E4C">
      <w:pPr>
        <w:ind w:firstLine="709"/>
        <w:rPr>
          <w:sz w:val="28"/>
          <w:szCs w:val="28"/>
        </w:rPr>
      </w:pPr>
    </w:p>
    <w:p w:rsidR="00D7135F" w:rsidRDefault="00D7135F" w:rsidP="00D64E4C">
      <w:pPr>
        <w:ind w:firstLine="709"/>
        <w:rPr>
          <w:sz w:val="28"/>
          <w:szCs w:val="28"/>
        </w:rPr>
      </w:pPr>
    </w:p>
    <w:p w:rsidR="00D7135F" w:rsidRPr="00D64E4C" w:rsidRDefault="00D7135F" w:rsidP="00D64E4C">
      <w:pPr>
        <w:ind w:firstLine="709"/>
        <w:rPr>
          <w:sz w:val="28"/>
          <w:szCs w:val="28"/>
        </w:rPr>
      </w:pPr>
    </w:p>
    <w:p w:rsidR="00D7135F" w:rsidRPr="00D64E4C" w:rsidRDefault="00D7135F" w:rsidP="00D64E4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D64E4C">
        <w:rPr>
          <w:sz w:val="28"/>
          <w:szCs w:val="28"/>
        </w:rPr>
        <w:t xml:space="preserve">УТВЕРЖДЕН постановлением </w:t>
      </w:r>
    </w:p>
    <w:p w:rsidR="00D7135F" w:rsidRPr="00D64E4C" w:rsidRDefault="00D7135F" w:rsidP="00D64E4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администрации Кушманаковского</w:t>
      </w:r>
    </w:p>
    <w:p w:rsidR="00D7135F" w:rsidRPr="00D64E4C" w:rsidRDefault="00D7135F" w:rsidP="00D64E4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D64E4C">
        <w:rPr>
          <w:sz w:val="28"/>
          <w:szCs w:val="28"/>
        </w:rPr>
        <w:t xml:space="preserve">сельского поселения </w:t>
      </w:r>
    </w:p>
    <w:p w:rsidR="00D7135F" w:rsidRDefault="00D7135F" w:rsidP="00D64E4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D64E4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 марта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</w:t>
      </w:r>
      <w:r w:rsidRPr="00D64E4C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D7135F" w:rsidRDefault="00D7135F" w:rsidP="00D64E4C">
      <w:pPr>
        <w:ind w:firstLine="709"/>
        <w:rPr>
          <w:sz w:val="28"/>
          <w:szCs w:val="28"/>
        </w:rPr>
      </w:pPr>
    </w:p>
    <w:p w:rsidR="00D7135F" w:rsidRDefault="00D7135F" w:rsidP="00D64E4C">
      <w:pPr>
        <w:ind w:firstLine="709"/>
        <w:rPr>
          <w:sz w:val="28"/>
          <w:szCs w:val="28"/>
        </w:rPr>
      </w:pPr>
    </w:p>
    <w:p w:rsidR="00D7135F" w:rsidRDefault="00D7135F" w:rsidP="00D64E4C">
      <w:pPr>
        <w:ind w:firstLine="709"/>
        <w:rPr>
          <w:sz w:val="28"/>
          <w:szCs w:val="28"/>
        </w:rPr>
      </w:pPr>
    </w:p>
    <w:p w:rsidR="00D7135F" w:rsidRDefault="00D7135F" w:rsidP="00D64E4C">
      <w:pPr>
        <w:ind w:firstLine="709"/>
        <w:rPr>
          <w:sz w:val="28"/>
          <w:szCs w:val="28"/>
        </w:rPr>
      </w:pPr>
    </w:p>
    <w:p w:rsidR="00D7135F" w:rsidRDefault="00D7135F" w:rsidP="00D64E4C">
      <w:pPr>
        <w:ind w:firstLine="709"/>
        <w:rPr>
          <w:sz w:val="28"/>
          <w:szCs w:val="28"/>
        </w:rPr>
      </w:pPr>
    </w:p>
    <w:p w:rsidR="00D7135F" w:rsidRDefault="00D7135F" w:rsidP="00D64E4C">
      <w:pPr>
        <w:ind w:firstLine="709"/>
        <w:rPr>
          <w:sz w:val="28"/>
          <w:szCs w:val="28"/>
        </w:rPr>
      </w:pPr>
    </w:p>
    <w:p w:rsidR="00D7135F" w:rsidRPr="00D64E4C" w:rsidRDefault="00D7135F" w:rsidP="00D64E4C">
      <w:pPr>
        <w:ind w:firstLine="709"/>
        <w:rPr>
          <w:sz w:val="28"/>
          <w:szCs w:val="28"/>
        </w:rPr>
      </w:pPr>
      <w:r w:rsidRPr="00D64E4C">
        <w:rPr>
          <w:sz w:val="28"/>
          <w:szCs w:val="28"/>
        </w:rPr>
        <w:t>ПЕРЕЧЕНЬ предприятий и о</w:t>
      </w:r>
      <w:r>
        <w:rPr>
          <w:sz w:val="28"/>
          <w:szCs w:val="28"/>
        </w:rPr>
        <w:t xml:space="preserve">рганизаций на территории Кушманаковского </w:t>
      </w:r>
      <w:r w:rsidRPr="00D64E4C">
        <w:rPr>
          <w:sz w:val="28"/>
          <w:szCs w:val="28"/>
        </w:rPr>
        <w:t>сельского поселении для отбывания административного наказания в виде обязательных работ</w:t>
      </w:r>
    </w:p>
    <w:p w:rsidR="00D7135F" w:rsidRPr="00D64E4C" w:rsidRDefault="00D7135F" w:rsidP="00D64E4C">
      <w:pPr>
        <w:ind w:firstLine="709"/>
        <w:rPr>
          <w:sz w:val="28"/>
          <w:szCs w:val="28"/>
        </w:rPr>
      </w:pPr>
    </w:p>
    <w:p w:rsidR="00D7135F" w:rsidRPr="00D64E4C" w:rsidRDefault="00D7135F" w:rsidP="00D64E4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Администрация Кушманаковского </w:t>
      </w:r>
      <w:r w:rsidRPr="00D64E4C">
        <w:rPr>
          <w:sz w:val="28"/>
          <w:szCs w:val="28"/>
        </w:rPr>
        <w:t>сельского поселения;</w:t>
      </w:r>
    </w:p>
    <w:p w:rsidR="00D7135F" w:rsidRPr="00D64E4C" w:rsidRDefault="00D7135F" w:rsidP="00D64E4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МБУК «Кушманаковская</w:t>
      </w:r>
      <w:r w:rsidRPr="00D64E4C">
        <w:rPr>
          <w:sz w:val="28"/>
          <w:szCs w:val="28"/>
        </w:rPr>
        <w:t xml:space="preserve"> центра</w:t>
      </w:r>
      <w:r>
        <w:rPr>
          <w:sz w:val="28"/>
          <w:szCs w:val="28"/>
        </w:rPr>
        <w:t>лизованная библиотечная система</w:t>
      </w:r>
      <w:r w:rsidRPr="00D64E4C">
        <w:rPr>
          <w:sz w:val="28"/>
          <w:szCs w:val="28"/>
        </w:rPr>
        <w:t>»;</w:t>
      </w:r>
    </w:p>
    <w:p w:rsidR="00D7135F" w:rsidRDefault="00D7135F" w:rsidP="00D64E4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Местная мусульманская </w:t>
      </w:r>
      <w:r w:rsidRPr="00D64E4C">
        <w:rPr>
          <w:sz w:val="28"/>
          <w:szCs w:val="28"/>
        </w:rPr>
        <w:t>религиозная орган</w:t>
      </w:r>
      <w:r>
        <w:rPr>
          <w:sz w:val="28"/>
          <w:szCs w:val="28"/>
        </w:rPr>
        <w:t>изация;</w:t>
      </w:r>
    </w:p>
    <w:p w:rsidR="00D7135F" w:rsidRPr="00F3497F" w:rsidRDefault="00D7135F" w:rsidP="00F3497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7135F" w:rsidRPr="00F3497F" w:rsidRDefault="00D7135F" w:rsidP="00F3497F">
      <w:pPr>
        <w:rPr>
          <w:sz w:val="28"/>
          <w:szCs w:val="28"/>
        </w:rPr>
      </w:pPr>
    </w:p>
    <w:p w:rsidR="00D7135F" w:rsidRPr="00F3497F" w:rsidRDefault="00D7135F" w:rsidP="00F3497F">
      <w:pPr>
        <w:rPr>
          <w:sz w:val="28"/>
          <w:szCs w:val="28"/>
        </w:rPr>
      </w:pPr>
    </w:p>
    <w:p w:rsidR="00D7135F" w:rsidRPr="00F3497F" w:rsidRDefault="00D7135F" w:rsidP="00F3497F">
      <w:pPr>
        <w:rPr>
          <w:sz w:val="28"/>
          <w:szCs w:val="28"/>
        </w:rPr>
      </w:pPr>
    </w:p>
    <w:p w:rsidR="00D7135F" w:rsidRPr="00F3497F" w:rsidRDefault="00D7135F" w:rsidP="00F3497F">
      <w:pPr>
        <w:rPr>
          <w:sz w:val="28"/>
          <w:szCs w:val="28"/>
        </w:rPr>
      </w:pPr>
    </w:p>
    <w:p w:rsidR="00D7135F" w:rsidRPr="00F3497F" w:rsidRDefault="00D7135F" w:rsidP="00F3497F">
      <w:pPr>
        <w:rPr>
          <w:sz w:val="28"/>
          <w:szCs w:val="28"/>
        </w:rPr>
      </w:pPr>
    </w:p>
    <w:p w:rsidR="00D7135F" w:rsidRPr="00F3497F" w:rsidRDefault="00D7135F" w:rsidP="00F3497F">
      <w:pPr>
        <w:rPr>
          <w:sz w:val="28"/>
          <w:szCs w:val="28"/>
        </w:rPr>
      </w:pPr>
    </w:p>
    <w:p w:rsidR="00D7135F" w:rsidRPr="00F3497F" w:rsidRDefault="00D7135F" w:rsidP="00F3497F">
      <w:pPr>
        <w:rPr>
          <w:sz w:val="28"/>
          <w:szCs w:val="28"/>
        </w:rPr>
      </w:pPr>
    </w:p>
    <w:p w:rsidR="00D7135F" w:rsidRPr="00F3497F" w:rsidRDefault="00D7135F" w:rsidP="00F3497F">
      <w:pPr>
        <w:rPr>
          <w:sz w:val="28"/>
          <w:szCs w:val="28"/>
        </w:rPr>
      </w:pPr>
    </w:p>
    <w:p w:rsidR="00D7135F" w:rsidRPr="00F3497F" w:rsidRDefault="00D7135F" w:rsidP="00F3497F">
      <w:pPr>
        <w:rPr>
          <w:sz w:val="28"/>
          <w:szCs w:val="28"/>
        </w:rPr>
      </w:pPr>
    </w:p>
    <w:p w:rsidR="00D7135F" w:rsidRPr="00F3497F" w:rsidRDefault="00D7135F" w:rsidP="00F3497F">
      <w:pPr>
        <w:rPr>
          <w:sz w:val="28"/>
          <w:szCs w:val="28"/>
        </w:rPr>
      </w:pPr>
    </w:p>
    <w:p w:rsidR="00D7135F" w:rsidRPr="00F3497F" w:rsidRDefault="00D7135F" w:rsidP="00F3497F">
      <w:pPr>
        <w:rPr>
          <w:sz w:val="28"/>
          <w:szCs w:val="28"/>
        </w:rPr>
      </w:pPr>
    </w:p>
    <w:p w:rsidR="00D7135F" w:rsidRPr="00F3497F" w:rsidRDefault="00D7135F" w:rsidP="00F3497F">
      <w:pPr>
        <w:rPr>
          <w:sz w:val="28"/>
          <w:szCs w:val="28"/>
        </w:rPr>
      </w:pPr>
    </w:p>
    <w:p w:rsidR="00D7135F" w:rsidRPr="00F3497F" w:rsidRDefault="00D7135F" w:rsidP="00F3497F">
      <w:pPr>
        <w:rPr>
          <w:sz w:val="28"/>
          <w:szCs w:val="28"/>
        </w:rPr>
      </w:pPr>
    </w:p>
    <w:p w:rsidR="00D7135F" w:rsidRDefault="00D7135F" w:rsidP="00F3497F">
      <w:pPr>
        <w:rPr>
          <w:sz w:val="28"/>
          <w:szCs w:val="28"/>
        </w:rPr>
      </w:pPr>
    </w:p>
    <w:p w:rsidR="00D7135F" w:rsidRDefault="00D7135F" w:rsidP="00F3497F">
      <w:pPr>
        <w:rPr>
          <w:sz w:val="28"/>
          <w:szCs w:val="28"/>
        </w:rPr>
      </w:pPr>
    </w:p>
    <w:p w:rsidR="00D7135F" w:rsidRDefault="00D7135F" w:rsidP="00F3497F">
      <w:pPr>
        <w:ind w:firstLine="708"/>
        <w:rPr>
          <w:sz w:val="28"/>
          <w:szCs w:val="28"/>
        </w:rPr>
      </w:pPr>
    </w:p>
    <w:p w:rsidR="00D7135F" w:rsidRDefault="00D7135F" w:rsidP="00F3497F">
      <w:pPr>
        <w:ind w:firstLine="708"/>
        <w:rPr>
          <w:sz w:val="28"/>
          <w:szCs w:val="28"/>
        </w:rPr>
      </w:pPr>
    </w:p>
    <w:p w:rsidR="00D7135F" w:rsidRDefault="00D7135F" w:rsidP="00F3497F">
      <w:pPr>
        <w:ind w:firstLine="708"/>
        <w:rPr>
          <w:sz w:val="28"/>
          <w:szCs w:val="28"/>
        </w:rPr>
      </w:pPr>
    </w:p>
    <w:p w:rsidR="00D7135F" w:rsidRDefault="00D7135F" w:rsidP="00F3497F">
      <w:pPr>
        <w:ind w:firstLine="708"/>
        <w:rPr>
          <w:sz w:val="28"/>
          <w:szCs w:val="28"/>
        </w:rPr>
      </w:pPr>
    </w:p>
    <w:p w:rsidR="00D7135F" w:rsidRDefault="00D7135F" w:rsidP="00F3497F">
      <w:pPr>
        <w:ind w:firstLine="708"/>
        <w:rPr>
          <w:sz w:val="28"/>
          <w:szCs w:val="28"/>
        </w:rPr>
      </w:pPr>
    </w:p>
    <w:p w:rsidR="00D7135F" w:rsidRDefault="00D7135F" w:rsidP="00F3497F">
      <w:pPr>
        <w:ind w:firstLine="708"/>
        <w:rPr>
          <w:sz w:val="28"/>
          <w:szCs w:val="28"/>
        </w:rPr>
      </w:pPr>
    </w:p>
    <w:p w:rsidR="00D7135F" w:rsidRDefault="00D7135F" w:rsidP="00F3497F">
      <w:pPr>
        <w:ind w:firstLine="708"/>
        <w:rPr>
          <w:sz w:val="28"/>
          <w:szCs w:val="28"/>
        </w:rPr>
      </w:pPr>
    </w:p>
    <w:p w:rsidR="00D7135F" w:rsidRDefault="00D7135F" w:rsidP="00F3497F">
      <w:pPr>
        <w:ind w:firstLine="708"/>
        <w:rPr>
          <w:sz w:val="28"/>
          <w:szCs w:val="28"/>
        </w:rPr>
      </w:pPr>
    </w:p>
    <w:p w:rsidR="00D7135F" w:rsidRDefault="00D7135F" w:rsidP="00F3497F">
      <w:pPr>
        <w:ind w:firstLine="708"/>
        <w:rPr>
          <w:sz w:val="28"/>
          <w:szCs w:val="28"/>
        </w:rPr>
      </w:pPr>
    </w:p>
    <w:p w:rsidR="00D7135F" w:rsidRDefault="00D7135F" w:rsidP="00F3497F">
      <w:pPr>
        <w:ind w:firstLine="708"/>
        <w:rPr>
          <w:sz w:val="28"/>
          <w:szCs w:val="28"/>
        </w:rPr>
      </w:pPr>
    </w:p>
    <w:p w:rsidR="00D7135F" w:rsidRPr="00F3497F" w:rsidRDefault="00D7135F" w:rsidP="00F3497F">
      <w:pPr>
        <w:ind w:firstLine="708"/>
        <w:rPr>
          <w:sz w:val="28"/>
          <w:szCs w:val="28"/>
        </w:rPr>
      </w:pPr>
      <w:bookmarkStart w:id="0" w:name="_GoBack"/>
      <w:bookmarkEnd w:id="0"/>
      <w:r w:rsidRPr="00F3497F">
        <w:rPr>
          <w:sz w:val="28"/>
          <w:szCs w:val="28"/>
        </w:rPr>
        <w:t>Статья 32.13. Исполнение постановления о назначении обязательных работ</w:t>
      </w:r>
    </w:p>
    <w:p w:rsidR="00D7135F" w:rsidRPr="00F3497F" w:rsidRDefault="00D7135F" w:rsidP="00F3497F">
      <w:pPr>
        <w:ind w:firstLine="708"/>
        <w:rPr>
          <w:sz w:val="28"/>
          <w:szCs w:val="28"/>
        </w:rPr>
      </w:pPr>
    </w:p>
    <w:p w:rsidR="00D7135F" w:rsidRPr="00F3497F" w:rsidRDefault="00D7135F" w:rsidP="00F3497F">
      <w:pPr>
        <w:ind w:firstLine="708"/>
        <w:rPr>
          <w:sz w:val="28"/>
          <w:szCs w:val="28"/>
        </w:rPr>
      </w:pPr>
      <w:r w:rsidRPr="00F3497F">
        <w:rPr>
          <w:sz w:val="28"/>
          <w:szCs w:val="28"/>
        </w:rPr>
        <w:t>(введена Федеральным законом от 08.06.2012 N 65-ФЗ)</w:t>
      </w:r>
    </w:p>
    <w:p w:rsidR="00D7135F" w:rsidRPr="00F3497F" w:rsidRDefault="00D7135F" w:rsidP="00F3497F">
      <w:pPr>
        <w:ind w:firstLine="708"/>
        <w:rPr>
          <w:sz w:val="28"/>
          <w:szCs w:val="28"/>
        </w:rPr>
      </w:pPr>
    </w:p>
    <w:p w:rsidR="00D7135F" w:rsidRPr="00F3497F" w:rsidRDefault="00D7135F" w:rsidP="00F3497F">
      <w:pPr>
        <w:ind w:firstLine="708"/>
        <w:rPr>
          <w:sz w:val="28"/>
          <w:szCs w:val="28"/>
        </w:rPr>
      </w:pPr>
      <w:r w:rsidRPr="00F3497F">
        <w:rPr>
          <w:sz w:val="28"/>
          <w:szCs w:val="28"/>
        </w:rPr>
        <w:t>1.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</w:t>
      </w:r>
    </w:p>
    <w:p w:rsidR="00D7135F" w:rsidRPr="00F3497F" w:rsidRDefault="00D7135F" w:rsidP="00F3497F">
      <w:pPr>
        <w:ind w:firstLine="708"/>
        <w:rPr>
          <w:sz w:val="28"/>
          <w:szCs w:val="28"/>
        </w:rPr>
      </w:pPr>
      <w:r w:rsidRPr="00F3497F">
        <w:rPr>
          <w:sz w:val="28"/>
          <w:szCs w:val="28"/>
        </w:rPr>
        <w:t>2.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</w:t>
      </w:r>
    </w:p>
    <w:p w:rsidR="00D7135F" w:rsidRPr="00F3497F" w:rsidRDefault="00D7135F" w:rsidP="00F3497F">
      <w:pPr>
        <w:ind w:firstLine="708"/>
        <w:rPr>
          <w:sz w:val="28"/>
          <w:szCs w:val="28"/>
        </w:rPr>
      </w:pPr>
      <w:r w:rsidRPr="00F3497F">
        <w:rPr>
          <w:sz w:val="28"/>
          <w:szCs w:val="28"/>
        </w:rPr>
        <w:t>3.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 w:rsidR="00D7135F" w:rsidRPr="00F3497F" w:rsidRDefault="00D7135F" w:rsidP="00F3497F">
      <w:pPr>
        <w:ind w:firstLine="708"/>
        <w:rPr>
          <w:sz w:val="28"/>
          <w:szCs w:val="28"/>
        </w:rPr>
      </w:pPr>
      <w:r w:rsidRPr="00F3497F">
        <w:rPr>
          <w:sz w:val="28"/>
          <w:szCs w:val="28"/>
        </w:rPr>
        <w:t>4.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</w:t>
      </w:r>
    </w:p>
    <w:p w:rsidR="00D7135F" w:rsidRPr="00F3497F" w:rsidRDefault="00D7135F" w:rsidP="00F3497F">
      <w:pPr>
        <w:ind w:firstLine="708"/>
        <w:rPr>
          <w:sz w:val="28"/>
          <w:szCs w:val="28"/>
        </w:rPr>
      </w:pPr>
      <w:r w:rsidRPr="00F3497F">
        <w:rPr>
          <w:sz w:val="28"/>
          <w:szCs w:val="28"/>
        </w:rPr>
        <w:t>5.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</w:p>
    <w:p w:rsidR="00D7135F" w:rsidRPr="00F3497F" w:rsidRDefault="00D7135F" w:rsidP="00F3497F">
      <w:pPr>
        <w:ind w:firstLine="708"/>
        <w:rPr>
          <w:sz w:val="28"/>
          <w:szCs w:val="28"/>
        </w:rPr>
      </w:pPr>
      <w:r w:rsidRPr="00F3497F">
        <w:rPr>
          <w:sz w:val="28"/>
          <w:szCs w:val="28"/>
        </w:rPr>
        <w:t>6.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</w:t>
      </w:r>
    </w:p>
    <w:p w:rsidR="00D7135F" w:rsidRPr="00F3497F" w:rsidRDefault="00D7135F" w:rsidP="00F3497F">
      <w:pPr>
        <w:ind w:firstLine="708"/>
        <w:rPr>
          <w:sz w:val="28"/>
          <w:szCs w:val="28"/>
        </w:rPr>
      </w:pPr>
      <w:r w:rsidRPr="00F3497F">
        <w:rPr>
          <w:sz w:val="28"/>
          <w:szCs w:val="28"/>
        </w:rPr>
        <w:t>7.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</w:t>
      </w:r>
    </w:p>
    <w:p w:rsidR="00D7135F" w:rsidRPr="00F3497F" w:rsidRDefault="00D7135F" w:rsidP="00F3497F">
      <w:pPr>
        <w:ind w:firstLine="708"/>
        <w:rPr>
          <w:sz w:val="28"/>
          <w:szCs w:val="28"/>
        </w:rPr>
      </w:pPr>
      <w:r w:rsidRPr="00F3497F">
        <w:rPr>
          <w:sz w:val="28"/>
          <w:szCs w:val="28"/>
        </w:rPr>
        <w:t>8.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 w:rsidR="00D7135F" w:rsidRPr="00F3497F" w:rsidRDefault="00D7135F" w:rsidP="00F3497F">
      <w:pPr>
        <w:ind w:firstLine="708"/>
        <w:rPr>
          <w:sz w:val="28"/>
          <w:szCs w:val="28"/>
        </w:rPr>
      </w:pPr>
      <w:r w:rsidRPr="00F3497F">
        <w:rPr>
          <w:sz w:val="28"/>
          <w:szCs w:val="28"/>
        </w:rPr>
        <w:t>9.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</w:t>
      </w:r>
    </w:p>
    <w:p w:rsidR="00D7135F" w:rsidRPr="00F3497F" w:rsidRDefault="00D7135F" w:rsidP="00F3497F">
      <w:pPr>
        <w:ind w:firstLine="708"/>
        <w:rPr>
          <w:sz w:val="28"/>
          <w:szCs w:val="28"/>
        </w:rPr>
      </w:pPr>
      <w:r w:rsidRPr="00F3497F">
        <w:rPr>
          <w:sz w:val="28"/>
          <w:szCs w:val="28"/>
        </w:rPr>
        <w:t>10. Время обязательных работ не может превышать четырех часов в выходные дни и в дни, когда лицо, которому назначено административное наказание в виде обязательных работ, не занято на основной работе, службе или учебе; в рабочие дни - двух часов после окончания работы, службы или учебы, а с согласия лица, которому назначено административное наказание в виде обязательных работ, - четырех часов.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</w:t>
      </w:r>
    </w:p>
    <w:p w:rsidR="00D7135F" w:rsidRPr="00F3497F" w:rsidRDefault="00D7135F" w:rsidP="00F3497F">
      <w:pPr>
        <w:ind w:firstLine="708"/>
        <w:rPr>
          <w:sz w:val="28"/>
          <w:szCs w:val="28"/>
        </w:rPr>
      </w:pPr>
      <w:r w:rsidRPr="00F3497F">
        <w:rPr>
          <w:sz w:val="28"/>
          <w:szCs w:val="28"/>
        </w:rPr>
        <w:t>11.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</w:t>
      </w:r>
    </w:p>
    <w:p w:rsidR="00D7135F" w:rsidRPr="00F3497F" w:rsidRDefault="00D7135F" w:rsidP="00F3497F">
      <w:pPr>
        <w:ind w:firstLine="708"/>
        <w:rPr>
          <w:sz w:val="28"/>
          <w:szCs w:val="28"/>
        </w:rPr>
      </w:pPr>
      <w:r w:rsidRPr="00F3497F">
        <w:rPr>
          <w:sz w:val="28"/>
          <w:szCs w:val="28"/>
        </w:rPr>
        <w:t>12.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настоящего Кодекса.</w:t>
      </w:r>
    </w:p>
    <w:sectPr w:rsidR="00D7135F" w:rsidRPr="00F3497F" w:rsidSect="008E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B5A"/>
    <w:rsid w:val="0001180A"/>
    <w:rsid w:val="00014186"/>
    <w:rsid w:val="00025136"/>
    <w:rsid w:val="000325DE"/>
    <w:rsid w:val="00034DDB"/>
    <w:rsid w:val="00057224"/>
    <w:rsid w:val="000679C6"/>
    <w:rsid w:val="000923F7"/>
    <w:rsid w:val="00096B0A"/>
    <w:rsid w:val="000A3D58"/>
    <w:rsid w:val="000A5353"/>
    <w:rsid w:val="000E2799"/>
    <w:rsid w:val="000F4DAC"/>
    <w:rsid w:val="000F51C2"/>
    <w:rsid w:val="00100A6C"/>
    <w:rsid w:val="00102559"/>
    <w:rsid w:val="001115AD"/>
    <w:rsid w:val="00112ED6"/>
    <w:rsid w:val="001132D5"/>
    <w:rsid w:val="00124CEA"/>
    <w:rsid w:val="001266CC"/>
    <w:rsid w:val="00145EFA"/>
    <w:rsid w:val="001833E3"/>
    <w:rsid w:val="00190DC8"/>
    <w:rsid w:val="00191E03"/>
    <w:rsid w:val="001A6B07"/>
    <w:rsid w:val="001B0F86"/>
    <w:rsid w:val="001B2221"/>
    <w:rsid w:val="001E27F7"/>
    <w:rsid w:val="001E4CD2"/>
    <w:rsid w:val="0020163A"/>
    <w:rsid w:val="00217880"/>
    <w:rsid w:val="00225B73"/>
    <w:rsid w:val="00246BDC"/>
    <w:rsid w:val="00251D7C"/>
    <w:rsid w:val="00253B8D"/>
    <w:rsid w:val="00253B9B"/>
    <w:rsid w:val="002542AF"/>
    <w:rsid w:val="00260C6D"/>
    <w:rsid w:val="00272BD2"/>
    <w:rsid w:val="0028267A"/>
    <w:rsid w:val="00283241"/>
    <w:rsid w:val="00290276"/>
    <w:rsid w:val="002976B1"/>
    <w:rsid w:val="002B15D4"/>
    <w:rsid w:val="002B508B"/>
    <w:rsid w:val="002C7894"/>
    <w:rsid w:val="002F1E38"/>
    <w:rsid w:val="002F51A4"/>
    <w:rsid w:val="00310AFF"/>
    <w:rsid w:val="00312054"/>
    <w:rsid w:val="003171B8"/>
    <w:rsid w:val="00324A20"/>
    <w:rsid w:val="0032547C"/>
    <w:rsid w:val="003451B2"/>
    <w:rsid w:val="003727C8"/>
    <w:rsid w:val="00376333"/>
    <w:rsid w:val="00380018"/>
    <w:rsid w:val="00390568"/>
    <w:rsid w:val="003B50FA"/>
    <w:rsid w:val="003B5C6B"/>
    <w:rsid w:val="003C2FFF"/>
    <w:rsid w:val="003D16B4"/>
    <w:rsid w:val="003D4F2E"/>
    <w:rsid w:val="003F09A5"/>
    <w:rsid w:val="003F7119"/>
    <w:rsid w:val="00406486"/>
    <w:rsid w:val="00437B5A"/>
    <w:rsid w:val="00446B12"/>
    <w:rsid w:val="00473C94"/>
    <w:rsid w:val="004808BE"/>
    <w:rsid w:val="0048567F"/>
    <w:rsid w:val="00497102"/>
    <w:rsid w:val="004B72D9"/>
    <w:rsid w:val="004C2442"/>
    <w:rsid w:val="004F0113"/>
    <w:rsid w:val="00522602"/>
    <w:rsid w:val="00531051"/>
    <w:rsid w:val="00554243"/>
    <w:rsid w:val="00560D8B"/>
    <w:rsid w:val="005625E8"/>
    <w:rsid w:val="005776D0"/>
    <w:rsid w:val="00582741"/>
    <w:rsid w:val="005917AD"/>
    <w:rsid w:val="005A6C0E"/>
    <w:rsid w:val="005B23DB"/>
    <w:rsid w:val="005B2AA9"/>
    <w:rsid w:val="005C25B0"/>
    <w:rsid w:val="005C46D1"/>
    <w:rsid w:val="005D5501"/>
    <w:rsid w:val="005D69DF"/>
    <w:rsid w:val="005D7AF9"/>
    <w:rsid w:val="005F0C46"/>
    <w:rsid w:val="00600D84"/>
    <w:rsid w:val="00600DC4"/>
    <w:rsid w:val="0060215A"/>
    <w:rsid w:val="0061414D"/>
    <w:rsid w:val="0061478A"/>
    <w:rsid w:val="00617D57"/>
    <w:rsid w:val="00630D0C"/>
    <w:rsid w:val="00681A7D"/>
    <w:rsid w:val="00693E46"/>
    <w:rsid w:val="00696DDA"/>
    <w:rsid w:val="006A5E38"/>
    <w:rsid w:val="006C453B"/>
    <w:rsid w:val="006D2C64"/>
    <w:rsid w:val="006E0CD3"/>
    <w:rsid w:val="006F0998"/>
    <w:rsid w:val="006F3C21"/>
    <w:rsid w:val="00705EBF"/>
    <w:rsid w:val="00716692"/>
    <w:rsid w:val="00726E8B"/>
    <w:rsid w:val="00731FEE"/>
    <w:rsid w:val="0073750A"/>
    <w:rsid w:val="00742E31"/>
    <w:rsid w:val="00752F08"/>
    <w:rsid w:val="00756717"/>
    <w:rsid w:val="00762981"/>
    <w:rsid w:val="00794000"/>
    <w:rsid w:val="00794A67"/>
    <w:rsid w:val="007A6AAB"/>
    <w:rsid w:val="007B0C47"/>
    <w:rsid w:val="007B430C"/>
    <w:rsid w:val="007B67B1"/>
    <w:rsid w:val="007B6E9C"/>
    <w:rsid w:val="007E47CF"/>
    <w:rsid w:val="007F0EF4"/>
    <w:rsid w:val="007F75C7"/>
    <w:rsid w:val="00806D17"/>
    <w:rsid w:val="0082246E"/>
    <w:rsid w:val="00842A89"/>
    <w:rsid w:val="00862B32"/>
    <w:rsid w:val="00866C3A"/>
    <w:rsid w:val="00877B64"/>
    <w:rsid w:val="008A2EE4"/>
    <w:rsid w:val="008B22ED"/>
    <w:rsid w:val="008B3F7A"/>
    <w:rsid w:val="008B4CEA"/>
    <w:rsid w:val="008B735A"/>
    <w:rsid w:val="008C094D"/>
    <w:rsid w:val="008D23D4"/>
    <w:rsid w:val="008E2FCE"/>
    <w:rsid w:val="008F47D3"/>
    <w:rsid w:val="00905A8B"/>
    <w:rsid w:val="009064DA"/>
    <w:rsid w:val="009212D4"/>
    <w:rsid w:val="00921BBF"/>
    <w:rsid w:val="00924328"/>
    <w:rsid w:val="00924D08"/>
    <w:rsid w:val="00926A8F"/>
    <w:rsid w:val="00936ABF"/>
    <w:rsid w:val="00947E36"/>
    <w:rsid w:val="009909E6"/>
    <w:rsid w:val="00990D9C"/>
    <w:rsid w:val="00991A0A"/>
    <w:rsid w:val="0099245E"/>
    <w:rsid w:val="0099387D"/>
    <w:rsid w:val="00995D84"/>
    <w:rsid w:val="009A2AD0"/>
    <w:rsid w:val="009B5C78"/>
    <w:rsid w:val="009F26E4"/>
    <w:rsid w:val="009F4373"/>
    <w:rsid w:val="00A007D1"/>
    <w:rsid w:val="00A03C65"/>
    <w:rsid w:val="00A21CF5"/>
    <w:rsid w:val="00A24A03"/>
    <w:rsid w:val="00A62E9C"/>
    <w:rsid w:val="00A652C5"/>
    <w:rsid w:val="00A72F4E"/>
    <w:rsid w:val="00A73280"/>
    <w:rsid w:val="00A75640"/>
    <w:rsid w:val="00AA4AEC"/>
    <w:rsid w:val="00AB0107"/>
    <w:rsid w:val="00AB2EB3"/>
    <w:rsid w:val="00AB4BB3"/>
    <w:rsid w:val="00AB61F6"/>
    <w:rsid w:val="00AD35C6"/>
    <w:rsid w:val="00AE6CC0"/>
    <w:rsid w:val="00B036B0"/>
    <w:rsid w:val="00B04D93"/>
    <w:rsid w:val="00B07AB9"/>
    <w:rsid w:val="00B301CC"/>
    <w:rsid w:val="00B34410"/>
    <w:rsid w:val="00B439AC"/>
    <w:rsid w:val="00B44E5E"/>
    <w:rsid w:val="00B47F04"/>
    <w:rsid w:val="00B51776"/>
    <w:rsid w:val="00B65030"/>
    <w:rsid w:val="00B70283"/>
    <w:rsid w:val="00B72C4B"/>
    <w:rsid w:val="00BB2B55"/>
    <w:rsid w:val="00BB2C16"/>
    <w:rsid w:val="00BE26EE"/>
    <w:rsid w:val="00BE6993"/>
    <w:rsid w:val="00BF3BE1"/>
    <w:rsid w:val="00BF4DA1"/>
    <w:rsid w:val="00C026E2"/>
    <w:rsid w:val="00C04B41"/>
    <w:rsid w:val="00C41A49"/>
    <w:rsid w:val="00C421DD"/>
    <w:rsid w:val="00C63934"/>
    <w:rsid w:val="00C701E3"/>
    <w:rsid w:val="00C75D72"/>
    <w:rsid w:val="00C836D5"/>
    <w:rsid w:val="00C85F1C"/>
    <w:rsid w:val="00C8610E"/>
    <w:rsid w:val="00C86E48"/>
    <w:rsid w:val="00CA1C07"/>
    <w:rsid w:val="00CA794B"/>
    <w:rsid w:val="00CB487E"/>
    <w:rsid w:val="00CD019B"/>
    <w:rsid w:val="00CE696C"/>
    <w:rsid w:val="00D04ECE"/>
    <w:rsid w:val="00D15015"/>
    <w:rsid w:val="00D41F05"/>
    <w:rsid w:val="00D533ED"/>
    <w:rsid w:val="00D57218"/>
    <w:rsid w:val="00D60F00"/>
    <w:rsid w:val="00D64E4C"/>
    <w:rsid w:val="00D7135F"/>
    <w:rsid w:val="00D73455"/>
    <w:rsid w:val="00D7672A"/>
    <w:rsid w:val="00DC07AA"/>
    <w:rsid w:val="00DC40B7"/>
    <w:rsid w:val="00DE0C29"/>
    <w:rsid w:val="00DE363D"/>
    <w:rsid w:val="00DE5014"/>
    <w:rsid w:val="00DF7BF8"/>
    <w:rsid w:val="00E0076C"/>
    <w:rsid w:val="00E01357"/>
    <w:rsid w:val="00E01783"/>
    <w:rsid w:val="00E11ED5"/>
    <w:rsid w:val="00E514A6"/>
    <w:rsid w:val="00E803D3"/>
    <w:rsid w:val="00EA06C0"/>
    <w:rsid w:val="00EB1C5E"/>
    <w:rsid w:val="00ED2030"/>
    <w:rsid w:val="00ED3556"/>
    <w:rsid w:val="00EF6E31"/>
    <w:rsid w:val="00F0572A"/>
    <w:rsid w:val="00F10413"/>
    <w:rsid w:val="00F17092"/>
    <w:rsid w:val="00F33731"/>
    <w:rsid w:val="00F3497F"/>
    <w:rsid w:val="00F34BBE"/>
    <w:rsid w:val="00F36FED"/>
    <w:rsid w:val="00F52501"/>
    <w:rsid w:val="00F64413"/>
    <w:rsid w:val="00F86074"/>
    <w:rsid w:val="00FA7979"/>
    <w:rsid w:val="00FB063C"/>
    <w:rsid w:val="00FB7FE5"/>
    <w:rsid w:val="00FC1106"/>
    <w:rsid w:val="00FC35B1"/>
    <w:rsid w:val="00FF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E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3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5</Pages>
  <Words>1200</Words>
  <Characters>6842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selsovet</cp:lastModifiedBy>
  <cp:revision>5</cp:revision>
  <cp:lastPrinted>2014-03-18T05:45:00Z</cp:lastPrinted>
  <dcterms:created xsi:type="dcterms:W3CDTF">2014-03-05T04:43:00Z</dcterms:created>
  <dcterms:modified xsi:type="dcterms:W3CDTF">2014-04-15T09:37:00Z</dcterms:modified>
</cp:coreProperties>
</file>